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23" w:rsidRDefault="00121A23" w:rsidP="00121A23">
      <w:pPr>
        <w:jc w:val="center"/>
      </w:pPr>
    </w:p>
    <w:p w:rsidR="00121A23" w:rsidRDefault="00121A23" w:rsidP="00121A23">
      <w:pPr>
        <w:jc w:val="center"/>
      </w:pPr>
    </w:p>
    <w:p w:rsidR="00121A23" w:rsidRDefault="00121A23" w:rsidP="00121A23">
      <w:pPr>
        <w:jc w:val="center"/>
      </w:pPr>
    </w:p>
    <w:p w:rsidR="00C67E77" w:rsidRDefault="00BF7075" w:rsidP="00121A23">
      <w:pPr>
        <w:jc w:val="center"/>
      </w:pPr>
      <w:r>
        <w:t>İSTANBUL 29 MAYIS ÜNİVERSİTESİ REKTÖRLÜĞÜNE</w:t>
      </w:r>
    </w:p>
    <w:p w:rsidR="00121A23" w:rsidRDefault="00121A23" w:rsidP="00121A23">
      <w:pPr>
        <w:jc w:val="center"/>
      </w:pPr>
    </w:p>
    <w:p w:rsidR="000B7C45" w:rsidRDefault="002A1793" w:rsidP="00121A23">
      <w:pPr>
        <w:ind w:firstLine="708"/>
        <w:contextualSpacing/>
        <w:jc w:val="both"/>
      </w:pPr>
      <w:r>
        <w:t xml:space="preserve">Üniversiteniz </w:t>
      </w:r>
      <w:proofErr w:type="gramStart"/>
      <w:r>
        <w:t>………..…………..</w:t>
      </w:r>
      <w:r w:rsidR="00D60E74">
        <w:t>…</w:t>
      </w:r>
      <w:r w:rsidR="003A7A4B">
        <w:t>…………………</w:t>
      </w:r>
      <w:r>
        <w:t>……..</w:t>
      </w:r>
      <w:proofErr w:type="gramEnd"/>
      <w:r>
        <w:t>Fakültesi…….</w:t>
      </w:r>
      <w:r w:rsidR="00D60E74">
        <w:t>……</w:t>
      </w:r>
      <w:r w:rsidR="003A7A4B">
        <w:t>…</w:t>
      </w:r>
      <w:r>
        <w:t>………….</w:t>
      </w:r>
      <w:r w:rsidR="00BF7075">
        <w:t>kadrosuna başvuran aday</w:t>
      </w:r>
      <w:r w:rsidR="003A7A4B">
        <w:t>…..</w:t>
      </w:r>
      <w:r w:rsidR="00D60E74">
        <w:t>……</w:t>
      </w:r>
      <w:r w:rsidR="003A7A4B">
        <w:t>………………</w:t>
      </w:r>
      <w:r>
        <w:t>………………………</w:t>
      </w:r>
      <w:r w:rsidR="003A7A4B">
        <w:t>.</w:t>
      </w:r>
      <w:r w:rsidR="00BF7075">
        <w:t>bilimsel</w:t>
      </w:r>
      <w:r w:rsidR="00C93266">
        <w:t xml:space="preserve"> çalışmalarını</w:t>
      </w:r>
      <w:r w:rsidR="005C7268">
        <w:t xml:space="preserve"> </w:t>
      </w:r>
      <w:r w:rsidR="00BF7075">
        <w:t>değerlendirmek üzere Üniversitenizce oluşturulan jüride göre</w:t>
      </w:r>
      <w:r w:rsidR="00CA0AFD">
        <w:t xml:space="preserve">vlendirilmiş bulunmaktayım. </w:t>
      </w:r>
      <w:proofErr w:type="gramStart"/>
      <w:r w:rsidR="00CA0AFD">
        <w:t>2020</w:t>
      </w:r>
      <w:r w:rsidR="00D26813">
        <w:t xml:space="preserve"> </w:t>
      </w:r>
      <w:r w:rsidR="00BF7075">
        <w:t xml:space="preserve"> mali</w:t>
      </w:r>
      <w:proofErr w:type="gramEnd"/>
      <w:r w:rsidR="00BF7075">
        <w:t xml:space="preserve"> yılı içerisinde görev aldığım “</w:t>
      </w:r>
      <w:r w:rsidR="00613898">
        <w:t xml:space="preserve">Dr. </w:t>
      </w:r>
      <w:proofErr w:type="spellStart"/>
      <w:r w:rsidR="00613898">
        <w:t>Öğr</w:t>
      </w:r>
      <w:proofErr w:type="spellEnd"/>
      <w:r w:rsidR="00613898">
        <w:t>. Üyesi</w:t>
      </w:r>
      <w:r w:rsidR="00BF7075">
        <w:t>, Doçent ve</w:t>
      </w:r>
      <w:r w:rsidR="00DE4BB8">
        <w:t xml:space="preserve"> Profesör Atama Jürilerinde </w:t>
      </w:r>
      <w:r w:rsidR="00BF7075">
        <w:t>Görev Alan Öğretim Üyelerine Ödenecek Ücrete İlişkin Usul ve Esaslar” kapsamına giren jüri üyeliğ</w:t>
      </w:r>
      <w:r w:rsidR="00DE4BB8">
        <w:t xml:space="preserve">i sayısının Üniversitelerarası </w:t>
      </w:r>
      <w:r w:rsidR="00BF7075">
        <w:t xml:space="preserve">Kuruldan almış olduğum doçentlik jüri üyeliği </w:t>
      </w:r>
      <w:proofErr w:type="gramStart"/>
      <w:r w:rsidR="00BF7075">
        <w:t>dahil</w:t>
      </w:r>
      <w:proofErr w:type="gramEnd"/>
      <w:r w:rsidR="00BF7075">
        <w:t xml:space="preserve"> 6 (altı)’</w:t>
      </w:r>
      <w:proofErr w:type="spellStart"/>
      <w:r w:rsidR="00BF7075">
        <w:t>yı</w:t>
      </w:r>
      <w:proofErr w:type="spellEnd"/>
      <w:r w:rsidR="00BF7075">
        <w:t xml:space="preserve"> geçmediğini, geçmesi durumunda doğabilecek tüm hukuki sor</w:t>
      </w:r>
      <w:r w:rsidR="000B7C45">
        <w:t>umluluğu kabul ve beyan ederim.</w:t>
      </w:r>
    </w:p>
    <w:p w:rsidR="00BF7075" w:rsidRDefault="00DE4BB8" w:rsidP="00121A23">
      <w:pPr>
        <w:ind w:firstLine="708"/>
        <w:contextualSpacing/>
        <w:jc w:val="both"/>
      </w:pPr>
      <w:r>
        <w:t xml:space="preserve">Bilgilerinizi </w:t>
      </w:r>
      <w:r w:rsidR="00BF7075">
        <w:t>ve jüri üyeliğinden doğan ücretin taraf</w:t>
      </w:r>
      <w:r w:rsidR="000B7C45">
        <w:t xml:space="preserve">ıma ödenmesi hususunda gereğini arz ederim. </w:t>
      </w:r>
    </w:p>
    <w:p w:rsidR="000B7C45" w:rsidRDefault="000B7C45" w:rsidP="00121A23">
      <w:pPr>
        <w:contextualSpacing/>
        <w:jc w:val="both"/>
      </w:pPr>
    </w:p>
    <w:p w:rsidR="000B7C45" w:rsidRDefault="000B7C45" w:rsidP="00121A23">
      <w:pPr>
        <w:contextualSpacing/>
        <w:jc w:val="both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B7C45" w:rsidRDefault="000B7C45" w:rsidP="00121A23">
      <w:pPr>
        <w:contextualSpacing/>
        <w:jc w:val="both"/>
      </w:pPr>
    </w:p>
    <w:p w:rsidR="000B7C45" w:rsidRDefault="000B7C45" w:rsidP="00121A23">
      <w:pPr>
        <w:contextualSpacing/>
        <w:jc w:val="both"/>
      </w:pPr>
    </w:p>
    <w:p w:rsidR="000E4DC4" w:rsidRDefault="00BC6AD8" w:rsidP="00121A23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A23">
        <w:t xml:space="preserve">  </w:t>
      </w:r>
      <w:r w:rsidR="000E4DC4">
        <w:t xml:space="preserve">Adı Soyadı </w:t>
      </w:r>
    </w:p>
    <w:p w:rsidR="005769FD" w:rsidRDefault="00551A1F" w:rsidP="000E4DC4">
      <w:pPr>
        <w:ind w:left="6372"/>
        <w:contextualSpacing/>
        <w:jc w:val="both"/>
      </w:pPr>
      <w:r>
        <w:t xml:space="preserve">  </w:t>
      </w:r>
    </w:p>
    <w:p w:rsidR="000B7C45" w:rsidRDefault="005769FD" w:rsidP="000E4DC4">
      <w:pPr>
        <w:ind w:left="6372"/>
        <w:contextualSpacing/>
        <w:jc w:val="both"/>
      </w:pPr>
      <w:r>
        <w:t xml:space="preserve">  </w:t>
      </w:r>
      <w:r w:rsidR="000E4DC4">
        <w:t>İmza</w:t>
      </w:r>
    </w:p>
    <w:p w:rsidR="000B7C45" w:rsidRDefault="000B7C45" w:rsidP="00BC6AD8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7C45" w:rsidRDefault="000B7C45" w:rsidP="00121A23">
      <w:pPr>
        <w:contextualSpacing/>
        <w:jc w:val="both"/>
      </w:pPr>
      <w:r>
        <w:tab/>
      </w:r>
    </w:p>
    <w:p w:rsidR="000B7C45" w:rsidRDefault="000B7C45" w:rsidP="00121A23">
      <w:pPr>
        <w:contextualSpacing/>
        <w:jc w:val="both"/>
      </w:pPr>
    </w:p>
    <w:p w:rsidR="000B7C45" w:rsidRDefault="000B7C45" w:rsidP="00121A23">
      <w:pPr>
        <w:contextualSpacing/>
        <w:jc w:val="both"/>
      </w:pPr>
    </w:p>
    <w:p w:rsidR="000B7C45" w:rsidRDefault="000B7C45" w:rsidP="00121A23">
      <w:pPr>
        <w:contextualSpacing/>
        <w:jc w:val="both"/>
      </w:pPr>
      <w:r>
        <w:t xml:space="preserve">T.C. Kimlik Numarası </w:t>
      </w:r>
      <w:r>
        <w:tab/>
      </w:r>
      <w:r>
        <w:tab/>
      </w:r>
      <w:r>
        <w:tab/>
      </w:r>
      <w:r>
        <w:tab/>
        <w:t>:</w:t>
      </w:r>
      <w:r w:rsidR="00532AE5">
        <w:t xml:space="preserve"> </w:t>
      </w:r>
    </w:p>
    <w:p w:rsidR="000B7C45" w:rsidRDefault="000B7C45" w:rsidP="00121A23">
      <w:pPr>
        <w:contextualSpacing/>
        <w:jc w:val="both"/>
      </w:pPr>
      <w:r>
        <w:t>Banka Adı</w:t>
      </w:r>
      <w:r>
        <w:tab/>
      </w:r>
      <w:r>
        <w:tab/>
      </w:r>
      <w:r>
        <w:tab/>
      </w:r>
      <w:r>
        <w:tab/>
      </w:r>
      <w:r>
        <w:tab/>
        <w:t>:</w:t>
      </w:r>
      <w:r w:rsidR="00BC6AD8">
        <w:t xml:space="preserve"> </w:t>
      </w:r>
    </w:p>
    <w:p w:rsidR="000B7C45" w:rsidRDefault="000B7C45" w:rsidP="00121A23">
      <w:pPr>
        <w:contextualSpacing/>
        <w:jc w:val="both"/>
      </w:pPr>
      <w:r>
        <w:t>IBAN NO</w:t>
      </w:r>
      <w:r>
        <w:tab/>
      </w:r>
      <w:r>
        <w:tab/>
      </w:r>
      <w:r>
        <w:tab/>
      </w:r>
      <w:r>
        <w:tab/>
      </w:r>
      <w:r>
        <w:tab/>
        <w:t>:</w:t>
      </w:r>
      <w:r w:rsidR="00532AE5">
        <w:t xml:space="preserve"> </w:t>
      </w:r>
    </w:p>
    <w:p w:rsidR="000B7C45" w:rsidRDefault="000B7C45" w:rsidP="00121A23">
      <w:pPr>
        <w:contextualSpacing/>
        <w:jc w:val="both"/>
      </w:pPr>
      <w:r>
        <w:t>Kurum Sicil No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0B7C45" w:rsidRDefault="000B7C45" w:rsidP="00121A23">
      <w:pPr>
        <w:contextualSpacing/>
        <w:jc w:val="both"/>
      </w:pPr>
      <w:r>
        <w:t>Emekli Sicil No</w:t>
      </w:r>
      <w:r>
        <w:tab/>
      </w:r>
      <w:r>
        <w:tab/>
      </w:r>
      <w:r>
        <w:tab/>
      </w:r>
      <w:r>
        <w:tab/>
      </w:r>
      <w:r>
        <w:tab/>
        <w:t>:</w:t>
      </w:r>
      <w:r w:rsidR="00BC6AD8">
        <w:t xml:space="preserve"> </w:t>
      </w:r>
    </w:p>
    <w:p w:rsidR="000B7C45" w:rsidRDefault="000B7C45" w:rsidP="00121A23">
      <w:pPr>
        <w:contextualSpacing/>
        <w:jc w:val="both"/>
      </w:pPr>
      <w:r>
        <w:t>Gelir Vergisi Matrahı</w:t>
      </w:r>
      <w:r>
        <w:tab/>
      </w:r>
      <w:r>
        <w:tab/>
      </w:r>
      <w:r>
        <w:tab/>
      </w:r>
      <w:r>
        <w:tab/>
        <w:t>:</w:t>
      </w:r>
    </w:p>
    <w:p w:rsidR="000B7C45" w:rsidRDefault="000B7C45" w:rsidP="00121A23">
      <w:pPr>
        <w:contextualSpacing/>
        <w:jc w:val="both"/>
      </w:pPr>
      <w:r>
        <w:t xml:space="preserve">Daha önceki Jüri Üyeliği Adedi (*)(Yazı İle) </w:t>
      </w:r>
      <w:r>
        <w:tab/>
        <w:t>:</w:t>
      </w:r>
      <w:r w:rsidR="00BC6AD8">
        <w:t>-</w:t>
      </w:r>
    </w:p>
    <w:p w:rsidR="000B7C45" w:rsidRDefault="000B7C45" w:rsidP="00121A23">
      <w:pPr>
        <w:contextualSpacing/>
        <w:jc w:val="both"/>
      </w:pPr>
    </w:p>
    <w:p w:rsidR="000B7C45" w:rsidRDefault="000B7C45" w:rsidP="00121A23">
      <w:pPr>
        <w:contextualSpacing/>
        <w:jc w:val="both"/>
      </w:pPr>
      <w:r>
        <w:t>(*) Bir mali yıl içinde jüri ücret ödemesi altıyı geçmez. Bu nedenle o yıl ki ödeme yapılan sayı yazılmalıdır.</w:t>
      </w:r>
    </w:p>
    <w:p w:rsidR="000B7C45" w:rsidRDefault="000B7C45" w:rsidP="00121A23">
      <w:pPr>
        <w:contextualSpacing/>
        <w:jc w:val="both"/>
      </w:pPr>
    </w:p>
    <w:p w:rsidR="000B7C45" w:rsidRDefault="000B7C45" w:rsidP="00121A23">
      <w:pPr>
        <w:contextualSpacing/>
        <w:jc w:val="both"/>
      </w:pPr>
      <w:r>
        <w:t>ADRES:</w:t>
      </w:r>
    </w:p>
    <w:p w:rsidR="000B7C45" w:rsidRDefault="000B7C45" w:rsidP="00121A23">
      <w:pPr>
        <w:contextualSpacing/>
        <w:jc w:val="both"/>
      </w:pPr>
    </w:p>
    <w:sectPr w:rsidR="000B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5"/>
    <w:rsid w:val="000B7C45"/>
    <w:rsid w:val="000E4DC4"/>
    <w:rsid w:val="00121A23"/>
    <w:rsid w:val="0014442E"/>
    <w:rsid w:val="002A1793"/>
    <w:rsid w:val="003A7A4B"/>
    <w:rsid w:val="00532AE5"/>
    <w:rsid w:val="00551A1F"/>
    <w:rsid w:val="005769FD"/>
    <w:rsid w:val="005C7268"/>
    <w:rsid w:val="00613898"/>
    <w:rsid w:val="0091361F"/>
    <w:rsid w:val="00A61985"/>
    <w:rsid w:val="00BC6AD8"/>
    <w:rsid w:val="00BF7075"/>
    <w:rsid w:val="00C67E77"/>
    <w:rsid w:val="00C93266"/>
    <w:rsid w:val="00CA0AFD"/>
    <w:rsid w:val="00D26813"/>
    <w:rsid w:val="00D60E74"/>
    <w:rsid w:val="00D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527C"/>
  <w15:docId w15:val="{E4FE0A79-AD18-4DFE-A747-61C80CC0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34E0-02B0-4A8C-B2EF-72FE5719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37E71EC9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veliaga</dc:creator>
  <cp:lastModifiedBy>Ülkü AYAZ</cp:lastModifiedBy>
  <cp:revision>5</cp:revision>
  <cp:lastPrinted>2015-11-30T09:45:00Z</cp:lastPrinted>
  <dcterms:created xsi:type="dcterms:W3CDTF">2018-05-08T13:41:00Z</dcterms:created>
  <dcterms:modified xsi:type="dcterms:W3CDTF">2020-03-12T08:11:00Z</dcterms:modified>
</cp:coreProperties>
</file>