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1C" w:rsidRPr="00FA15A8" w:rsidRDefault="000B691C" w:rsidP="000B691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A15A8">
        <w:rPr>
          <w:rFonts w:ascii="Times New Roman" w:hAnsi="Times New Roman" w:cs="Times New Roman"/>
          <w:noProof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65CA562" wp14:editId="7B415845">
            <wp:simplePos x="0" y="0"/>
            <wp:positionH relativeFrom="margin">
              <wp:posOffset>-5715</wp:posOffset>
            </wp:positionH>
            <wp:positionV relativeFrom="margin">
              <wp:posOffset>19050</wp:posOffset>
            </wp:positionV>
            <wp:extent cx="723900" cy="7239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CA0">
        <w:rPr>
          <w:rFonts w:ascii="Times New Roman" w:hAnsi="Times New Roman" w:cs="Times New Roman"/>
          <w:b/>
          <w:sz w:val="20"/>
        </w:rPr>
        <w:pict>
          <v:rect id="_x0000_i1025" style="width:0;height:1.5pt" o:hralign="center" o:hrstd="t" o:hr="t" fillcolor="#a0a0a0" stroked="f"/>
        </w:pict>
      </w:r>
    </w:p>
    <w:p w:rsidR="000B691C" w:rsidRPr="00FA15A8" w:rsidRDefault="000B691C" w:rsidP="000B691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>İSTANBUL 29 MAYIS ÜNİVERSİTESİ</w:t>
      </w:r>
    </w:p>
    <w:p w:rsidR="000B691C" w:rsidRPr="00FA15A8" w:rsidRDefault="0077521F" w:rsidP="000B691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Cs w:val="24"/>
        </w:rPr>
        <w:t>………………..</w:t>
      </w:r>
      <w:bookmarkStart w:id="0" w:name="_GoBack"/>
      <w:bookmarkEnd w:id="0"/>
      <w:r w:rsidR="000B691C" w:rsidRPr="00FA15A8">
        <w:rPr>
          <w:rFonts w:ascii="Times New Roman" w:hAnsi="Times New Roman" w:cs="Times New Roman"/>
          <w:szCs w:val="24"/>
        </w:rPr>
        <w:t xml:space="preserve"> Fakültesi Dekanlığına</w:t>
      </w:r>
    </w:p>
    <w:p w:rsidR="000B691C" w:rsidRPr="00FA15A8" w:rsidRDefault="006F2CA0" w:rsidP="000B69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0"/>
        </w:rPr>
        <w:pict>
          <v:rect id="_x0000_i1026" style="width:0;height:1.5pt" o:hralign="center" o:hrstd="t" o:hr="t" fillcolor="#a0a0a0" stroked="f"/>
        </w:pict>
      </w:r>
    </w:p>
    <w:p w:rsidR="000B691C" w:rsidRDefault="000B691C" w:rsidP="000B691C">
      <w:pPr>
        <w:jc w:val="both"/>
        <w:rPr>
          <w:rFonts w:ascii="Times New Roman" w:hAnsi="Times New Roman" w:cs="Times New Roman"/>
          <w:szCs w:val="24"/>
        </w:rPr>
      </w:pPr>
    </w:p>
    <w:p w:rsidR="00520D8D" w:rsidRPr="00520D8D" w:rsidRDefault="00520D8D" w:rsidP="00520D8D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520D8D">
        <w:rPr>
          <w:rFonts w:ascii="Times New Roman" w:hAnsi="Times New Roman" w:cs="Times New Roman"/>
          <w:szCs w:val="24"/>
        </w:rPr>
        <w:t>………………</w:t>
      </w:r>
      <w:proofErr w:type="gramEnd"/>
      <w:r w:rsidRPr="00520D8D">
        <w:rPr>
          <w:rFonts w:ascii="Times New Roman" w:hAnsi="Times New Roman" w:cs="Times New Roman"/>
          <w:szCs w:val="24"/>
        </w:rPr>
        <w:t xml:space="preserve">     tarihinden </w:t>
      </w:r>
      <w:r>
        <w:rPr>
          <w:rFonts w:ascii="Times New Roman" w:hAnsi="Times New Roman" w:cs="Times New Roman"/>
          <w:szCs w:val="24"/>
        </w:rPr>
        <w:t>itibaren</w:t>
      </w:r>
      <w:r w:rsidRPr="00520D8D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520D8D">
        <w:rPr>
          <w:rFonts w:ascii="Times New Roman" w:hAnsi="Times New Roman" w:cs="Times New Roman"/>
          <w:szCs w:val="24"/>
        </w:rPr>
        <w:t>…………………………………</w:t>
      </w:r>
      <w:proofErr w:type="gramEnd"/>
      <w:r w:rsidR="00E5483C">
        <w:rPr>
          <w:rFonts w:ascii="Times New Roman" w:hAnsi="Times New Roman" w:cs="Times New Roman"/>
          <w:szCs w:val="24"/>
        </w:rPr>
        <w:t xml:space="preserve"> Üniversitesi</w:t>
      </w:r>
      <w:r>
        <w:rPr>
          <w:rFonts w:ascii="Times New Roman" w:hAnsi="Times New Roman" w:cs="Times New Roman"/>
          <w:szCs w:val="24"/>
        </w:rPr>
        <w:t xml:space="preserve">nde çalışmaktayım. </w:t>
      </w:r>
    </w:p>
    <w:p w:rsidR="00520D8D" w:rsidRPr="00FA15A8" w:rsidRDefault="00520D8D" w:rsidP="00520D8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20D8D">
        <w:rPr>
          <w:rFonts w:ascii="Times New Roman" w:hAnsi="Times New Roman" w:cs="Times New Roman"/>
          <w:szCs w:val="24"/>
        </w:rPr>
        <w:t>Bilgilerinize arz ederim.</w:t>
      </w:r>
    </w:p>
    <w:p w:rsidR="000B691C" w:rsidRPr="00FA15A8" w:rsidRDefault="000B691C" w:rsidP="000B69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  <w:t>..../..../20....</w:t>
      </w:r>
    </w:p>
    <w:p w:rsidR="000B691C" w:rsidRPr="00FA15A8" w:rsidRDefault="000B691C" w:rsidP="000B69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  <w:t>İmza</w:t>
      </w:r>
    </w:p>
    <w:p w:rsidR="000B691C" w:rsidRPr="00FA15A8" w:rsidRDefault="000B691C" w:rsidP="000B69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  <w:t>Adı Soyadı</w:t>
      </w:r>
    </w:p>
    <w:p w:rsidR="008861D4" w:rsidRPr="00FA15A8" w:rsidRDefault="008861D4" w:rsidP="008861D4">
      <w:pPr>
        <w:spacing w:after="0"/>
        <w:ind w:left="-142"/>
        <w:jc w:val="center"/>
        <w:rPr>
          <w:rFonts w:asciiTheme="majorHAnsi" w:hAnsiTheme="majorHAnsi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00"/>
        <w:gridCol w:w="5062"/>
      </w:tblGrid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AD SOYAD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882542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ÜNVAN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882542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 xml:space="preserve">BAĞLI BULUNDUĞU </w:t>
            </w:r>
            <w:r w:rsidR="00941038" w:rsidRPr="00FA15A8">
              <w:rPr>
                <w:rFonts w:asciiTheme="majorHAnsi" w:hAnsiTheme="majorHAnsi" w:cs="Times New Roman"/>
                <w:sz w:val="20"/>
              </w:rPr>
              <w:t>ÜNİVERSİTE/ (-)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BAĞLI BULUNDUĞU KURUM/ (-)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E443D1" w:rsidRPr="00FA15A8" w:rsidTr="00E443D1">
        <w:tc>
          <w:tcPr>
            <w:tcW w:w="4000" w:type="dxa"/>
            <w:vAlign w:val="center"/>
          </w:tcPr>
          <w:p w:rsidR="00E443D1" w:rsidRPr="00FA15A8" w:rsidRDefault="00E443D1" w:rsidP="00E443D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EMEKLİ MİSİNİZ?</w:t>
            </w:r>
          </w:p>
        </w:tc>
        <w:tc>
          <w:tcPr>
            <w:tcW w:w="5062" w:type="dxa"/>
            <w:vAlign w:val="center"/>
          </w:tcPr>
          <w:p w:rsidR="00E443D1" w:rsidRPr="00FA15A8" w:rsidRDefault="00E443D1" w:rsidP="00E443D1">
            <w:pPr>
              <w:spacing w:before="240"/>
              <w:rPr>
                <w:sz w:val="20"/>
              </w:rPr>
            </w:pPr>
            <w:r w:rsidRPr="00E443D1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19050</wp:posOffset>
                      </wp:positionV>
                      <wp:extent cx="323850" cy="2381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hrough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3D1" w:rsidRPr="00E443D1" w:rsidRDefault="00E443D1" w:rsidP="00E443D1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6pt;margin-top:1.5pt;width:25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">
                      <v:textbox>
                        <w:txbxContent>
                          <w:p w:rsidR="00E443D1" w:rsidRPr="00E443D1" w:rsidRDefault="00E443D1" w:rsidP="00E443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443D1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4D20C59" wp14:editId="693098E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27305</wp:posOffset>
                      </wp:positionV>
                      <wp:extent cx="323850" cy="2381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hrough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3D1" w:rsidRPr="00E443D1" w:rsidRDefault="00E443D1" w:rsidP="00E443D1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0C59" id="_x0000_s1027" type="#_x0000_t202" style="position:absolute;margin-left:91.5pt;margin-top:2.15pt;width:25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">
                      <v:textbox>
                        <w:txbxContent>
                          <w:p w:rsidR="00E443D1" w:rsidRPr="00E443D1" w:rsidRDefault="00E443D1" w:rsidP="00E443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sz w:val="20"/>
              </w:rPr>
              <w:t>Evet                                                                   Hayır</w:t>
            </w:r>
          </w:p>
        </w:tc>
      </w:tr>
      <w:tr w:rsidR="00156047" w:rsidRPr="00FA15A8" w:rsidTr="00FA15A8">
        <w:tc>
          <w:tcPr>
            <w:tcW w:w="4000" w:type="dxa"/>
            <w:vAlign w:val="center"/>
          </w:tcPr>
          <w:p w:rsidR="00156047" w:rsidRPr="00FA15A8" w:rsidRDefault="00156047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SGK DURUMU (EMEKLİ-SGK)</w:t>
            </w:r>
          </w:p>
        </w:tc>
        <w:tc>
          <w:tcPr>
            <w:tcW w:w="5062" w:type="dxa"/>
          </w:tcPr>
          <w:p w:rsidR="00156047" w:rsidRPr="00FA15A8" w:rsidRDefault="00156047">
            <w:pPr>
              <w:rPr>
                <w:sz w:val="20"/>
              </w:rPr>
            </w:pPr>
          </w:p>
        </w:tc>
      </w:tr>
      <w:tr w:rsidR="00FA15A8" w:rsidRPr="00FA15A8" w:rsidTr="00FA15A8">
        <w:tc>
          <w:tcPr>
            <w:tcW w:w="4000" w:type="dxa"/>
            <w:vAlign w:val="center"/>
          </w:tcPr>
          <w:p w:rsidR="00FA15A8" w:rsidRPr="00FA15A8" w:rsidRDefault="00FA15A8" w:rsidP="00525E9D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EMEKLİLİK SİCİL NO.</w:t>
            </w:r>
          </w:p>
        </w:tc>
        <w:tc>
          <w:tcPr>
            <w:tcW w:w="5062" w:type="dxa"/>
          </w:tcPr>
          <w:p w:rsidR="00FA15A8" w:rsidRPr="00FA15A8" w:rsidRDefault="00FA15A8" w:rsidP="00525E9D">
            <w:pPr>
              <w:rPr>
                <w:sz w:val="20"/>
              </w:rPr>
            </w:pPr>
          </w:p>
        </w:tc>
      </w:tr>
      <w:tr w:rsidR="00695CD6" w:rsidRPr="00FA15A8" w:rsidTr="00FA15A8">
        <w:tc>
          <w:tcPr>
            <w:tcW w:w="4000" w:type="dxa"/>
            <w:vAlign w:val="center"/>
          </w:tcPr>
          <w:p w:rsidR="00695CD6" w:rsidRPr="00FA15A8" w:rsidRDefault="00FA15A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T.C.</w:t>
            </w:r>
            <w:r w:rsidR="00695CD6" w:rsidRPr="00FA15A8">
              <w:rPr>
                <w:rFonts w:asciiTheme="majorHAnsi" w:hAnsiTheme="majorHAnsi" w:cs="Times New Roman"/>
                <w:sz w:val="20"/>
              </w:rPr>
              <w:t xml:space="preserve"> NO.</w:t>
            </w:r>
          </w:p>
        </w:tc>
        <w:tc>
          <w:tcPr>
            <w:tcW w:w="5062" w:type="dxa"/>
          </w:tcPr>
          <w:p w:rsidR="00695CD6" w:rsidRPr="00FA15A8" w:rsidRDefault="00695CD6">
            <w:pPr>
              <w:rPr>
                <w:sz w:val="20"/>
              </w:rPr>
            </w:pPr>
          </w:p>
        </w:tc>
      </w:tr>
    </w:tbl>
    <w:p w:rsidR="008A0CBC" w:rsidRPr="00FA15A8" w:rsidRDefault="008A0CBC" w:rsidP="008A0CBC">
      <w:pPr>
        <w:spacing w:before="240" w:after="0"/>
        <w:rPr>
          <w:rFonts w:asciiTheme="majorHAnsi" w:hAnsiTheme="majorHAnsi"/>
          <w:sz w:val="18"/>
        </w:rPr>
      </w:pPr>
      <w:r w:rsidRPr="00FA15A8">
        <w:rPr>
          <w:rFonts w:asciiTheme="majorHAnsi" w:hAnsiTheme="majorHAnsi"/>
          <w:sz w:val="18"/>
          <w:u w:val="single"/>
        </w:rPr>
        <w:t>NOT:</w:t>
      </w:r>
      <w:r w:rsidR="00695CD6" w:rsidRPr="00FA15A8">
        <w:rPr>
          <w:rFonts w:asciiTheme="majorHAnsi" w:hAnsiTheme="majorHAnsi"/>
          <w:sz w:val="18"/>
        </w:rPr>
        <w:t xml:space="preserve"> Bağlı b</w:t>
      </w:r>
      <w:r w:rsidRPr="00FA15A8">
        <w:rPr>
          <w:rFonts w:asciiTheme="majorHAnsi" w:hAnsiTheme="majorHAnsi"/>
          <w:sz w:val="18"/>
        </w:rPr>
        <w:t>ulunduğunuz Üniversite ya da Kurum yok ise (-) işareti koymanız yeterlidir.</w:t>
      </w:r>
    </w:p>
    <w:p w:rsidR="00AF735F" w:rsidRPr="00FA15A8" w:rsidRDefault="00502A19" w:rsidP="009A4701">
      <w:pPr>
        <w:spacing w:after="0" w:line="240" w:lineRule="auto"/>
        <w:rPr>
          <w:rFonts w:asciiTheme="majorHAnsi" w:hAnsiTheme="majorHAnsi"/>
          <w:sz w:val="18"/>
        </w:rPr>
      </w:pPr>
      <w:r w:rsidRPr="00FA15A8">
        <w:rPr>
          <w:rFonts w:asciiTheme="majorHAnsi" w:hAnsiTheme="majorHAnsi"/>
          <w:sz w:val="18"/>
        </w:rPr>
        <w:t xml:space="preserve">           </w:t>
      </w:r>
      <w:r w:rsidR="00AF735F" w:rsidRPr="00FA15A8">
        <w:rPr>
          <w:rFonts w:asciiTheme="majorHAnsi" w:hAnsiTheme="majorHAnsi"/>
          <w:sz w:val="18"/>
        </w:rPr>
        <w:t xml:space="preserve">Bağlı bulunduğunuz yer </w:t>
      </w:r>
      <w:r w:rsidR="00340DD7" w:rsidRPr="00FA15A8">
        <w:rPr>
          <w:rFonts w:asciiTheme="majorHAnsi" w:hAnsiTheme="majorHAnsi"/>
          <w:sz w:val="18"/>
        </w:rPr>
        <w:t xml:space="preserve">Şirket/Firma </w:t>
      </w:r>
      <w:r w:rsidR="00AF735F" w:rsidRPr="00FA15A8">
        <w:rPr>
          <w:rFonts w:asciiTheme="majorHAnsi" w:hAnsiTheme="majorHAnsi"/>
          <w:sz w:val="18"/>
        </w:rPr>
        <w:t xml:space="preserve">ise </w:t>
      </w:r>
      <w:r w:rsidRPr="00FA15A8">
        <w:rPr>
          <w:rFonts w:asciiTheme="majorHAnsi" w:hAnsiTheme="majorHAnsi"/>
          <w:sz w:val="18"/>
        </w:rPr>
        <w:t>“</w:t>
      </w:r>
      <w:r w:rsidR="00AF735F" w:rsidRPr="00FA15A8">
        <w:rPr>
          <w:rFonts w:asciiTheme="majorHAnsi" w:hAnsiTheme="majorHAnsi"/>
          <w:sz w:val="18"/>
        </w:rPr>
        <w:t>Serbest</w:t>
      </w:r>
      <w:r w:rsidRPr="00FA15A8">
        <w:rPr>
          <w:rFonts w:asciiTheme="majorHAnsi" w:hAnsiTheme="majorHAnsi"/>
          <w:sz w:val="18"/>
        </w:rPr>
        <w:t>”</w:t>
      </w:r>
      <w:r w:rsidR="00AF735F" w:rsidRPr="00FA15A8">
        <w:rPr>
          <w:rFonts w:asciiTheme="majorHAnsi" w:hAnsiTheme="majorHAnsi"/>
          <w:sz w:val="18"/>
        </w:rPr>
        <w:t xml:space="preserve"> yazmanız yeterlidir.</w:t>
      </w:r>
    </w:p>
    <w:p w:rsidR="009A4701" w:rsidRPr="00FA15A8" w:rsidRDefault="009A4701" w:rsidP="009A4701">
      <w:pPr>
        <w:spacing w:before="240" w:after="0" w:line="240" w:lineRule="auto"/>
        <w:ind w:left="-142"/>
        <w:rPr>
          <w:rFonts w:asciiTheme="majorHAnsi" w:hAnsiTheme="majorHAnsi"/>
          <w:sz w:val="4"/>
          <w:szCs w:val="6"/>
        </w:rPr>
      </w:pPr>
    </w:p>
    <w:p w:rsidR="00882542" w:rsidRPr="00FA15A8" w:rsidRDefault="00882542" w:rsidP="00FA15A8">
      <w:pPr>
        <w:spacing w:after="0"/>
        <w:ind w:left="-142" w:firstLine="142"/>
        <w:rPr>
          <w:rFonts w:asciiTheme="majorHAnsi" w:hAnsiTheme="majorHAnsi"/>
          <w:szCs w:val="24"/>
        </w:rPr>
      </w:pPr>
      <w:r w:rsidRPr="00FA15A8">
        <w:rPr>
          <w:rFonts w:asciiTheme="majorHAnsi" w:hAnsiTheme="majorHAnsi"/>
          <w:szCs w:val="24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1539"/>
        <w:gridCol w:w="7132"/>
      </w:tblGrid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CEP NO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EV TEL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İŞ TEL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882542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EV ADRESİ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695CD6" w:rsidRPr="00FA15A8" w:rsidTr="00F66979">
        <w:tc>
          <w:tcPr>
            <w:tcW w:w="392" w:type="dxa"/>
            <w:vAlign w:val="center"/>
          </w:tcPr>
          <w:p w:rsidR="00695CD6" w:rsidRPr="00FA15A8" w:rsidRDefault="00695CD6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95CD6" w:rsidRPr="00FA15A8" w:rsidRDefault="00695CD6" w:rsidP="00882542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E-MAİL</w:t>
            </w:r>
          </w:p>
        </w:tc>
        <w:tc>
          <w:tcPr>
            <w:tcW w:w="7337" w:type="dxa"/>
          </w:tcPr>
          <w:p w:rsidR="00695CD6" w:rsidRPr="00FA15A8" w:rsidRDefault="00695CD6">
            <w:pPr>
              <w:rPr>
                <w:sz w:val="20"/>
              </w:rPr>
            </w:pPr>
          </w:p>
        </w:tc>
      </w:tr>
    </w:tbl>
    <w:p w:rsidR="00F66979" w:rsidRPr="00FA15A8" w:rsidRDefault="00F66979" w:rsidP="00941038">
      <w:pPr>
        <w:ind w:left="-142"/>
        <w:rPr>
          <w:rFonts w:asciiTheme="majorHAnsi" w:hAnsiTheme="majorHAnsi" w:cs="Times New Roman"/>
          <w:sz w:val="4"/>
          <w:szCs w:val="6"/>
        </w:rPr>
      </w:pPr>
    </w:p>
    <w:p w:rsidR="009A4701" w:rsidRPr="00FA15A8" w:rsidRDefault="009A4701" w:rsidP="009A4701">
      <w:pPr>
        <w:spacing w:after="0"/>
        <w:ind w:left="-142"/>
        <w:rPr>
          <w:rFonts w:asciiTheme="majorHAnsi" w:hAnsiTheme="majorHAnsi" w:cs="Times New Roman"/>
          <w:sz w:val="4"/>
          <w:szCs w:val="6"/>
        </w:rPr>
      </w:pPr>
    </w:p>
    <w:p w:rsidR="00941038" w:rsidRPr="00FA15A8" w:rsidRDefault="00941038" w:rsidP="00FA15A8">
      <w:pPr>
        <w:spacing w:after="0"/>
        <w:ind w:left="-142" w:firstLine="142"/>
        <w:rPr>
          <w:rFonts w:asciiTheme="majorHAnsi" w:hAnsiTheme="majorHAnsi" w:cs="Times New Roman"/>
          <w:szCs w:val="24"/>
        </w:rPr>
      </w:pPr>
      <w:r w:rsidRPr="00FA15A8">
        <w:rPr>
          <w:rFonts w:asciiTheme="majorHAnsi" w:hAnsiTheme="majorHAnsi" w:cs="Times New Roman"/>
          <w:szCs w:val="24"/>
        </w:rPr>
        <w:t>ÖDEMENİN YAPILACAĞI BANKA BİLGİLERİ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701"/>
        <w:gridCol w:w="3290"/>
      </w:tblGrid>
      <w:tr w:rsidR="00941038" w:rsidRPr="00FA15A8" w:rsidTr="00E440D6">
        <w:tc>
          <w:tcPr>
            <w:tcW w:w="1701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BANKA ADI</w:t>
            </w:r>
          </w:p>
        </w:tc>
        <w:tc>
          <w:tcPr>
            <w:tcW w:w="3290" w:type="dxa"/>
          </w:tcPr>
          <w:p w:rsidR="00941038" w:rsidRPr="00FA15A8" w:rsidRDefault="002C28F0" w:rsidP="006C49A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QNB Finansbank</w:t>
            </w:r>
          </w:p>
        </w:tc>
      </w:tr>
      <w:tr w:rsidR="00941038" w:rsidRPr="00FA15A8" w:rsidTr="00E440D6">
        <w:tc>
          <w:tcPr>
            <w:tcW w:w="1701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ŞUBE</w:t>
            </w:r>
            <w:r w:rsidR="00F66979" w:rsidRPr="00FA15A8">
              <w:rPr>
                <w:rFonts w:asciiTheme="majorHAnsi" w:hAnsiTheme="majorHAnsi" w:cs="Times New Roman"/>
                <w:sz w:val="20"/>
              </w:rPr>
              <w:t xml:space="preserve"> ADI</w:t>
            </w:r>
          </w:p>
        </w:tc>
        <w:tc>
          <w:tcPr>
            <w:tcW w:w="3290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941038" w:rsidRPr="00FA15A8" w:rsidTr="00E440D6">
        <w:tc>
          <w:tcPr>
            <w:tcW w:w="1701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IBAN NO</w:t>
            </w:r>
          </w:p>
        </w:tc>
        <w:tc>
          <w:tcPr>
            <w:tcW w:w="3290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A0CBC" w:rsidRPr="00FA15A8" w:rsidRDefault="008A0CBC" w:rsidP="00AF735F">
      <w:pPr>
        <w:spacing w:before="240" w:after="0" w:line="240" w:lineRule="auto"/>
        <w:rPr>
          <w:rFonts w:asciiTheme="majorHAnsi" w:hAnsiTheme="majorHAnsi" w:cs="Times New Roman"/>
          <w:b/>
          <w:sz w:val="20"/>
        </w:rPr>
      </w:pPr>
      <w:r w:rsidRPr="00FA15A8">
        <w:rPr>
          <w:rFonts w:asciiTheme="majorHAnsi" w:hAnsiTheme="majorHAnsi" w:cs="Times New Roman"/>
          <w:b/>
          <w:sz w:val="20"/>
          <w:u w:val="single"/>
        </w:rPr>
        <w:t>NOT:</w:t>
      </w:r>
      <w:r w:rsidRPr="00FA15A8">
        <w:rPr>
          <w:rFonts w:asciiTheme="majorHAnsi" w:hAnsiTheme="majorHAnsi" w:cs="Times New Roman"/>
          <w:b/>
          <w:sz w:val="20"/>
        </w:rPr>
        <w:t xml:space="preserve"> Bilgisayarda doldurulması tercih edilir.</w:t>
      </w:r>
    </w:p>
    <w:p w:rsidR="00156047" w:rsidRPr="00FA15A8" w:rsidRDefault="00156047" w:rsidP="00156047">
      <w:pPr>
        <w:spacing w:after="0"/>
        <w:rPr>
          <w:rFonts w:asciiTheme="majorHAnsi" w:hAnsiTheme="majorHAnsi" w:cs="Times New Roman"/>
          <w:sz w:val="20"/>
        </w:rPr>
      </w:pPr>
    </w:p>
    <w:p w:rsidR="00882542" w:rsidRPr="00FA15A8" w:rsidRDefault="00882542" w:rsidP="00FA15A8">
      <w:pPr>
        <w:spacing w:after="0"/>
        <w:ind w:left="-142" w:firstLine="142"/>
        <w:rPr>
          <w:rFonts w:asciiTheme="majorHAnsi" w:hAnsiTheme="majorHAnsi" w:cs="Times New Roman"/>
          <w:szCs w:val="24"/>
          <w:u w:val="single"/>
        </w:rPr>
      </w:pPr>
      <w:r w:rsidRPr="00FA15A8">
        <w:rPr>
          <w:rFonts w:asciiTheme="majorHAnsi" w:hAnsiTheme="majorHAnsi" w:cs="Times New Roman"/>
          <w:szCs w:val="24"/>
          <w:u w:val="single"/>
        </w:rPr>
        <w:t>ÖZLÜK DOSYANIZDA BULUNMASI GEREKEN EVRAKLAR</w:t>
      </w:r>
      <w:r w:rsidR="00FA15A8" w:rsidRPr="00FA15A8">
        <w:rPr>
          <w:rFonts w:asciiTheme="majorHAnsi" w:hAnsiTheme="majorHAnsi" w:cs="Times New Roman"/>
          <w:szCs w:val="24"/>
          <w:u w:val="single"/>
        </w:rPr>
        <w:t>*</w:t>
      </w:r>
      <w:r w:rsidRPr="00FA15A8">
        <w:rPr>
          <w:rFonts w:asciiTheme="majorHAnsi" w:hAnsiTheme="majorHAnsi" w:cs="Times New Roman"/>
          <w:szCs w:val="24"/>
          <w:u w:val="single"/>
        </w:rPr>
        <w:t>:</w:t>
      </w:r>
    </w:p>
    <w:p w:rsidR="00882542" w:rsidRPr="00FA15A8" w:rsidRDefault="00882542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Diploma Fotokopisi</w:t>
      </w:r>
    </w:p>
    <w:p w:rsidR="00882542" w:rsidRPr="00FA15A8" w:rsidRDefault="00941038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Güncel YÖK</w:t>
      </w:r>
      <w:r w:rsidR="00F66979" w:rsidRPr="00FA15A8">
        <w:rPr>
          <w:rFonts w:asciiTheme="majorHAnsi" w:hAnsiTheme="majorHAnsi" w:cs="Times New Roman"/>
          <w:sz w:val="20"/>
        </w:rPr>
        <w:t xml:space="preserve"> Formatında CV</w:t>
      </w:r>
      <w:r w:rsidR="00882542" w:rsidRPr="00FA15A8">
        <w:rPr>
          <w:rFonts w:asciiTheme="majorHAnsi" w:hAnsiTheme="majorHAnsi" w:cs="Times New Roman"/>
          <w:sz w:val="20"/>
        </w:rPr>
        <w:t xml:space="preserve"> </w:t>
      </w:r>
    </w:p>
    <w:p w:rsidR="00882542" w:rsidRPr="00FA15A8" w:rsidRDefault="00941038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SGK/Bağkur/</w:t>
      </w:r>
      <w:r w:rsidR="00882542" w:rsidRPr="00FA15A8">
        <w:rPr>
          <w:rFonts w:asciiTheme="majorHAnsi" w:hAnsiTheme="majorHAnsi" w:cs="Times New Roman"/>
          <w:sz w:val="20"/>
        </w:rPr>
        <w:t>Emeklilik Bilgisi için Resmi Evrak (Eme</w:t>
      </w:r>
      <w:r w:rsidRPr="00FA15A8">
        <w:rPr>
          <w:rFonts w:asciiTheme="majorHAnsi" w:hAnsiTheme="majorHAnsi" w:cs="Times New Roman"/>
          <w:sz w:val="20"/>
        </w:rPr>
        <w:t>klilik Kartı Fotokopisi vb.)</w:t>
      </w:r>
    </w:p>
    <w:p w:rsidR="006C49AF" w:rsidRPr="00FA15A8" w:rsidRDefault="006C49AF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 xml:space="preserve">Çalıştığınız kurumdan </w:t>
      </w:r>
      <w:proofErr w:type="gramStart"/>
      <w:r w:rsidRPr="00FA15A8">
        <w:rPr>
          <w:rFonts w:asciiTheme="majorHAnsi" w:hAnsiTheme="majorHAnsi" w:cs="Times New Roman"/>
          <w:sz w:val="20"/>
        </w:rPr>
        <w:t>kümülatif</w:t>
      </w:r>
      <w:proofErr w:type="gramEnd"/>
      <w:r w:rsidRPr="00FA15A8">
        <w:rPr>
          <w:rFonts w:asciiTheme="majorHAnsi" w:hAnsiTheme="majorHAnsi" w:cs="Times New Roman"/>
          <w:sz w:val="20"/>
        </w:rPr>
        <w:t xml:space="preserve"> vergi matrahını belirten bir belge </w:t>
      </w:r>
      <w:r w:rsidR="00FA15A8" w:rsidRPr="00FA15A8">
        <w:rPr>
          <w:rFonts w:asciiTheme="majorHAnsi" w:hAnsiTheme="majorHAnsi" w:cs="Times New Roman"/>
          <w:sz w:val="20"/>
        </w:rPr>
        <w:t>*</w:t>
      </w:r>
      <w:r w:rsidRPr="00FA15A8">
        <w:rPr>
          <w:rFonts w:asciiTheme="majorHAnsi" w:hAnsiTheme="majorHAnsi" w:cs="Times New Roman"/>
          <w:sz w:val="20"/>
        </w:rPr>
        <w:t>*</w:t>
      </w:r>
    </w:p>
    <w:p w:rsidR="00882542" w:rsidRPr="00FA15A8" w:rsidRDefault="00882542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Kimlik Fotokopisi</w:t>
      </w:r>
    </w:p>
    <w:p w:rsidR="006C49AF" w:rsidRPr="00FA15A8" w:rsidRDefault="00882542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2 Adet Resim</w:t>
      </w:r>
    </w:p>
    <w:p w:rsidR="006C49AF" w:rsidRPr="00FA15A8" w:rsidRDefault="006C49AF" w:rsidP="006C49AF">
      <w:pPr>
        <w:ind w:left="360" w:hanging="76"/>
        <w:rPr>
          <w:rFonts w:asciiTheme="majorHAnsi" w:hAnsiTheme="majorHAnsi" w:cs="Times New Roman"/>
          <w:i/>
          <w:sz w:val="18"/>
        </w:rPr>
      </w:pPr>
    </w:p>
    <w:p w:rsidR="00FA15A8" w:rsidRPr="00FA15A8" w:rsidRDefault="00FA15A8" w:rsidP="00FA15A8">
      <w:pPr>
        <w:spacing w:after="0" w:line="240" w:lineRule="auto"/>
        <w:ind w:left="426" w:hanging="142"/>
        <w:rPr>
          <w:rFonts w:asciiTheme="majorHAnsi" w:hAnsiTheme="majorHAnsi" w:cs="Times New Roman"/>
          <w:i/>
          <w:sz w:val="18"/>
        </w:rPr>
      </w:pPr>
      <w:r w:rsidRPr="00FA15A8">
        <w:rPr>
          <w:rFonts w:asciiTheme="majorHAnsi" w:hAnsiTheme="majorHAnsi" w:cs="Times New Roman"/>
          <w:i/>
          <w:sz w:val="18"/>
        </w:rPr>
        <w:t>* Daha önce Üniversitemizde görev almış ve evrakları</w:t>
      </w:r>
      <w:r>
        <w:rPr>
          <w:rFonts w:asciiTheme="majorHAnsi" w:hAnsiTheme="majorHAnsi" w:cs="Times New Roman"/>
          <w:i/>
          <w:sz w:val="18"/>
        </w:rPr>
        <w:t>nı</w:t>
      </w:r>
      <w:r w:rsidRPr="00FA15A8">
        <w:rPr>
          <w:rFonts w:asciiTheme="majorHAnsi" w:hAnsiTheme="majorHAnsi" w:cs="Times New Roman"/>
          <w:i/>
          <w:sz w:val="18"/>
        </w:rPr>
        <w:t xml:space="preserve"> tamamlamış olan öğretim elemanları</w:t>
      </w:r>
      <w:r>
        <w:rPr>
          <w:rFonts w:asciiTheme="majorHAnsi" w:hAnsiTheme="majorHAnsi" w:cs="Times New Roman"/>
          <w:i/>
          <w:sz w:val="18"/>
        </w:rPr>
        <w:t>nın</w:t>
      </w:r>
      <w:r w:rsidRPr="00FA15A8">
        <w:rPr>
          <w:rFonts w:asciiTheme="majorHAnsi" w:hAnsiTheme="majorHAnsi" w:cs="Times New Roman"/>
          <w:i/>
          <w:sz w:val="18"/>
        </w:rPr>
        <w:t xml:space="preserve"> yukarıda belirtilen evrakları getirmesine gerek yoktur.</w:t>
      </w:r>
    </w:p>
    <w:p w:rsidR="006C49AF" w:rsidRPr="00FA15A8" w:rsidRDefault="00FA15A8" w:rsidP="00FA15A8">
      <w:pPr>
        <w:spacing w:after="0" w:line="240" w:lineRule="auto"/>
        <w:ind w:left="360" w:hanging="76"/>
        <w:rPr>
          <w:rFonts w:asciiTheme="majorHAnsi" w:hAnsiTheme="majorHAnsi" w:cs="Times New Roman"/>
          <w:i/>
          <w:sz w:val="18"/>
        </w:rPr>
      </w:pPr>
      <w:r w:rsidRPr="00FA15A8">
        <w:rPr>
          <w:rFonts w:asciiTheme="majorHAnsi" w:hAnsiTheme="majorHAnsi" w:cs="Times New Roman"/>
          <w:i/>
          <w:sz w:val="18"/>
        </w:rPr>
        <w:t>*</w:t>
      </w:r>
      <w:r w:rsidR="006C49AF" w:rsidRPr="00FA15A8">
        <w:rPr>
          <w:rFonts w:asciiTheme="majorHAnsi" w:hAnsiTheme="majorHAnsi" w:cs="Times New Roman"/>
          <w:i/>
          <w:sz w:val="18"/>
        </w:rPr>
        <w:t>*</w:t>
      </w:r>
      <w:r w:rsidRPr="00FA15A8">
        <w:rPr>
          <w:rFonts w:asciiTheme="majorHAnsi" w:hAnsiTheme="majorHAnsi" w:cs="Times New Roman"/>
          <w:i/>
          <w:sz w:val="18"/>
        </w:rPr>
        <w:t xml:space="preserve"> </w:t>
      </w:r>
      <w:r w:rsidR="006C49AF" w:rsidRPr="00FA15A8">
        <w:rPr>
          <w:rFonts w:asciiTheme="majorHAnsi" w:hAnsiTheme="majorHAnsi" w:cs="Times New Roman"/>
          <w:i/>
          <w:sz w:val="18"/>
        </w:rPr>
        <w:t>m.40/a</w:t>
      </w:r>
      <w:r w:rsidR="00CA6AA0">
        <w:rPr>
          <w:rFonts w:asciiTheme="majorHAnsi" w:hAnsiTheme="majorHAnsi" w:cs="Times New Roman"/>
          <w:i/>
          <w:sz w:val="18"/>
        </w:rPr>
        <w:t>, m.40/d, m. 31</w:t>
      </w:r>
      <w:r w:rsidR="006C49AF" w:rsidRPr="00FA15A8">
        <w:rPr>
          <w:rFonts w:asciiTheme="majorHAnsi" w:hAnsiTheme="majorHAnsi" w:cs="Times New Roman"/>
          <w:i/>
          <w:sz w:val="18"/>
        </w:rPr>
        <w:t xml:space="preserve"> ile görevlendirilenler için</w:t>
      </w:r>
    </w:p>
    <w:p w:rsidR="00FA15A8" w:rsidRPr="00FA15A8" w:rsidRDefault="00FA15A8">
      <w:pPr>
        <w:ind w:left="360" w:hanging="76"/>
        <w:rPr>
          <w:rFonts w:asciiTheme="majorHAnsi" w:hAnsiTheme="majorHAnsi" w:cs="Times New Roman"/>
          <w:i/>
          <w:sz w:val="18"/>
        </w:rPr>
      </w:pPr>
    </w:p>
    <w:sectPr w:rsidR="00FA15A8" w:rsidRPr="00FA15A8" w:rsidSect="006C49AF">
      <w:pgSz w:w="11906" w:h="16838"/>
      <w:pgMar w:top="1417" w:right="1417" w:bottom="1134" w:left="1417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D23"/>
    <w:multiLevelType w:val="hybridMultilevel"/>
    <w:tmpl w:val="5B787D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107603"/>
    <w:multiLevelType w:val="hybridMultilevel"/>
    <w:tmpl w:val="4FF00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0478"/>
    <w:multiLevelType w:val="hybridMultilevel"/>
    <w:tmpl w:val="29BC5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F1"/>
    <w:rsid w:val="00087C5C"/>
    <w:rsid w:val="000B691C"/>
    <w:rsid w:val="00156047"/>
    <w:rsid w:val="002C28F0"/>
    <w:rsid w:val="003227D2"/>
    <w:rsid w:val="00340DD7"/>
    <w:rsid w:val="00502A19"/>
    <w:rsid w:val="00520D8D"/>
    <w:rsid w:val="00695CD6"/>
    <w:rsid w:val="006C49AF"/>
    <w:rsid w:val="0077521F"/>
    <w:rsid w:val="007C3B8A"/>
    <w:rsid w:val="007F2036"/>
    <w:rsid w:val="008371C3"/>
    <w:rsid w:val="00882542"/>
    <w:rsid w:val="008861D4"/>
    <w:rsid w:val="008A0CBC"/>
    <w:rsid w:val="00935FF1"/>
    <w:rsid w:val="00941038"/>
    <w:rsid w:val="00967358"/>
    <w:rsid w:val="009A4701"/>
    <w:rsid w:val="00AF735F"/>
    <w:rsid w:val="00C46F90"/>
    <w:rsid w:val="00CA6AA0"/>
    <w:rsid w:val="00DE21BD"/>
    <w:rsid w:val="00E440D6"/>
    <w:rsid w:val="00E443D1"/>
    <w:rsid w:val="00E5483C"/>
    <w:rsid w:val="00EB66A0"/>
    <w:rsid w:val="00F66979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D50626"/>
  <w15:docId w15:val="{DFAE6F9D-FE87-4955-A3E0-6957307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25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F878-478F-4403-A3FF-51F3BC54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AA745E7A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du2015</dc:creator>
  <cp:lastModifiedBy>Ülkü AYAZ</cp:lastModifiedBy>
  <cp:revision>8</cp:revision>
  <cp:lastPrinted>2017-06-06T07:01:00Z</cp:lastPrinted>
  <dcterms:created xsi:type="dcterms:W3CDTF">2017-09-12T06:58:00Z</dcterms:created>
  <dcterms:modified xsi:type="dcterms:W3CDTF">2020-12-10T11:35:00Z</dcterms:modified>
</cp:coreProperties>
</file>