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DC" w:rsidRDefault="001D0B78">
      <w:pPr>
        <w:spacing w:before="2" w:after="0" w:line="100" w:lineRule="exact"/>
        <w:rPr>
          <w:sz w:val="10"/>
          <w:szCs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-963930</wp:posOffset>
                </wp:positionV>
                <wp:extent cx="5851525" cy="800100"/>
                <wp:effectExtent l="0" t="0" r="0" b="190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8BA" w:rsidRPr="00E108BA" w:rsidRDefault="00E108BA" w:rsidP="00E108BA">
                            <w:pPr>
                              <w:spacing w:after="0" w:line="240" w:lineRule="auto"/>
                              <w:rPr>
                                <w:rFonts w:ascii="Trajan Pro" w:hAnsi="Trajan 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08BA">
                              <w:rPr>
                                <w:rFonts w:ascii="Trajan Pro" w:hAnsi="Trajan Pro"/>
                                <w:color w:val="FFFFFF" w:themeColor="background1"/>
                                <w:sz w:val="28"/>
                                <w:szCs w:val="28"/>
                              </w:rPr>
                              <w:t>İSTANBUL 29 MAYIS ÜNİVERSİTESİ</w:t>
                            </w:r>
                          </w:p>
                          <w:p w:rsidR="00E108BA" w:rsidRPr="00E108BA" w:rsidRDefault="00E108BA" w:rsidP="00E108B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08B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Bilimsel</w:t>
                            </w:r>
                            <w:proofErr w:type="spellEnd"/>
                            <w:r w:rsidRPr="00E108B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22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Toplantılara</w:t>
                            </w:r>
                            <w:proofErr w:type="spellEnd"/>
                            <w:r w:rsidR="000222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22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Katılımı</w:t>
                            </w:r>
                            <w:proofErr w:type="spellEnd"/>
                            <w:r w:rsidR="000222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223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Teşvik</w:t>
                            </w:r>
                            <w:proofErr w:type="spellEnd"/>
                          </w:p>
                          <w:p w:rsidR="00E108BA" w:rsidRPr="00E108BA" w:rsidRDefault="00E108BA" w:rsidP="00E108B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108B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Başvuru</w:t>
                            </w:r>
                            <w:proofErr w:type="spellEnd"/>
                            <w:r w:rsidRPr="00E108B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08B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4.95pt;margin-top:-75.9pt;width:460.7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" filled="f" stroked="f">
                <v:textbox>
                  <w:txbxContent>
                    <w:p w:rsidR="00E108BA" w:rsidRPr="00E108BA" w:rsidRDefault="00E108BA" w:rsidP="00E108BA">
                      <w:pPr>
                        <w:spacing w:after="0" w:line="240" w:lineRule="auto"/>
                        <w:rPr>
                          <w:rFonts w:ascii="Trajan Pro" w:hAnsi="Trajan 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08BA">
                        <w:rPr>
                          <w:rFonts w:ascii="Trajan Pro" w:hAnsi="Trajan Pro"/>
                          <w:color w:val="FFFFFF" w:themeColor="background1"/>
                          <w:sz w:val="28"/>
                          <w:szCs w:val="28"/>
                        </w:rPr>
                        <w:t>İSTANBUL 29 MAYIS ÜNİVERSİTESİ</w:t>
                      </w:r>
                    </w:p>
                    <w:p w:rsidR="00E108BA" w:rsidRPr="00E108BA" w:rsidRDefault="00E108BA" w:rsidP="00E108B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08B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Bilimsel </w:t>
                      </w:r>
                      <w:r w:rsidR="0002223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Toplantılara Katılımı Teşvik</w:t>
                      </w:r>
                    </w:p>
                    <w:p w:rsidR="00E108BA" w:rsidRPr="00E108BA" w:rsidRDefault="00E108BA" w:rsidP="00E108B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08B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Başvuru Formu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-1000125</wp:posOffset>
                </wp:positionV>
                <wp:extent cx="7575550" cy="1193800"/>
                <wp:effectExtent l="9525" t="9525" r="6350" b="6350"/>
                <wp:wrapThrough wrapText="bothSides">
                  <wp:wrapPolygon edited="0">
                    <wp:start x="-27" y="-172"/>
                    <wp:lineTo x="-27" y="21600"/>
                    <wp:lineTo x="21627" y="21600"/>
                    <wp:lineTo x="21627" y="-172"/>
                    <wp:lineTo x="-27" y="-172"/>
                  </wp:wrapPolygon>
                </wp:wrapThrough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0" cy="119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22.5pt;margin-top:-78.75pt;width:596.5pt;height:94pt;z-index:-251670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" fillcolor="#17365d [2415]">
                <w10:wrap type="through"/>
              </v:rect>
            </w:pict>
          </mc:Fallback>
        </mc:AlternateContent>
      </w:r>
      <w:r w:rsidR="00E108BA">
        <w:rPr>
          <w:noProof/>
          <w:lang w:val="tr-TR" w:eastAsia="tr-TR"/>
        </w:rPr>
        <w:drawing>
          <wp:anchor distT="0" distB="0" distL="114300" distR="114300" simplePos="0" relativeHeight="251670528" behindDoc="1" locked="0" layoutInCell="1" allowOverlap="1" wp14:anchorId="795F6B75" wp14:editId="5CAA501A">
            <wp:simplePos x="0" y="0"/>
            <wp:positionH relativeFrom="column">
              <wp:posOffset>31750</wp:posOffset>
            </wp:positionH>
            <wp:positionV relativeFrom="paragraph">
              <wp:posOffset>-787400</wp:posOffset>
            </wp:positionV>
            <wp:extent cx="844550" cy="864870"/>
            <wp:effectExtent l="0" t="0" r="0" b="0"/>
            <wp:wrapThrough wrapText="bothSides">
              <wp:wrapPolygon edited="0">
                <wp:start x="0" y="0"/>
                <wp:lineTo x="0" y="20934"/>
                <wp:lineTo x="20950" y="20934"/>
                <wp:lineTo x="20950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may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FDC" w:rsidRDefault="00D47FDC">
      <w:pPr>
        <w:spacing w:after="0" w:line="200" w:lineRule="exact"/>
        <w:rPr>
          <w:sz w:val="20"/>
          <w:szCs w:val="20"/>
        </w:rPr>
      </w:pPr>
    </w:p>
    <w:p w:rsidR="00D47FDC" w:rsidRDefault="00D47FD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2460"/>
        <w:gridCol w:w="1230"/>
        <w:gridCol w:w="1230"/>
        <w:gridCol w:w="2460"/>
      </w:tblGrid>
      <w:tr w:rsidR="00D47FDC" w:rsidRPr="001D0B78" w:rsidTr="001D0B78">
        <w:trPr>
          <w:trHeight w:hRule="exact" w:val="435"/>
        </w:trPr>
        <w:tc>
          <w:tcPr>
            <w:tcW w:w="10768" w:type="dxa"/>
            <w:gridSpan w:val="5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00599D"/>
            <w:vAlign w:val="center"/>
          </w:tcPr>
          <w:p w:rsidR="00D47FDC" w:rsidRPr="001D0B78" w:rsidRDefault="00E108BA" w:rsidP="001D0B78">
            <w:pPr>
              <w:spacing w:after="100" w:afterAutospacing="1" w:line="240" w:lineRule="auto"/>
              <w:ind w:left="78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1D0B78">
              <w:rPr>
                <w:rFonts w:ascii="Times New Roman" w:eastAsia="Arial" w:hAnsi="Times New Roman" w:cs="Times New Roman"/>
                <w:b/>
                <w:bCs/>
                <w:color w:val="FFFFFF"/>
                <w:w w:val="90"/>
                <w:sz w:val="20"/>
                <w:szCs w:val="20"/>
              </w:rPr>
              <w:t>Bilimsel</w:t>
            </w:r>
            <w:proofErr w:type="spellEnd"/>
            <w:r w:rsidRPr="001D0B78">
              <w:rPr>
                <w:rFonts w:ascii="Times New Roman" w:eastAsia="Arial" w:hAnsi="Times New Roman" w:cs="Times New Roman"/>
                <w:b/>
                <w:bCs/>
                <w:color w:val="FFFFFF"/>
                <w:w w:val="90"/>
                <w:sz w:val="20"/>
                <w:szCs w:val="20"/>
              </w:rPr>
              <w:t xml:space="preserve"> </w:t>
            </w:r>
            <w:proofErr w:type="spellStart"/>
            <w:r w:rsidR="001D0B78" w:rsidRPr="001D0B78">
              <w:rPr>
                <w:rFonts w:ascii="Times New Roman" w:eastAsia="Arial" w:hAnsi="Times New Roman" w:cs="Times New Roman"/>
                <w:b/>
                <w:bCs/>
                <w:color w:val="FFFFFF"/>
                <w:sz w:val="20"/>
                <w:szCs w:val="20"/>
              </w:rPr>
              <w:t>Toplantı</w:t>
            </w:r>
            <w:proofErr w:type="spellEnd"/>
          </w:p>
        </w:tc>
      </w:tr>
      <w:tr w:rsidR="00D47FDC" w:rsidRPr="001D0B78" w:rsidTr="001D0B78">
        <w:trPr>
          <w:trHeight w:hRule="exact" w:val="567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D47FDC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1D0B78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Başlığı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D47FDC" w:rsidRPr="001D0B78" w:rsidRDefault="00D47FDC" w:rsidP="001D0B7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B78" w:rsidRPr="001D0B78" w:rsidTr="001D0B78">
        <w:trPr>
          <w:trHeight w:val="492"/>
        </w:trPr>
        <w:tc>
          <w:tcPr>
            <w:tcW w:w="3388" w:type="dxa"/>
            <w:vMerge w:val="restart"/>
            <w:tcBorders>
              <w:top w:val="single" w:sz="1" w:space="0" w:color="231F20"/>
              <w:left w:val="single" w:sz="1" w:space="0" w:color="231F20"/>
              <w:right w:val="single" w:sz="1" w:space="0" w:color="231F20"/>
            </w:tcBorders>
            <w:vAlign w:val="center"/>
          </w:tcPr>
          <w:p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1D0B78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Toplantı</w:t>
            </w:r>
            <w:proofErr w:type="spellEnd"/>
            <w:r w:rsidRPr="001D0B78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 xml:space="preserve"> </w:t>
            </w:r>
            <w:proofErr w:type="spellStart"/>
            <w:r w:rsidRPr="001D0B78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2460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vAlign w:val="center"/>
          </w:tcPr>
          <w:p w:rsidR="001D0B78" w:rsidRPr="001D0B78" w:rsidRDefault="006727DE" w:rsidP="001D0B7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1270</wp:posOffset>
                      </wp:positionV>
                      <wp:extent cx="180975" cy="1809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38.45pt;margin-top:.1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" filled="f" strokecolor="black [3213]" strokeweight=".25pt"/>
                  </w:pict>
                </mc:Fallback>
              </mc:AlternateContent>
            </w:r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>Kongre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vAlign w:val="center"/>
          </w:tcPr>
          <w:p w:rsidR="001D0B78" w:rsidRPr="001D0B78" w:rsidRDefault="001D0B78" w:rsidP="001D0B7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B78">
              <w:rPr>
                <w:rFonts w:ascii="Times New Roman" w:hAnsi="Times New Roman" w:cs="Times New Roman"/>
                <w:sz w:val="20"/>
                <w:szCs w:val="20"/>
              </w:rPr>
              <w:t>Sempozyum</w:t>
            </w:r>
            <w:proofErr w:type="spellEnd"/>
          </w:p>
        </w:tc>
        <w:tc>
          <w:tcPr>
            <w:tcW w:w="2460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vAlign w:val="center"/>
          </w:tcPr>
          <w:p w:rsidR="001D0B78" w:rsidRPr="001D0B78" w:rsidRDefault="006727DE" w:rsidP="001D0B7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A041AC" wp14:editId="68045BAB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-21590</wp:posOffset>
                      </wp:positionV>
                      <wp:extent cx="180975" cy="1809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40.15pt;margin-top:-1.7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>Çalıştay</w:t>
            </w:r>
            <w:proofErr w:type="spellEnd"/>
          </w:p>
        </w:tc>
      </w:tr>
      <w:tr w:rsidR="001D0B78" w:rsidRPr="001D0B78" w:rsidTr="001D0B78">
        <w:trPr>
          <w:trHeight w:hRule="exact" w:val="433"/>
        </w:trPr>
        <w:tc>
          <w:tcPr>
            <w:tcW w:w="3388" w:type="dxa"/>
            <w:vMerge/>
            <w:tcBorders>
              <w:left w:val="single" w:sz="1" w:space="0" w:color="231F20"/>
              <w:bottom w:val="single" w:sz="1" w:space="0" w:color="231F20"/>
              <w:right w:val="single" w:sz="1" w:space="0" w:color="231F20"/>
            </w:tcBorders>
            <w:vAlign w:val="center"/>
          </w:tcPr>
          <w:p w:rsidR="001D0B78" w:rsidRPr="001D0B78" w:rsidRDefault="001D0B78" w:rsidP="001D0B78">
            <w:pPr>
              <w:spacing w:before="1" w:after="100" w:afterAutospacing="1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vAlign w:val="center"/>
          </w:tcPr>
          <w:p w:rsidR="001D0B78" w:rsidRPr="001D0B78" w:rsidRDefault="001D0B78" w:rsidP="001D0B7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B78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D0B78">
              <w:rPr>
                <w:rFonts w:ascii="Times New Roman" w:hAnsi="Times New Roman" w:cs="Times New Roman"/>
                <w:sz w:val="20"/>
                <w:szCs w:val="20"/>
              </w:rPr>
              <w:t>Lütfen</w:t>
            </w:r>
            <w:proofErr w:type="spellEnd"/>
            <w:r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0B78">
              <w:rPr>
                <w:rFonts w:ascii="Times New Roman" w:hAnsi="Times New Roman" w:cs="Times New Roman"/>
                <w:sz w:val="20"/>
                <w:szCs w:val="20"/>
              </w:rPr>
              <w:t>belirtiniz</w:t>
            </w:r>
            <w:proofErr w:type="spellEnd"/>
            <w:r w:rsidRPr="001D0B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727DE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t xml:space="preserve"> </w:t>
            </w:r>
          </w:p>
        </w:tc>
      </w:tr>
      <w:tr w:rsidR="001D0B78" w:rsidRPr="001D0B78" w:rsidTr="001D0B78">
        <w:trPr>
          <w:trHeight w:hRule="exact" w:val="567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1D0B78">
              <w:rPr>
                <w:rFonts w:ascii="Times New Roman" w:eastAsia="Gotham Narrow Book" w:hAnsi="Times New Roman" w:cs="Times New Roman"/>
                <w:color w:val="0D3F7A"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6727DE" w:rsidP="001D0B7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176810" wp14:editId="04FFD3A8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-11430</wp:posOffset>
                      </wp:positionV>
                      <wp:extent cx="180975" cy="1809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33.25pt;margin-top:-.9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>Ulusal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6727DE" w:rsidP="001D0B78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473E76" wp14:editId="6D34281B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-6985</wp:posOffset>
                      </wp:positionV>
                      <wp:extent cx="180975" cy="1809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53.3pt;margin-top:-.55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0B78" w:rsidRPr="001D0B78">
              <w:rPr>
                <w:rFonts w:ascii="Times New Roman" w:hAnsi="Times New Roman" w:cs="Times New Roman"/>
                <w:sz w:val="20"/>
                <w:szCs w:val="20"/>
              </w:rPr>
              <w:t>Uluslararası</w:t>
            </w:r>
            <w:proofErr w:type="spellEnd"/>
          </w:p>
        </w:tc>
      </w:tr>
      <w:tr w:rsidR="001D0B78" w:rsidRPr="001D0B78" w:rsidTr="004762F6">
        <w:trPr>
          <w:trHeight w:hRule="exact" w:val="452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 w:rsidRP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  <w:tr w:rsidR="001D0B78" w:rsidRPr="001D0B78" w:rsidTr="004762F6">
        <w:trPr>
          <w:trHeight w:hRule="exact" w:val="452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Yapılacağı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Ülke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Şehir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  <w:tr w:rsidR="001D0B78" w:rsidRPr="001D0B78" w:rsidTr="004762F6">
        <w:trPr>
          <w:trHeight w:hRule="exact" w:val="452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Gerçekleştiren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Kurum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  <w:tr w:rsidR="001D0B78" w:rsidRPr="001D0B78" w:rsidTr="004762F6">
        <w:trPr>
          <w:trHeight w:hRule="exact" w:val="452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Kurumun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İnternet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  <w:tr w:rsidR="001D0B78" w:rsidRPr="001D0B78" w:rsidTr="001D0B78">
        <w:trPr>
          <w:trHeight w:hRule="exact" w:val="742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Bilimsel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toplantının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sitesi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duyurulduğu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internet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  <w:tr w:rsidR="001D0B78" w:rsidRPr="001D0B78" w:rsidTr="00025EF7">
        <w:trPr>
          <w:trHeight w:hRule="exact" w:val="990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Gerçekleştirilen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kurumun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katılımcıya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karşılamayı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taahhüt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ettiği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masraf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kalemleri</w:t>
            </w:r>
            <w:proofErr w:type="spellEnd"/>
          </w:p>
        </w:tc>
        <w:tc>
          <w:tcPr>
            <w:tcW w:w="2460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6727DE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C9754F" wp14:editId="2BA64E3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-7620</wp:posOffset>
                      </wp:positionV>
                      <wp:extent cx="180975" cy="18097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38.3pt;margin-top:-.6pt;width:14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" fillcolor="white [3212]" strokecolor="black [3213]" strokeweight=".25pt"/>
                  </w:pict>
                </mc:Fallback>
              </mc:AlternateConten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Ulaşım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6727DE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AA83F2" wp14:editId="6994AFBB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0</wp:posOffset>
                      </wp:positionV>
                      <wp:extent cx="180975" cy="18097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54.45pt;margin-top:0;width:14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" fillcolor="white [3212]" strokecolor="black [3213]" strokeweight=".25pt"/>
                  </w:pict>
                </mc:Fallback>
              </mc:AlternateConten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Konaklama</w:t>
            </w:r>
            <w:proofErr w:type="spellEnd"/>
          </w:p>
        </w:tc>
        <w:tc>
          <w:tcPr>
            <w:tcW w:w="2460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6727DE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ABEE62" wp14:editId="05E4F973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-14605</wp:posOffset>
                      </wp:positionV>
                      <wp:extent cx="180975" cy="1809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69.45pt;margin-top:-1.15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" fillcolor="white [3212]" strokecolor="black [3213]" strokeweight=".25pt"/>
                  </w:pict>
                </mc:Fallback>
              </mc:AlternateConten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Kayıt</w:t>
            </w:r>
            <w:proofErr w:type="spellEnd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Katılım</w:t>
            </w:r>
            <w:proofErr w:type="spellEnd"/>
          </w:p>
        </w:tc>
      </w:tr>
    </w:tbl>
    <w:p w:rsidR="00D47FDC" w:rsidRPr="001D0B78" w:rsidRDefault="00D47FDC">
      <w:pPr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2460"/>
        <w:gridCol w:w="2460"/>
        <w:gridCol w:w="236"/>
        <w:gridCol w:w="2224"/>
      </w:tblGrid>
      <w:tr w:rsidR="001D0B78" w:rsidRPr="001D0B78" w:rsidTr="00396EBF">
        <w:trPr>
          <w:trHeight w:hRule="exact" w:val="435"/>
        </w:trPr>
        <w:tc>
          <w:tcPr>
            <w:tcW w:w="10768" w:type="dxa"/>
            <w:gridSpan w:val="5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00599D"/>
            <w:vAlign w:val="center"/>
          </w:tcPr>
          <w:p w:rsidR="001D0B78" w:rsidRPr="001D0B78" w:rsidRDefault="001D0B78" w:rsidP="00396EBF">
            <w:pPr>
              <w:spacing w:after="100" w:afterAutospacing="1" w:line="240" w:lineRule="auto"/>
              <w:ind w:left="78" w:right="-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color w:val="FFFFFF"/>
                <w:w w:val="90"/>
                <w:sz w:val="20"/>
                <w:szCs w:val="20"/>
              </w:rPr>
              <w:t>Katılımcı</w:t>
            </w:r>
            <w:proofErr w:type="spellEnd"/>
          </w:p>
        </w:tc>
      </w:tr>
      <w:tr w:rsidR="001D0B78" w:rsidRPr="001D0B78" w:rsidTr="00396EBF">
        <w:trPr>
          <w:trHeight w:hRule="exact" w:val="567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Sunacağı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Bildirinin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Başlığı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396EBF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B78" w:rsidRPr="001D0B78" w:rsidTr="009F5EA3">
        <w:trPr>
          <w:trHeight w:hRule="exact" w:val="567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Bildiri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Sunucu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Sayısı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Varsa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İkinci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Sunucunun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Adıy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Soyadı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396EBF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B78" w:rsidRPr="001D0B78" w:rsidTr="00F83C78">
        <w:trPr>
          <w:trHeight w:hRule="exact" w:val="664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1D0B78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Katılımcının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Üniversiteden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Talep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Ettiği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Masraf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Kalemleri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Miktarları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6727DE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E22836" wp14:editId="582D766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-2540</wp:posOffset>
                      </wp:positionV>
                      <wp:extent cx="180975" cy="18097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38.5pt;margin-top:-.2pt;width:1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Ulaşım</w:t>
            </w:r>
            <w:proofErr w:type="spellEnd"/>
          </w:p>
        </w:tc>
        <w:tc>
          <w:tcPr>
            <w:tcW w:w="2460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6727DE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0E4ED9" wp14:editId="0FF38B9D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-635</wp:posOffset>
                      </wp:positionV>
                      <wp:extent cx="180975" cy="18097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54.5pt;margin-top:-.05pt;width:14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" fillcolor="white [3212]" strokecolor="black [3213]" strokeweight=".25pt"/>
                  </w:pict>
                </mc:Fallback>
              </mc:AlternateConten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Konaklama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6727DE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94102F" wp14:editId="6C3D8B1A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-17145</wp:posOffset>
                      </wp:positionV>
                      <wp:extent cx="180975" cy="18097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69.6pt;margin-top:-1.35pt;width:14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" fillcolor="white [3212]" strokecolor="black [3213]" strokeweight=".25pt"/>
                  </w:pict>
                </mc:Fallback>
              </mc:AlternateConten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Kayıt</w:t>
            </w:r>
            <w:proofErr w:type="spellEnd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D0B78">
              <w:rPr>
                <w:rFonts w:ascii="Times New Roman" w:eastAsia="Gotham Narrow Book" w:hAnsi="Times New Roman" w:cs="Times New Roman"/>
                <w:sz w:val="20"/>
                <w:szCs w:val="20"/>
              </w:rPr>
              <w:t>Katılım</w:t>
            </w:r>
            <w:proofErr w:type="spellEnd"/>
          </w:p>
        </w:tc>
      </w:tr>
      <w:tr w:rsidR="001D0B78" w:rsidRPr="001D0B78" w:rsidTr="00AB005E">
        <w:trPr>
          <w:trHeight w:hRule="exact" w:val="702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AB005E" w:rsidP="00AB005E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Başvuru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Yapan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Katılımcının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Soyadı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  <w:tr w:rsidR="001D0B78" w:rsidRPr="001D0B78" w:rsidTr="00396EBF">
        <w:trPr>
          <w:trHeight w:hRule="exact" w:val="452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Default="00DA3063" w:rsidP="00DA3063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/</w:t>
            </w:r>
            <w:proofErr w:type="spellStart"/>
            <w:r w:rsidR="00AB005E">
              <w:rPr>
                <w:rFonts w:ascii="Times New Roman" w:eastAsia="Gotham Narrow Book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ölümü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  <w:tr w:rsidR="001D0B78" w:rsidRPr="001D0B78" w:rsidTr="00AB005E">
        <w:trPr>
          <w:trHeight w:hRule="exact" w:val="818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Default="00AB005E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Bulunulan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yıl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içinde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üniversite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tarafından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verilen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bilimsel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toplantı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teşvik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desteği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miktarı</w:t>
            </w:r>
            <w:proofErr w:type="spellEnd"/>
          </w:p>
        </w:tc>
        <w:tc>
          <w:tcPr>
            <w:tcW w:w="7380" w:type="dxa"/>
            <w:gridSpan w:val="4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1D0B78" w:rsidRPr="001D0B78" w:rsidRDefault="001D0B78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  <w:tr w:rsidR="0002223C" w:rsidRPr="001D0B78" w:rsidTr="0002223C">
        <w:trPr>
          <w:trHeight w:hRule="exact" w:val="1142"/>
        </w:trPr>
        <w:tc>
          <w:tcPr>
            <w:tcW w:w="3388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02223C" w:rsidRDefault="0002223C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Talep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edilen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destek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miktarı</w:t>
            </w:r>
            <w:proofErr w:type="spellEnd"/>
          </w:p>
        </w:tc>
        <w:tc>
          <w:tcPr>
            <w:tcW w:w="5156" w:type="dxa"/>
            <w:gridSpan w:val="3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02223C" w:rsidRPr="001D0B78" w:rsidRDefault="0002223C" w:rsidP="00396EBF">
            <w:pPr>
              <w:spacing w:after="100" w:afterAutospacing="1" w:line="240" w:lineRule="auto"/>
              <w:ind w:left="78" w:right="-20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" w:space="0" w:color="231F20"/>
              <w:left w:val="single" w:sz="1" w:space="0" w:color="231F20"/>
              <w:bottom w:val="single" w:sz="1" w:space="0" w:color="231F20"/>
              <w:right w:val="single" w:sz="1" w:space="0" w:color="231F20"/>
            </w:tcBorders>
            <w:shd w:val="clear" w:color="auto" w:fill="F7FCFE"/>
            <w:vAlign w:val="center"/>
          </w:tcPr>
          <w:p w:rsidR="00DA3063" w:rsidRDefault="00DA3063" w:rsidP="0002223C">
            <w:pPr>
              <w:spacing w:after="100" w:afterAutospacing="1" w:line="240" w:lineRule="auto"/>
              <w:ind w:left="78" w:right="-20"/>
              <w:jc w:val="center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Soyadı</w:t>
            </w:r>
            <w:proofErr w:type="spellEnd"/>
          </w:p>
          <w:p w:rsidR="0002223C" w:rsidRDefault="0002223C" w:rsidP="0002223C">
            <w:pPr>
              <w:spacing w:after="100" w:afterAutospacing="1" w:line="240" w:lineRule="auto"/>
              <w:ind w:left="78" w:right="-20"/>
              <w:jc w:val="center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Gotham Narrow Book" w:hAnsi="Times New Roman" w:cs="Times New Roman"/>
                <w:sz w:val="20"/>
                <w:szCs w:val="20"/>
              </w:rPr>
              <w:t>İmza</w:t>
            </w:r>
            <w:proofErr w:type="spellEnd"/>
          </w:p>
          <w:p w:rsidR="0002223C" w:rsidRPr="001D0B78" w:rsidRDefault="0002223C" w:rsidP="0002223C">
            <w:pPr>
              <w:spacing w:after="100" w:afterAutospacing="1" w:line="240" w:lineRule="auto"/>
              <w:ind w:left="78" w:right="-20"/>
              <w:jc w:val="center"/>
              <w:rPr>
                <w:rFonts w:ascii="Times New Roman" w:eastAsia="Gotham Narrow Book" w:hAnsi="Times New Roman" w:cs="Times New Roman"/>
                <w:sz w:val="20"/>
                <w:szCs w:val="20"/>
              </w:rPr>
            </w:pPr>
          </w:p>
        </w:tc>
      </w:tr>
    </w:tbl>
    <w:p w:rsidR="00D47FDC" w:rsidRPr="001D0B78" w:rsidRDefault="00D47FD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7FDC" w:rsidRPr="001D0B78" w:rsidRDefault="00D47FD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7FDC" w:rsidRPr="001D0B78" w:rsidRDefault="00D47FD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7FDC" w:rsidRDefault="00D47FDC">
      <w:pPr>
        <w:spacing w:after="0" w:line="200" w:lineRule="exact"/>
        <w:rPr>
          <w:sz w:val="20"/>
          <w:szCs w:val="20"/>
        </w:rPr>
      </w:pPr>
    </w:p>
    <w:p w:rsidR="00D47FDC" w:rsidRDefault="00D47FDC">
      <w:pPr>
        <w:spacing w:before="8" w:after="0" w:line="180" w:lineRule="exact"/>
        <w:rPr>
          <w:sz w:val="18"/>
          <w:szCs w:val="18"/>
        </w:rPr>
      </w:pPr>
    </w:p>
    <w:p w:rsidR="0002223C" w:rsidRDefault="0002223C">
      <w:pPr>
        <w:spacing w:before="8" w:after="0" w:line="180" w:lineRule="exact"/>
        <w:rPr>
          <w:sz w:val="18"/>
          <w:szCs w:val="18"/>
        </w:rPr>
      </w:pPr>
    </w:p>
    <w:p w:rsidR="0002223C" w:rsidRDefault="0002223C" w:rsidP="0002223C">
      <w:pPr>
        <w:spacing w:before="8"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: 1- </w:t>
      </w:r>
      <w:proofErr w:type="spellStart"/>
      <w:r>
        <w:rPr>
          <w:sz w:val="20"/>
          <w:szCs w:val="20"/>
        </w:rPr>
        <w:t>Davet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veya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kabul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mektubu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Katılımcının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görev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yerinin</w:t>
      </w:r>
      <w:proofErr w:type="spellEnd"/>
      <w:r>
        <w:rPr>
          <w:sz w:val="20"/>
          <w:szCs w:val="20"/>
        </w:rPr>
        <w:t xml:space="preserve"> İstanbul 29 </w:t>
      </w:r>
      <w:proofErr w:type="spellStart"/>
      <w:r>
        <w:rPr>
          <w:sz w:val="20"/>
          <w:szCs w:val="20"/>
        </w:rPr>
        <w:t>Mayıs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Üniversitesi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olduğu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kaydı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bulunmalıdır</w:t>
      </w:r>
      <w:proofErr w:type="spellEnd"/>
      <w:r>
        <w:rPr>
          <w:sz w:val="20"/>
          <w:szCs w:val="20"/>
        </w:rPr>
        <w:t>.)</w:t>
      </w:r>
    </w:p>
    <w:p w:rsidR="0002223C" w:rsidRPr="0002223C" w:rsidRDefault="0002223C" w:rsidP="0002223C">
      <w:pPr>
        <w:spacing w:before="8"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: 2- </w:t>
      </w:r>
      <w:proofErr w:type="spellStart"/>
      <w:r>
        <w:rPr>
          <w:sz w:val="20"/>
          <w:szCs w:val="20"/>
        </w:rPr>
        <w:t>Bildiri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özeti</w:t>
      </w:r>
      <w:proofErr w:type="spellEnd"/>
      <w:r>
        <w:rPr>
          <w:sz w:val="20"/>
          <w:szCs w:val="20"/>
        </w:rPr>
        <w:t xml:space="preserve"> (…………….. </w:t>
      </w:r>
      <w:proofErr w:type="spellStart"/>
      <w:r>
        <w:rPr>
          <w:sz w:val="20"/>
          <w:szCs w:val="20"/>
        </w:rPr>
        <w:t>sayfa</w:t>
      </w:r>
      <w:proofErr w:type="spellEnd"/>
      <w:r>
        <w:rPr>
          <w:sz w:val="20"/>
          <w:szCs w:val="20"/>
        </w:rPr>
        <w:t>)</w:t>
      </w:r>
    </w:p>
    <w:p w:rsidR="0002223C" w:rsidRDefault="0002223C">
      <w:pPr>
        <w:spacing w:before="8" w:after="0" w:line="180" w:lineRule="exact"/>
        <w:rPr>
          <w:sz w:val="18"/>
          <w:szCs w:val="18"/>
        </w:rPr>
      </w:pPr>
    </w:p>
    <w:p w:rsidR="00D47FDC" w:rsidRDefault="00D47FDC">
      <w:pPr>
        <w:spacing w:after="0" w:line="200" w:lineRule="exact"/>
        <w:rPr>
          <w:sz w:val="20"/>
          <w:szCs w:val="20"/>
        </w:rPr>
      </w:pPr>
    </w:p>
    <w:p w:rsidR="00D47FDC" w:rsidRPr="00FE6BAA" w:rsidRDefault="001D0B78">
      <w:pPr>
        <w:spacing w:before="37" w:after="0" w:line="240" w:lineRule="auto"/>
        <w:ind w:left="106" w:right="195"/>
        <w:rPr>
          <w:rFonts w:ascii="Times New Roman" w:eastAsia="Gotham Narrow Light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-40005</wp:posOffset>
                </wp:positionV>
                <wp:extent cx="6849110" cy="1270"/>
                <wp:effectExtent l="6985" t="7620" r="1143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270"/>
                          <a:chOff x="566" y="-63"/>
                          <a:chExt cx="1078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66" y="-63"/>
                            <a:ext cx="10786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86"/>
                              <a:gd name="T2" fmla="+- 0 11352 566"/>
                              <a:gd name="T3" fmla="*/ T2 w 10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6">
                                <a:moveTo>
                                  <a:pt x="0" y="0"/>
                                </a:moveTo>
                                <a:lnTo>
                                  <a:pt x="10786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3pt;margin-top:-3.15pt;width:539.3pt;height:.1pt;z-index:-251649024;mso-position-horizontal-relative:page" coordorigin="566,-63" coordsize="10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">
                <v:shape id="Freeform 3" o:spid="_x0000_s1027" style="position:absolute;left:566;top:-63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FicEA&#10;AADaAAAADwAAAGRycy9kb3ducmV2LnhtbESPQYvCMBSE74L/ITxhL7KmdkGWrlEWQZC9iFU8P5pn&#10;W9q8lCS29d8bQdjjMDPfMOvtaFrRk/O1ZQXLRQKCuLC65lLB5bz//AbhA7LG1jIpeJCH7WY6WWOm&#10;7cAn6vNQighhn6GCKoQuk9IXFRn0C9sRR+9mncEQpSuldjhEuGllmiQrabDmuFBhR7uKiia/GwV/&#10;x75r5O3eD+l1nha7fX5yzUOpj9n4+wMi0Bj+w+/2QSv4gteVe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NxYnBAAAA2gAAAA8AAAAAAAAAAAAAAAAAmAIAAGRycy9kb3du&#10;cmV2LnhtbFBLBQYAAAAABAAEAPUAAACGAwAAAAA=&#10;" path="m,l10786,e" filled="f" strokecolor="#231f20" strokeweight=".2pt">
                  <v:path arrowok="t" o:connecttype="custom" o:connectlocs="0,0;10786,0" o:connectangles="0,0"/>
                </v:shape>
                <w10:wrap anchorx="page"/>
              </v:group>
            </w:pict>
          </mc:Fallback>
        </mc:AlternateContent>
      </w:r>
      <w:r w:rsidR="00E108BA" w:rsidRPr="00FE6BAA">
        <w:rPr>
          <w:rFonts w:ascii="Times New Roman" w:eastAsia="Gotham Narrow Light" w:hAnsi="Times New Roman" w:cs="Times New Roman"/>
          <w:color w:val="00599D"/>
          <w:sz w:val="16"/>
          <w:szCs w:val="16"/>
        </w:rPr>
        <w:t>Not:</w:t>
      </w:r>
      <w:r w:rsidR="00E108BA" w:rsidRPr="00FE6BAA">
        <w:rPr>
          <w:rFonts w:ascii="Times New Roman" w:eastAsia="Gotham Narrow Light" w:hAnsi="Times New Roman" w:cs="Times New Roman"/>
          <w:color w:val="00599D"/>
          <w:spacing w:val="13"/>
          <w:sz w:val="16"/>
          <w:szCs w:val="16"/>
        </w:rPr>
        <w:t xml:space="preserve"> </w:t>
      </w:r>
      <w:proofErr w:type="spellStart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>Başvurular</w:t>
      </w:r>
      <w:proofErr w:type="spellEnd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>bilimsel</w:t>
      </w:r>
      <w:proofErr w:type="spellEnd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>toplantıdan</w:t>
      </w:r>
      <w:proofErr w:type="spellEnd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>en</w:t>
      </w:r>
      <w:proofErr w:type="spellEnd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proofErr w:type="gramStart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>az</w:t>
      </w:r>
      <w:proofErr w:type="spellEnd"/>
      <w:proofErr w:type="gramEnd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15 </w:t>
      </w:r>
      <w:proofErr w:type="spellStart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>gün</w:t>
      </w:r>
      <w:proofErr w:type="spellEnd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>öncesinde</w:t>
      </w:r>
      <w:proofErr w:type="spellEnd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>ilgili</w:t>
      </w:r>
      <w:proofErr w:type="spellEnd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>dekanlığa</w:t>
      </w:r>
      <w:proofErr w:type="spellEnd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/ </w:t>
      </w:r>
      <w:proofErr w:type="spellStart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>müdürlüğe</w:t>
      </w:r>
      <w:proofErr w:type="spellEnd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 xml:space="preserve"> </w:t>
      </w:r>
      <w:proofErr w:type="spellStart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>yapılır</w:t>
      </w:r>
      <w:proofErr w:type="spellEnd"/>
      <w:r w:rsidR="0002223C">
        <w:rPr>
          <w:rFonts w:ascii="Times New Roman" w:eastAsia="Gotham Narrow Light" w:hAnsi="Times New Roman" w:cs="Times New Roman"/>
          <w:color w:val="00599D"/>
          <w:sz w:val="16"/>
          <w:szCs w:val="16"/>
        </w:rPr>
        <w:t>.</w:t>
      </w:r>
    </w:p>
    <w:sectPr w:rsidR="00D47FDC" w:rsidRPr="00FE6BAA">
      <w:type w:val="continuous"/>
      <w:pgSz w:w="11920" w:h="16840"/>
      <w:pgMar w:top="1580" w:right="2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Light">
    <w:altName w:val="Gotham Narrow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DC"/>
    <w:rsid w:val="0002223C"/>
    <w:rsid w:val="001D0B78"/>
    <w:rsid w:val="003845A2"/>
    <w:rsid w:val="006727DE"/>
    <w:rsid w:val="00AB005E"/>
    <w:rsid w:val="00D47FDC"/>
    <w:rsid w:val="00DA3063"/>
    <w:rsid w:val="00E108BA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E6D75E6E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bilimsel toplantı teşvik başvuru formu.indd</vt:lpstr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bilimsel toplantı teşvik başvuru formu.indd</dc:title>
  <dc:creator>uunal</dc:creator>
  <cp:lastModifiedBy>azize cirtlik</cp:lastModifiedBy>
  <cp:revision>5</cp:revision>
  <dcterms:created xsi:type="dcterms:W3CDTF">2016-05-27T09:47:00Z</dcterms:created>
  <dcterms:modified xsi:type="dcterms:W3CDTF">2016-06-16T12:01:00Z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2016-05-27T00:00:00Z</vt:filetime>
  </property>
</Properties>
</file>