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8C" w:rsidRPr="00EB0F54" w:rsidRDefault="00EB7F8C" w:rsidP="00EB7F8C">
      <w:pPr>
        <w:spacing w:line="360" w:lineRule="auto"/>
        <w:rPr>
          <w:rFonts w:ascii="Times New Roman" w:hAnsi="Times New Roman" w:cs="Times New Roman"/>
        </w:rPr>
      </w:pPr>
    </w:p>
    <w:p w:rsidR="00EB7F8C" w:rsidRDefault="00EB7F8C" w:rsidP="00EB7F8C">
      <w:pPr>
        <w:spacing w:line="360" w:lineRule="auto"/>
        <w:ind w:right="445"/>
        <w:jc w:val="right"/>
        <w:rPr>
          <w:rFonts w:ascii="Times New Roman" w:hAnsi="Times New Roman" w:cs="Times New Roman"/>
        </w:rPr>
      </w:pPr>
    </w:p>
    <w:p w:rsidR="00A84702" w:rsidRDefault="00A84702" w:rsidP="00EB7F8C">
      <w:pPr>
        <w:spacing w:line="360" w:lineRule="auto"/>
        <w:ind w:right="445"/>
        <w:jc w:val="right"/>
        <w:rPr>
          <w:rFonts w:ascii="Times New Roman" w:hAnsi="Times New Roman" w:cs="Times New Roman"/>
        </w:rPr>
      </w:pPr>
    </w:p>
    <w:p w:rsidR="00A84702" w:rsidRDefault="00A84702" w:rsidP="00EB7F8C">
      <w:pPr>
        <w:spacing w:line="360" w:lineRule="auto"/>
        <w:ind w:right="445"/>
        <w:jc w:val="right"/>
        <w:rPr>
          <w:rFonts w:ascii="Times New Roman" w:hAnsi="Times New Roman" w:cs="Times New Roman"/>
        </w:rPr>
      </w:pPr>
    </w:p>
    <w:p w:rsidR="00A84702" w:rsidRDefault="00A84702" w:rsidP="00EB7F8C">
      <w:pPr>
        <w:spacing w:line="360" w:lineRule="auto"/>
        <w:ind w:right="445"/>
        <w:jc w:val="right"/>
        <w:rPr>
          <w:rFonts w:ascii="Times New Roman" w:hAnsi="Times New Roman" w:cs="Times New Roman"/>
        </w:rPr>
      </w:pPr>
    </w:p>
    <w:p w:rsidR="00EB7F8C" w:rsidRPr="00EB0F54" w:rsidRDefault="00EB7F8C" w:rsidP="00EB7F8C">
      <w:pPr>
        <w:spacing w:line="360" w:lineRule="auto"/>
        <w:ind w:right="4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</w:t>
      </w:r>
      <w:r w:rsidR="0022682E">
        <w:rPr>
          <w:rFonts w:ascii="Times New Roman" w:hAnsi="Times New Roman" w:cs="Times New Roman"/>
        </w:rPr>
        <w:t>stanbul, …./…../</w:t>
      </w:r>
      <w:r w:rsidR="000C6D33">
        <w:rPr>
          <w:rFonts w:ascii="Times New Roman" w:hAnsi="Times New Roman" w:cs="Times New Roman"/>
        </w:rPr>
        <w:t>.2022</w:t>
      </w:r>
    </w:p>
    <w:p w:rsidR="00EB7F8C" w:rsidRPr="00EB0F54" w:rsidRDefault="00EB7F8C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A84702" w:rsidRDefault="00A84702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A84702" w:rsidRDefault="00A84702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EB7F8C" w:rsidRPr="00EB0F54" w:rsidRDefault="00EB7F8C" w:rsidP="001E047F">
      <w:pPr>
        <w:spacing w:line="360" w:lineRule="auto"/>
        <w:ind w:right="445"/>
        <w:rPr>
          <w:rFonts w:ascii="Times New Roman" w:hAnsi="Times New Roman" w:cs="Times New Roman"/>
          <w:b/>
        </w:rPr>
      </w:pPr>
    </w:p>
    <w:p w:rsidR="00EB7F8C" w:rsidRPr="00EB0F54" w:rsidRDefault="00B95A75" w:rsidP="00EB7F8C">
      <w:pPr>
        <w:spacing w:line="360" w:lineRule="auto"/>
        <w:ind w:right="44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İSTANBUL 29 </w:t>
      </w:r>
      <w:r w:rsidR="001E047F">
        <w:rPr>
          <w:rFonts w:ascii="Times New Roman" w:hAnsi="Times New Roman" w:cs="Times New Roman"/>
          <w:b/>
        </w:rPr>
        <w:t xml:space="preserve">MAYIS </w:t>
      </w:r>
      <w:r w:rsidR="001E047F" w:rsidRPr="00EB0F54">
        <w:rPr>
          <w:rFonts w:ascii="Times New Roman" w:hAnsi="Times New Roman" w:cs="Times New Roman"/>
          <w:b/>
        </w:rPr>
        <w:t>ÜNİVERSİTESİ</w:t>
      </w:r>
      <w:r w:rsidR="00EB7F8C" w:rsidRPr="00EB0F54">
        <w:rPr>
          <w:rFonts w:ascii="Times New Roman" w:hAnsi="Times New Roman" w:cs="Times New Roman"/>
          <w:b/>
        </w:rPr>
        <w:t xml:space="preserve"> REKTÖRLÜĞÜNE</w:t>
      </w:r>
    </w:p>
    <w:p w:rsidR="00EB7F8C" w:rsidRPr="00EB0F54" w:rsidRDefault="00EB7F8C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EB7F8C" w:rsidRPr="00B85573" w:rsidRDefault="003162DF" w:rsidP="0022682E">
      <w:pPr>
        <w:spacing w:line="360" w:lineRule="auto"/>
        <w:ind w:right="4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3C3E78" w:rsidRPr="00B85573">
        <w:rPr>
          <w:rFonts w:ascii="Times New Roman" w:hAnsi="Times New Roman" w:cs="Times New Roman"/>
        </w:rPr>
        <w:t xml:space="preserve"> tarihinde</w:t>
      </w:r>
      <w:r w:rsidR="00EB7F8C" w:rsidRPr="00B85573">
        <w:rPr>
          <w:rFonts w:ascii="Times New Roman" w:hAnsi="Times New Roman" w:cs="Times New Roman"/>
        </w:rPr>
        <w:t xml:space="preserve"> </w:t>
      </w:r>
      <w:r w:rsidR="00B85573" w:rsidRPr="00B85573">
        <w:rPr>
          <w:rFonts w:ascii="Times New Roman" w:hAnsi="Times New Roman" w:cs="Times New Roman"/>
        </w:rPr>
        <w:t>Resmi Gazete/</w:t>
      </w:r>
      <w:r w:rsidR="001E047F">
        <w:rPr>
          <w:rFonts w:ascii="Times New Roman" w:hAnsi="Times New Roman" w:cs="Times New Roman"/>
        </w:rPr>
        <w:t>Üniversiteniz web sayfanızda</w:t>
      </w:r>
      <w:r w:rsidR="00EB7F8C" w:rsidRPr="00B85573">
        <w:rPr>
          <w:rFonts w:ascii="Times New Roman" w:hAnsi="Times New Roman" w:cs="Times New Roman"/>
        </w:rPr>
        <w:t xml:space="preserve"> yayımlanan</w:t>
      </w:r>
      <w:r w:rsidR="0022682E">
        <w:rPr>
          <w:rFonts w:ascii="Times New Roman" w:hAnsi="Times New Roman" w:cs="Times New Roman"/>
        </w:rPr>
        <w:t xml:space="preserve"> </w:t>
      </w:r>
      <w:r w:rsidR="00CF4069">
        <w:rPr>
          <w:rFonts w:ascii="Times New Roman" w:hAnsi="Times New Roman" w:cs="Times New Roman"/>
        </w:rPr>
        <w:t>…………………</w:t>
      </w:r>
      <w:r w:rsidR="00790017">
        <w:rPr>
          <w:rFonts w:ascii="Times New Roman" w:hAnsi="Times New Roman" w:cs="Times New Roman"/>
        </w:rPr>
        <w:t>kodlu</w:t>
      </w:r>
      <w:r w:rsidR="00EB7F8C" w:rsidRPr="00B85573">
        <w:rPr>
          <w:rFonts w:ascii="Times New Roman" w:hAnsi="Times New Roman" w:cs="Times New Roman"/>
        </w:rPr>
        <w:t xml:space="preserve"> </w:t>
      </w:r>
      <w:r w:rsidR="006C2F39">
        <w:rPr>
          <w:rFonts w:ascii="Times New Roman" w:hAnsi="Times New Roman" w:cs="Times New Roman"/>
        </w:rPr>
        <w:t xml:space="preserve">Öğretim Üyesi </w:t>
      </w:r>
      <w:r w:rsidR="00EB7F8C" w:rsidRPr="00B85573">
        <w:rPr>
          <w:rFonts w:ascii="Times New Roman" w:hAnsi="Times New Roman" w:cs="Times New Roman"/>
        </w:rPr>
        <w:t xml:space="preserve">ilanınız üzerine </w:t>
      </w:r>
      <w:r w:rsidR="00CF4069">
        <w:rPr>
          <w:rFonts w:ascii="Times New Roman" w:hAnsi="Times New Roman" w:cs="Times New Roman"/>
        </w:rPr>
        <w:t>………………..</w:t>
      </w:r>
      <w:r w:rsidR="008E1FBE">
        <w:rPr>
          <w:rFonts w:ascii="Times New Roman" w:hAnsi="Times New Roman" w:cs="Times New Roman"/>
        </w:rPr>
        <w:t xml:space="preserve"> Fakültesi </w:t>
      </w:r>
      <w:r w:rsidR="00CF4069">
        <w:rPr>
          <w:rFonts w:ascii="Times New Roman" w:hAnsi="Times New Roman" w:cs="Times New Roman"/>
        </w:rPr>
        <w:t>………………………</w:t>
      </w:r>
      <w:r w:rsidR="008E1FBE">
        <w:rPr>
          <w:rFonts w:ascii="Times New Roman" w:hAnsi="Times New Roman" w:cs="Times New Roman"/>
        </w:rPr>
        <w:t xml:space="preserve"> Bölümü </w:t>
      </w:r>
      <w:r w:rsidR="00CF4069">
        <w:rPr>
          <w:rFonts w:ascii="Times New Roman" w:hAnsi="Times New Roman" w:cs="Times New Roman"/>
        </w:rPr>
        <w:t>…………………………</w:t>
      </w:r>
      <w:r w:rsidR="007F6E6D">
        <w:rPr>
          <w:rFonts w:ascii="Times New Roman" w:hAnsi="Times New Roman" w:cs="Times New Roman"/>
        </w:rPr>
        <w:t>………………</w:t>
      </w:r>
      <w:r w:rsidR="00851469">
        <w:rPr>
          <w:rFonts w:ascii="Times New Roman" w:hAnsi="Times New Roman" w:cs="Times New Roman"/>
        </w:rPr>
        <w:t xml:space="preserve"> Anabilim Dalı </w:t>
      </w:r>
      <w:r w:rsidR="007F6E6D">
        <w:rPr>
          <w:rFonts w:ascii="Times New Roman" w:hAnsi="Times New Roman" w:cs="Times New Roman"/>
        </w:rPr>
        <w:t>………………</w:t>
      </w:r>
      <w:r w:rsidR="00851469">
        <w:rPr>
          <w:rFonts w:ascii="Times New Roman" w:hAnsi="Times New Roman" w:cs="Times New Roman"/>
        </w:rPr>
        <w:t>…</w:t>
      </w:r>
      <w:r w:rsidR="00851469">
        <w:rPr>
          <w:rFonts w:ascii="Times New Roman" w:eastAsia="Times New Roman" w:hAnsi="Times New Roman" w:cs="Times New Roman"/>
        </w:rPr>
        <w:t xml:space="preserve">.…. </w:t>
      </w:r>
      <w:r w:rsidR="00EB7F8C" w:rsidRPr="00B85573">
        <w:rPr>
          <w:rFonts w:ascii="Times New Roman" w:hAnsi="Times New Roman" w:cs="Times New Roman"/>
        </w:rPr>
        <w:t>kadrosuna başvuruda bulunmak istiyorum.</w:t>
      </w:r>
    </w:p>
    <w:p w:rsidR="00EB7F8C" w:rsidRDefault="00EB7F8C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EB7F8C" w:rsidRPr="00EB0F54" w:rsidRDefault="00B95A75" w:rsidP="0022682E">
      <w:pPr>
        <w:spacing w:line="360" w:lineRule="auto"/>
        <w:ind w:right="4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İstanbul 29 </w:t>
      </w:r>
      <w:r w:rsidR="003C3E78">
        <w:rPr>
          <w:rFonts w:ascii="Times New Roman" w:hAnsi="Times New Roman" w:cs="Times New Roman"/>
        </w:rPr>
        <w:t xml:space="preserve">Mayıs </w:t>
      </w:r>
      <w:r w:rsidR="003C3E78" w:rsidRPr="00EB0F54">
        <w:rPr>
          <w:rFonts w:ascii="Times New Roman" w:hAnsi="Times New Roman" w:cs="Times New Roman"/>
        </w:rPr>
        <w:t>Üniversitesi</w:t>
      </w:r>
      <w:r w:rsidR="00EB7F8C" w:rsidRPr="00EB0F54">
        <w:rPr>
          <w:rFonts w:ascii="Times New Roman" w:hAnsi="Times New Roman" w:cs="Times New Roman"/>
        </w:rPr>
        <w:t xml:space="preserve"> Öğretim </w:t>
      </w:r>
      <w:r w:rsidR="002401B4">
        <w:rPr>
          <w:rFonts w:ascii="Times New Roman" w:hAnsi="Times New Roman" w:cs="Times New Roman"/>
        </w:rPr>
        <w:t>Elemanı</w:t>
      </w:r>
      <w:r w:rsidR="00EB7F8C" w:rsidRPr="00EB0F54">
        <w:rPr>
          <w:rFonts w:ascii="Times New Roman" w:hAnsi="Times New Roman" w:cs="Times New Roman"/>
        </w:rPr>
        <w:t xml:space="preserve"> Başvuru Formu</w:t>
      </w:r>
      <w:r w:rsidR="002559C4">
        <w:rPr>
          <w:rFonts w:ascii="Times New Roman" w:hAnsi="Times New Roman" w:cs="Times New Roman"/>
        </w:rPr>
        <w:t>, Faaliyet ve Puanlama Tablosu</w:t>
      </w:r>
      <w:r w:rsidR="00EB7F8C" w:rsidRPr="00EB0F54">
        <w:rPr>
          <w:rFonts w:ascii="Times New Roman" w:hAnsi="Times New Roman" w:cs="Times New Roman"/>
        </w:rPr>
        <w:t xml:space="preserve"> ile</w:t>
      </w:r>
      <w:r w:rsidR="001E047F">
        <w:rPr>
          <w:rFonts w:ascii="Times New Roman" w:hAnsi="Times New Roman" w:cs="Times New Roman"/>
        </w:rPr>
        <w:t xml:space="preserve"> İlanda istenilen belgeler</w:t>
      </w:r>
      <w:r w:rsidR="00EB7F8C" w:rsidRPr="00EB0F54">
        <w:rPr>
          <w:rFonts w:ascii="Times New Roman" w:hAnsi="Times New Roman" w:cs="Times New Roman"/>
        </w:rPr>
        <w:t xml:space="preserve"> ektedir. </w:t>
      </w:r>
    </w:p>
    <w:p w:rsidR="001E047F" w:rsidRDefault="001E047F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EB7F8C" w:rsidRDefault="001E047F" w:rsidP="00EB7F8C">
      <w:pPr>
        <w:spacing w:line="360" w:lineRule="auto"/>
        <w:ind w:right="4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Gereği için bilgilerinizi </w:t>
      </w:r>
      <w:r w:rsidR="00EB7F8C" w:rsidRPr="00EB0F54">
        <w:rPr>
          <w:rFonts w:ascii="Times New Roman" w:hAnsi="Times New Roman" w:cs="Times New Roman"/>
        </w:rPr>
        <w:t>arz ederim.</w:t>
      </w:r>
    </w:p>
    <w:p w:rsidR="00EB7F8C" w:rsidRDefault="00EB7F8C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EB7F8C" w:rsidRDefault="00EB7F8C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EB7F8C" w:rsidRPr="00EB0F54" w:rsidRDefault="00EB7F8C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EB7F8C" w:rsidRDefault="00CF3830" w:rsidP="00CF3830">
      <w:pPr>
        <w:tabs>
          <w:tab w:val="left" w:pos="9923"/>
        </w:tabs>
        <w:spacing w:line="360" w:lineRule="auto"/>
        <w:ind w:right="4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EB7F8C" w:rsidRPr="00EB0F54">
        <w:rPr>
          <w:rFonts w:ascii="Times New Roman" w:hAnsi="Times New Roman" w:cs="Times New Roman"/>
        </w:rPr>
        <w:t>Ad</w:t>
      </w:r>
      <w:r w:rsidR="00EB7F8C">
        <w:rPr>
          <w:rFonts w:ascii="Times New Roman" w:hAnsi="Times New Roman" w:cs="Times New Roman"/>
        </w:rPr>
        <w:t>ı</w:t>
      </w:r>
      <w:r w:rsidR="00EB7F8C" w:rsidRPr="00EB0F54">
        <w:rPr>
          <w:rFonts w:ascii="Times New Roman" w:hAnsi="Times New Roman" w:cs="Times New Roman"/>
        </w:rPr>
        <w:t xml:space="preserve"> Soyad</w:t>
      </w:r>
      <w:r w:rsidR="00EB7F8C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 xml:space="preserve"> </w:t>
      </w:r>
    </w:p>
    <w:p w:rsidR="00EB7F8C" w:rsidRDefault="00EB7F8C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EB7F8C" w:rsidRDefault="00EB7F8C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EB7F8C" w:rsidRDefault="00EB7F8C" w:rsidP="00EB7F8C">
      <w:pPr>
        <w:spacing w:line="360" w:lineRule="auto"/>
        <w:ind w:right="445"/>
        <w:rPr>
          <w:rFonts w:ascii="Times New Roman" w:hAnsi="Times New Roman" w:cs="Times New Roman"/>
        </w:rPr>
      </w:pPr>
    </w:p>
    <w:p w:rsidR="009526DC" w:rsidRDefault="00EB7F8C" w:rsidP="009526DC">
      <w:pPr>
        <w:spacing w:line="360" w:lineRule="auto"/>
        <w:ind w:right="445"/>
        <w:rPr>
          <w:rFonts w:ascii="Times New Roman" w:hAnsi="Times New Roman" w:cs="Times New Roman"/>
          <w:b/>
        </w:rPr>
      </w:pPr>
      <w:r w:rsidRPr="00EB0F54">
        <w:rPr>
          <w:rFonts w:ascii="Times New Roman" w:hAnsi="Times New Roman" w:cs="Times New Roman"/>
          <w:b/>
        </w:rPr>
        <w:t>EKLER :</w:t>
      </w:r>
    </w:p>
    <w:p w:rsidR="009526DC" w:rsidRPr="009526DC" w:rsidRDefault="00B95A75" w:rsidP="009526DC">
      <w:pPr>
        <w:pStyle w:val="ListeParagraf"/>
        <w:numPr>
          <w:ilvl w:val="0"/>
          <w:numId w:val="2"/>
        </w:numPr>
        <w:spacing w:line="360" w:lineRule="auto"/>
        <w:ind w:right="445"/>
        <w:rPr>
          <w:rFonts w:ascii="Times New Roman" w:hAnsi="Times New Roman" w:cs="Times New Roman"/>
        </w:rPr>
      </w:pPr>
      <w:r w:rsidRPr="009526DC">
        <w:rPr>
          <w:rFonts w:ascii="Times New Roman" w:hAnsi="Times New Roman" w:cs="Times New Roman"/>
        </w:rPr>
        <w:t>İstanbul 29 Mayıs</w:t>
      </w:r>
      <w:r w:rsidR="00EB7F8C" w:rsidRPr="009526DC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2401B4" w:rsidRPr="009526DC">
        <w:rPr>
          <w:rFonts w:ascii="Times New Roman" w:hAnsi="Times New Roman" w:cs="Times New Roman"/>
          <w:sz w:val="24"/>
          <w:szCs w:val="24"/>
        </w:rPr>
        <w:t>Öğretim Elemanı</w:t>
      </w:r>
      <w:r w:rsidR="00EB7F8C" w:rsidRPr="009526DC">
        <w:rPr>
          <w:rFonts w:ascii="Times New Roman" w:hAnsi="Times New Roman" w:cs="Times New Roman"/>
          <w:sz w:val="24"/>
          <w:szCs w:val="24"/>
        </w:rPr>
        <w:t xml:space="preserve"> </w:t>
      </w:r>
      <w:r w:rsidR="00EB7F8C" w:rsidRPr="009526DC">
        <w:rPr>
          <w:rFonts w:ascii="Times New Roman" w:hAnsi="Times New Roman" w:cs="Times New Roman"/>
        </w:rPr>
        <w:t>Baş</w:t>
      </w:r>
      <w:r w:rsidR="003C3E78" w:rsidRPr="009526DC">
        <w:rPr>
          <w:rFonts w:ascii="Times New Roman" w:hAnsi="Times New Roman" w:cs="Times New Roman"/>
        </w:rPr>
        <w:t xml:space="preserve">vuru Formu </w:t>
      </w:r>
    </w:p>
    <w:p w:rsidR="009526DC" w:rsidRPr="009526DC" w:rsidRDefault="002559C4" w:rsidP="009526DC">
      <w:pPr>
        <w:pStyle w:val="ListeParagraf"/>
        <w:numPr>
          <w:ilvl w:val="0"/>
          <w:numId w:val="2"/>
        </w:numPr>
        <w:spacing w:line="360" w:lineRule="auto"/>
        <w:ind w:right="445"/>
        <w:rPr>
          <w:rFonts w:ascii="Times New Roman" w:hAnsi="Times New Roman" w:cs="Times New Roman"/>
        </w:rPr>
      </w:pPr>
      <w:r w:rsidRPr="009526DC">
        <w:rPr>
          <w:rFonts w:ascii="Times New Roman" w:hAnsi="Times New Roman" w:cs="Times New Roman"/>
        </w:rPr>
        <w:t>Faaliyet ve Puanlama Tablosu</w:t>
      </w:r>
    </w:p>
    <w:p w:rsidR="001E047F" w:rsidRPr="002B63DC" w:rsidRDefault="001E047F" w:rsidP="009526DC">
      <w:pPr>
        <w:pStyle w:val="ListeParagraf"/>
        <w:numPr>
          <w:ilvl w:val="0"/>
          <w:numId w:val="2"/>
        </w:numPr>
        <w:tabs>
          <w:tab w:val="left" w:pos="426"/>
        </w:tabs>
        <w:spacing w:line="360" w:lineRule="auto"/>
        <w:ind w:right="445"/>
        <w:rPr>
          <w:rFonts w:ascii="Times New Roman" w:hAnsi="Times New Roman" w:cs="Times New Roman"/>
          <w:sz w:val="24"/>
          <w:szCs w:val="24"/>
        </w:rPr>
      </w:pPr>
      <w:r w:rsidRPr="009526DC">
        <w:rPr>
          <w:rFonts w:ascii="Times New Roman" w:hAnsi="Times New Roman" w:cs="Times New Roman"/>
        </w:rPr>
        <w:t>İlanda İstenilen Belgeler</w:t>
      </w:r>
      <w:bookmarkStart w:id="0" w:name="_GoBack"/>
      <w:bookmarkEnd w:id="0"/>
    </w:p>
    <w:p w:rsidR="002B63DC" w:rsidRDefault="002B63DC" w:rsidP="002B63DC">
      <w:pPr>
        <w:pStyle w:val="ListeParagraf"/>
        <w:numPr>
          <w:ilvl w:val="0"/>
          <w:numId w:val="2"/>
        </w:numPr>
        <w:tabs>
          <w:tab w:val="left" w:pos="426"/>
        </w:tabs>
        <w:spacing w:line="360" w:lineRule="auto"/>
        <w:ind w:right="445"/>
        <w:rPr>
          <w:rFonts w:ascii="Times New Roman" w:hAnsi="Times New Roman" w:cs="Times New Roman"/>
          <w:sz w:val="24"/>
          <w:szCs w:val="24"/>
        </w:rPr>
      </w:pPr>
      <w:r w:rsidRPr="002B63DC">
        <w:rPr>
          <w:rFonts w:ascii="Times New Roman" w:hAnsi="Times New Roman" w:cs="Times New Roman"/>
          <w:sz w:val="24"/>
          <w:szCs w:val="24"/>
        </w:rPr>
        <w:t>Akademik Personel Adayı Aydınlatma Metni</w:t>
      </w:r>
    </w:p>
    <w:p w:rsidR="002B63DC" w:rsidRPr="009526DC" w:rsidRDefault="002B63DC" w:rsidP="002B63DC">
      <w:pPr>
        <w:pStyle w:val="ListeParagraf"/>
        <w:numPr>
          <w:ilvl w:val="0"/>
          <w:numId w:val="2"/>
        </w:numPr>
        <w:tabs>
          <w:tab w:val="left" w:pos="426"/>
        </w:tabs>
        <w:spacing w:line="360" w:lineRule="auto"/>
        <w:ind w:right="445"/>
        <w:rPr>
          <w:rFonts w:ascii="Times New Roman" w:hAnsi="Times New Roman" w:cs="Times New Roman"/>
          <w:sz w:val="24"/>
          <w:szCs w:val="24"/>
        </w:rPr>
      </w:pPr>
      <w:r w:rsidRPr="002B63DC">
        <w:rPr>
          <w:rFonts w:ascii="Times New Roman" w:hAnsi="Times New Roman" w:cs="Times New Roman"/>
          <w:sz w:val="24"/>
          <w:szCs w:val="24"/>
        </w:rPr>
        <w:t>Akademik Personel Adayı Açık Rıza Metni</w:t>
      </w:r>
    </w:p>
    <w:p w:rsidR="00EB7F8C" w:rsidRDefault="00A84702">
      <w:r>
        <w:br w:type="page"/>
      </w:r>
    </w:p>
    <w:p w:rsidR="00EB7F8C" w:rsidRDefault="00EB7F8C"/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8644"/>
      </w:tblGrid>
      <w:tr w:rsidR="007F185C" w:rsidRPr="007F185C" w:rsidTr="00B95A75">
        <w:trPr>
          <w:trHeight w:hRule="exact" w:val="1170"/>
        </w:trPr>
        <w:tc>
          <w:tcPr>
            <w:tcW w:w="1396" w:type="dxa"/>
            <w:shd w:val="clear" w:color="auto" w:fill="FFFFFF" w:themeFill="background1"/>
            <w:vAlign w:val="bottom"/>
          </w:tcPr>
          <w:p w:rsidR="00B95A75" w:rsidRPr="00B95A75" w:rsidRDefault="00B95A75" w:rsidP="00B95A75">
            <w:pPr>
              <w:widowControl/>
              <w:autoSpaceDE w:val="0"/>
              <w:autoSpaceDN w:val="0"/>
              <w:adjustRightInd w:val="0"/>
              <w:spacing w:after="180" w:line="276" w:lineRule="auto"/>
              <w:rPr>
                <w:rFonts w:ascii="Verdana" w:hAnsi="Verdana" w:cs="Times New Roman"/>
              </w:rPr>
            </w:pPr>
            <w:r w:rsidRPr="00B95A75">
              <w:rPr>
                <w:rFonts w:ascii="Verdana" w:eastAsia="Times New Roman" w:hAnsi="Verdana" w:cs="Times New Roman"/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-79375</wp:posOffset>
                  </wp:positionV>
                  <wp:extent cx="628650" cy="6286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0967" w:rsidRPr="007F185C" w:rsidRDefault="00F90967" w:rsidP="00F90967">
            <w:pPr>
              <w:pStyle w:val="Gvdemetni20"/>
              <w:shd w:val="clear" w:color="auto" w:fill="auto"/>
              <w:spacing w:line="360" w:lineRule="auto"/>
              <w:jc w:val="left"/>
              <w:rPr>
                <w:rStyle w:val="Gvdemetni21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4" w:type="dxa"/>
            <w:shd w:val="clear" w:color="auto" w:fill="FFFFFF" w:themeFill="background1"/>
          </w:tcPr>
          <w:p w:rsidR="00F90967" w:rsidRPr="007F185C" w:rsidRDefault="00D95533" w:rsidP="004B0F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5C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D95533" w:rsidRPr="007F185C" w:rsidRDefault="00B95A75" w:rsidP="00B95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İSTANBUL 29 MAYIS</w:t>
            </w:r>
            <w:r w:rsidR="00D95533" w:rsidRPr="007F1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ÜNİVERSİTESİ</w:t>
            </w:r>
          </w:p>
          <w:p w:rsidR="00D95533" w:rsidRPr="007F185C" w:rsidRDefault="00070BAB" w:rsidP="008730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ÖĞRETİM </w:t>
            </w:r>
            <w:r w:rsidR="0087306E">
              <w:rPr>
                <w:rFonts w:ascii="Times New Roman" w:hAnsi="Times New Roman" w:cs="Times New Roman"/>
                <w:b/>
                <w:sz w:val="28"/>
                <w:szCs w:val="28"/>
              </w:rPr>
              <w:t>ELEMANI</w:t>
            </w:r>
            <w:r w:rsidR="00D95533" w:rsidRPr="007F1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BAŞVURU FORMU</w:t>
            </w:r>
          </w:p>
        </w:tc>
      </w:tr>
    </w:tbl>
    <w:p w:rsidR="004B0F49" w:rsidRPr="004B0F49" w:rsidRDefault="004B0F49" w:rsidP="004B0F49">
      <w:pPr>
        <w:pStyle w:val="Gvdemetni20"/>
        <w:shd w:val="clear" w:color="auto" w:fill="auto"/>
        <w:spacing w:line="360" w:lineRule="auto"/>
        <w:jc w:val="center"/>
        <w:rPr>
          <w:rStyle w:val="Tabloyazs1"/>
          <w:rFonts w:ascii="Times New Roman" w:hAnsi="Times New Roman" w:cs="Times New Roman"/>
          <w:b/>
          <w:bCs/>
          <w:sz w:val="8"/>
          <w:szCs w:val="8"/>
        </w:rPr>
      </w:pPr>
    </w:p>
    <w:p w:rsidR="00D95533" w:rsidRPr="007F185C" w:rsidRDefault="0087306E" w:rsidP="002E204B">
      <w:pPr>
        <w:pStyle w:val="Tabloyazs0"/>
        <w:shd w:val="clear" w:color="auto" w:fill="auto"/>
        <w:tabs>
          <w:tab w:val="left" w:pos="255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Style w:val="Tabloyazs1"/>
          <w:rFonts w:ascii="Times New Roman" w:hAnsi="Times New Roman" w:cs="Times New Roman"/>
          <w:b/>
          <w:bCs/>
        </w:rPr>
        <w:t xml:space="preserve">BAŞVURU SAHİBİNE AİT </w:t>
      </w:r>
      <w:r w:rsidR="00D95533" w:rsidRPr="007F185C">
        <w:rPr>
          <w:rStyle w:val="Tabloyazs1"/>
          <w:rFonts w:ascii="Times New Roman" w:hAnsi="Times New Roman" w:cs="Times New Roman"/>
          <w:b/>
          <w:bCs/>
        </w:rPr>
        <w:t>KİŞİSEL BİLGİLER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2112"/>
        <w:gridCol w:w="3235"/>
        <w:gridCol w:w="1949"/>
      </w:tblGrid>
      <w:tr w:rsidR="00D95533" w:rsidRPr="00D01F71" w:rsidTr="007F185C">
        <w:trPr>
          <w:trHeight w:hRule="exact" w:val="336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533" w:rsidRPr="00D01F71" w:rsidRDefault="00D95533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2C38">
              <w:rPr>
                <w:rStyle w:val="Gvdemetni59pt"/>
                <w:rFonts w:ascii="Times New Roman" w:hAnsi="Times New Roman" w:cs="Times New Roman"/>
                <w:b/>
                <w:bCs/>
              </w:rPr>
              <w:t>T.C. Kimlik No</w:t>
            </w:r>
            <w:r w:rsidR="002E204B"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533" w:rsidRPr="00D01F71" w:rsidRDefault="00D95533" w:rsidP="002E204B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FFFFFF"/>
          </w:tcPr>
          <w:p w:rsidR="00D95533" w:rsidRPr="00D01F71" w:rsidRDefault="00D95533" w:rsidP="002E204B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533" w:rsidRPr="00D01F71" w:rsidRDefault="00D95533" w:rsidP="002E204B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609" w:rsidRPr="00D01F71" w:rsidTr="007F185C">
        <w:trPr>
          <w:trHeight w:hRule="exact" w:val="31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>Adı – Soyadı</w:t>
            </w: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09" w:rsidRPr="00D01F71" w:rsidRDefault="0087306E" w:rsidP="0087306E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RESİM</w:t>
            </w:r>
          </w:p>
        </w:tc>
      </w:tr>
      <w:tr w:rsidR="00556609" w:rsidRPr="00D01F71" w:rsidTr="007F185C">
        <w:trPr>
          <w:trHeight w:hRule="exact" w:val="31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>Cinsiyeti</w:t>
            </w: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609" w:rsidRPr="00D01F71" w:rsidTr="00766DAB">
        <w:trPr>
          <w:trHeight w:hRule="exact" w:val="31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>Uyruğu</w:t>
            </w: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609" w:rsidRPr="00D01F71" w:rsidTr="00766DAB">
        <w:trPr>
          <w:trHeight w:hRule="exact" w:val="31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>Tebligat Adresi:</w:t>
            </w: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09" w:rsidRPr="00D01F71" w:rsidRDefault="00556609" w:rsidP="002E204B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33" w:rsidRPr="00D01F71" w:rsidTr="007F185C">
        <w:trPr>
          <w:trHeight w:hRule="exact" w:val="31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533" w:rsidRPr="00D01F71" w:rsidRDefault="002E204B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>Askerlik Durumu</w:t>
            </w: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533" w:rsidRPr="00D01F71" w:rsidRDefault="002E204B" w:rsidP="002E204B">
            <w:pPr>
              <w:pStyle w:val="Gvdemetni50"/>
              <w:shd w:val="clear" w:color="auto" w:fill="auto"/>
              <w:tabs>
                <w:tab w:val="left" w:pos="2552"/>
                <w:tab w:val="left" w:leader="dot" w:pos="4013"/>
                <w:tab w:val="left" w:leader="dot" w:pos="4397"/>
                <w:tab w:val="left" w:leader="dot" w:pos="5064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  </w:t>
            </w:r>
            <w:r w:rsidR="00D95533"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>Yaptı □                Muaf □            Tecilli □         Tecil Tarihi    ......./......./......</w:t>
            </w:r>
          </w:p>
        </w:tc>
      </w:tr>
      <w:tr w:rsidR="00D95533" w:rsidRPr="00D01F71" w:rsidTr="007F185C">
        <w:trPr>
          <w:trHeight w:hRule="exact" w:val="31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533" w:rsidRPr="00D01F71" w:rsidRDefault="0087306E" w:rsidP="0087306E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Doğum </w:t>
            </w:r>
            <w:r w:rsidR="00556609"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>Tarihi(Gün/Ay/Yıl)</w:t>
            </w:r>
            <w:r w:rsidR="00556609"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533" w:rsidRPr="00D01F71" w:rsidRDefault="00556609" w:rsidP="002E204B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1F71">
              <w:rPr>
                <w:rStyle w:val="Gvdemetni59pt0"/>
                <w:rFonts w:ascii="Times New Roman" w:hAnsi="Times New Roman" w:cs="Times New Roman"/>
              </w:rPr>
              <w:tab/>
              <w:t>/</w:t>
            </w:r>
            <w:r w:rsidRPr="00D01F71">
              <w:rPr>
                <w:rStyle w:val="Gvdemetni59pt0"/>
                <w:rFonts w:ascii="Times New Roman" w:hAnsi="Times New Roman" w:cs="Times New Roman"/>
              </w:rPr>
              <w:tab/>
            </w:r>
            <w:r w:rsidRPr="00D01F71">
              <w:rPr>
                <w:rStyle w:val="Gvdemetni59pt0"/>
                <w:rFonts w:ascii="Times New Roman" w:hAnsi="Times New Roman" w:cs="Times New Roman"/>
              </w:rPr>
              <w:tab/>
              <w:t>/</w:t>
            </w:r>
            <w:r w:rsidRPr="00D01F71">
              <w:rPr>
                <w:rStyle w:val="Gvdemetni59pt0"/>
                <w:rFonts w:ascii="Times New Roman" w:hAnsi="Times New Roman" w:cs="Times New Roman"/>
              </w:rPr>
              <w:tab/>
              <w:t>/</w:t>
            </w:r>
            <w:r w:rsidRPr="00D01F71">
              <w:rPr>
                <w:rStyle w:val="Gvdemetni59pt0"/>
                <w:rFonts w:ascii="Times New Roman" w:hAnsi="Times New Roman" w:cs="Times New Roman"/>
              </w:rPr>
              <w:tab/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533" w:rsidRPr="00D01F71" w:rsidRDefault="00D95533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>E-Mail :</w:t>
            </w:r>
          </w:p>
        </w:tc>
      </w:tr>
      <w:tr w:rsidR="00EC19E3" w:rsidRPr="00D01F71" w:rsidTr="0087306E">
        <w:trPr>
          <w:trHeight w:hRule="exact" w:val="317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9E3" w:rsidRPr="00D01F71" w:rsidRDefault="0087306E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Style w:val="Gvdemetni59pt"/>
                <w:rFonts w:ascii="Times New Roman" w:hAnsi="Times New Roman" w:cs="Times New Roman"/>
                <w:b/>
                <w:bCs/>
              </w:rPr>
            </w:pP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Doğum 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>Yeri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9E3" w:rsidRPr="00D01F71" w:rsidRDefault="00EC19E3" w:rsidP="002E204B">
            <w:pPr>
              <w:tabs>
                <w:tab w:val="left" w:pos="2552"/>
              </w:tabs>
              <w:spacing w:line="360" w:lineRule="auto"/>
              <w:rPr>
                <w:rStyle w:val="Gvdemetni59pt0"/>
                <w:rFonts w:ascii="Times New Roman" w:hAnsi="Times New Roman" w:cs="Times New Roma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E3" w:rsidRPr="00D01F71" w:rsidRDefault="00EC19E3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both"/>
              <w:rPr>
                <w:rStyle w:val="Gvdemetni59pt"/>
                <w:rFonts w:ascii="Times New Roman" w:hAnsi="Times New Roman" w:cs="Times New Roman"/>
                <w:b/>
                <w:bCs/>
              </w:rPr>
            </w:pPr>
          </w:p>
        </w:tc>
      </w:tr>
      <w:tr w:rsidR="00D95533" w:rsidRPr="00D01F71" w:rsidTr="0087306E">
        <w:trPr>
          <w:trHeight w:hRule="exact" w:val="336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533" w:rsidRPr="00D01F71" w:rsidRDefault="0087306E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Gvdemetni59pt0"/>
                <w:rFonts w:ascii="Times New Roman" w:hAnsi="Times New Roman" w:cs="Times New Roman"/>
                <w:b/>
                <w:bCs/>
              </w:rPr>
              <w:t>Emeklimisiniz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533" w:rsidRPr="00D01F71" w:rsidRDefault="0087306E" w:rsidP="002E204B">
            <w:pPr>
              <w:pStyle w:val="Gvdemetni50"/>
              <w:shd w:val="clear" w:color="auto" w:fill="auto"/>
              <w:tabs>
                <w:tab w:val="left" w:leader="dot" w:pos="494"/>
                <w:tab w:val="left" w:leader="dot" w:pos="878"/>
                <w:tab w:val="left" w:leader="dot" w:pos="1546"/>
                <w:tab w:val="left" w:pos="2552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DE1053" wp14:editId="70252C59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40005</wp:posOffset>
                      </wp:positionV>
                      <wp:extent cx="161925" cy="102235"/>
                      <wp:effectExtent l="0" t="0" r="28575" b="1206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22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51337" id="Dikdörtgen 3" o:spid="_x0000_s1026" style="position:absolute;margin-left:66.75pt;margin-top:3.15pt;width:12.7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" fillcolor="white [3201]" strokecolor="#5b9bd5 [32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25400</wp:posOffset>
                      </wp:positionV>
                      <wp:extent cx="161925" cy="102235"/>
                      <wp:effectExtent l="0" t="0" r="28575" b="120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22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73A9F" id="Dikdörtgen 2" o:spid="_x0000_s1026" style="position:absolute;margin-left:19.45pt;margin-top:2pt;width:12.75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" fillcolor="white [3201]" strokecolor="#5b9bd5 [3204]" strokeweight="1pt"/>
                  </w:pict>
                </mc:Fallback>
              </mc:AlternateContent>
            </w:r>
            <w:r>
              <w:rPr>
                <w:rStyle w:val="Gvdemetni59pt0"/>
                <w:rFonts w:ascii="Times New Roman" w:hAnsi="Times New Roman" w:cs="Times New Roman"/>
              </w:rPr>
              <w:t xml:space="preserve">Evet          Hayır 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533" w:rsidRPr="00D01F71" w:rsidRDefault="00D95533" w:rsidP="00556609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Ev Tel :                               </w:t>
            </w:r>
            <w:r w:rsidR="0087306E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     </w:t>
            </w:r>
            <w:r w:rsidR="0087306E" w:rsidRPr="00D01F71">
              <w:rPr>
                <w:rStyle w:val="Gvdemetni59pt"/>
                <w:rFonts w:ascii="Times New Roman" w:hAnsi="Times New Roman" w:cs="Times New Roman"/>
                <w:b/>
                <w:bCs/>
              </w:rPr>
              <w:t>Cep Tel :</w:t>
            </w:r>
          </w:p>
        </w:tc>
      </w:tr>
    </w:tbl>
    <w:p w:rsidR="004B0F49" w:rsidRPr="004B0F49" w:rsidRDefault="004B0F49" w:rsidP="004B0F49">
      <w:pPr>
        <w:pStyle w:val="Gvdemetni20"/>
        <w:shd w:val="clear" w:color="auto" w:fill="auto"/>
        <w:spacing w:line="360" w:lineRule="auto"/>
        <w:jc w:val="center"/>
        <w:rPr>
          <w:rStyle w:val="Tabloyazs1"/>
          <w:rFonts w:ascii="Times New Roman" w:hAnsi="Times New Roman" w:cs="Times New Roman"/>
          <w:b/>
          <w:bCs/>
          <w:sz w:val="8"/>
          <w:szCs w:val="8"/>
        </w:rPr>
      </w:pPr>
    </w:p>
    <w:p w:rsidR="00D95533" w:rsidRPr="007F185C" w:rsidRDefault="00D95533" w:rsidP="00D95533">
      <w:pPr>
        <w:pStyle w:val="Tabloyazs0"/>
        <w:shd w:val="clear" w:color="auto" w:fill="auto"/>
        <w:spacing w:line="360" w:lineRule="auto"/>
        <w:jc w:val="center"/>
        <w:rPr>
          <w:rStyle w:val="Tabloyazs2"/>
          <w:rFonts w:ascii="Times New Roman" w:hAnsi="Times New Roman" w:cs="Times New Roman"/>
          <w:b/>
          <w:bCs/>
          <w:u w:val="none"/>
        </w:rPr>
      </w:pPr>
      <w:r w:rsidRPr="007F185C">
        <w:rPr>
          <w:rStyle w:val="Tabloyazs2"/>
          <w:rFonts w:ascii="Times New Roman" w:hAnsi="Times New Roman" w:cs="Times New Roman"/>
          <w:b/>
          <w:bCs/>
          <w:u w:val="none"/>
        </w:rPr>
        <w:t xml:space="preserve">BAŞVURDUĞU BİRİME </w:t>
      </w:r>
      <w:r w:rsidR="0087306E">
        <w:rPr>
          <w:rStyle w:val="Tabloyazs2"/>
          <w:rFonts w:ascii="Times New Roman" w:hAnsi="Times New Roman" w:cs="Times New Roman"/>
          <w:b/>
          <w:bCs/>
          <w:u w:val="none"/>
        </w:rPr>
        <w:t>AİT</w:t>
      </w:r>
      <w:r w:rsidRPr="007F185C">
        <w:rPr>
          <w:rStyle w:val="Tabloyazs2"/>
          <w:rFonts w:ascii="Times New Roman" w:hAnsi="Times New Roman" w:cs="Times New Roman"/>
          <w:b/>
          <w:bCs/>
          <w:u w:val="none"/>
        </w:rPr>
        <w:t xml:space="preserve"> BİLGİLER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7357"/>
      </w:tblGrid>
      <w:tr w:rsidR="002E204B" w:rsidRPr="007F185C" w:rsidTr="007F185C">
        <w:trPr>
          <w:trHeight w:hRule="exact" w:val="32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04B" w:rsidRPr="007F185C" w:rsidRDefault="00B85573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>Fakülte/Yüksekokul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04B" w:rsidRPr="007F185C" w:rsidRDefault="002E204B" w:rsidP="00D95533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E204B" w:rsidRPr="007F185C" w:rsidTr="007F185C">
        <w:trPr>
          <w:trHeight w:hRule="exact" w:val="30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04B" w:rsidRPr="007F185C" w:rsidRDefault="00B85573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>Bölüm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04B" w:rsidRPr="007F185C" w:rsidRDefault="002E204B" w:rsidP="00D95533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E204B" w:rsidRPr="007F185C" w:rsidTr="007F185C">
        <w:trPr>
          <w:trHeight w:hRule="exact" w:val="29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04B" w:rsidRPr="007F185C" w:rsidRDefault="00B85573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Style w:val="Gvdemetni59pt"/>
                <w:rFonts w:ascii="Times New Roman" w:hAnsi="Times New Roman" w:cs="Times New Roman"/>
                <w:b/>
                <w:bCs/>
              </w:rPr>
            </w:pP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>Program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04B" w:rsidRPr="007F185C" w:rsidRDefault="002E204B" w:rsidP="00D95533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E204B" w:rsidRPr="007F185C" w:rsidTr="007F185C">
        <w:trPr>
          <w:trHeight w:hRule="exact" w:val="29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04B" w:rsidRPr="007F185C" w:rsidRDefault="00B85573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>Anabilim Dalı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04B" w:rsidRPr="007F185C" w:rsidRDefault="002E204B" w:rsidP="00D95533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E204B" w:rsidRPr="007F185C" w:rsidTr="007F185C">
        <w:trPr>
          <w:trHeight w:hRule="exact" w:val="30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04B" w:rsidRPr="007F185C" w:rsidRDefault="00B85573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>Kadro Unvanı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04B" w:rsidRPr="007F185C" w:rsidRDefault="002E204B" w:rsidP="00D95533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E204B" w:rsidRPr="007F185C" w:rsidTr="007F185C">
        <w:trPr>
          <w:trHeight w:hRule="exact" w:val="31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04B" w:rsidRPr="007F185C" w:rsidRDefault="00B85573" w:rsidP="002E204B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>İlan/Duyuru Başlama Tarihi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4B" w:rsidRPr="007F185C" w:rsidRDefault="002E204B" w:rsidP="00D95533">
            <w:pPr>
              <w:pStyle w:val="Gvdemetni50"/>
              <w:shd w:val="clear" w:color="auto" w:fill="auto"/>
              <w:tabs>
                <w:tab w:val="left" w:leader="dot" w:pos="389"/>
                <w:tab w:val="left" w:leader="dot" w:pos="845"/>
                <w:tab w:val="left" w:leader="dot" w:pos="1488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 </w:t>
            </w: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  <w:t>/</w:t>
            </w: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  <w:t>/</w:t>
            </w: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</w:tr>
    </w:tbl>
    <w:p w:rsidR="004B0F49" w:rsidRPr="004B0F49" w:rsidRDefault="004B0F49" w:rsidP="002E204B">
      <w:pPr>
        <w:pStyle w:val="Gvdemetni20"/>
        <w:shd w:val="clear" w:color="auto" w:fill="auto"/>
        <w:spacing w:line="360" w:lineRule="auto"/>
        <w:jc w:val="center"/>
        <w:rPr>
          <w:rStyle w:val="Tabloyazs1"/>
          <w:rFonts w:ascii="Times New Roman" w:hAnsi="Times New Roman" w:cs="Times New Roman"/>
          <w:b/>
          <w:bCs/>
          <w:sz w:val="8"/>
          <w:szCs w:val="8"/>
        </w:rPr>
      </w:pPr>
    </w:p>
    <w:p w:rsidR="00D95533" w:rsidRPr="007F185C" w:rsidRDefault="0087306E" w:rsidP="002E204B">
      <w:pPr>
        <w:pStyle w:val="Gvdemetni20"/>
        <w:shd w:val="clear" w:color="auto" w:fill="auto"/>
        <w:spacing w:line="360" w:lineRule="auto"/>
        <w:jc w:val="center"/>
        <w:rPr>
          <w:rStyle w:val="Tabloyazs1"/>
          <w:rFonts w:ascii="Times New Roman" w:hAnsi="Times New Roman" w:cs="Times New Roman"/>
          <w:b/>
          <w:bCs/>
        </w:rPr>
      </w:pPr>
      <w:r>
        <w:rPr>
          <w:rStyle w:val="Tabloyazs1"/>
          <w:rFonts w:ascii="Times New Roman" w:hAnsi="Times New Roman" w:cs="Times New Roman"/>
          <w:b/>
          <w:bCs/>
        </w:rPr>
        <w:t>SINAVLARLA AİT</w:t>
      </w:r>
      <w:r w:rsidR="002E204B" w:rsidRPr="007F185C">
        <w:rPr>
          <w:rStyle w:val="Tabloyazs1"/>
          <w:rFonts w:ascii="Times New Roman" w:hAnsi="Times New Roman" w:cs="Times New Roman"/>
          <w:b/>
          <w:bCs/>
        </w:rPr>
        <w:t xml:space="preserve"> BİLGİLER</w:t>
      </w: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2401"/>
        <w:gridCol w:w="7"/>
        <w:gridCol w:w="4927"/>
        <w:gridCol w:w="14"/>
      </w:tblGrid>
      <w:tr w:rsidR="002E204B" w:rsidRPr="007F185C" w:rsidTr="00A84702">
        <w:trPr>
          <w:trHeight w:hRule="exact" w:val="2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E204B" w:rsidRPr="007F185C" w:rsidRDefault="002E204B" w:rsidP="002E204B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SINAV ADI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E204B" w:rsidRPr="007F185C" w:rsidRDefault="002E204B" w:rsidP="002E204B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TARİH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204B" w:rsidRPr="007F185C" w:rsidRDefault="002E204B" w:rsidP="002E204B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BAŞVURDUĞU ALAN İLE İLGİLİ PUANI</w:t>
            </w:r>
          </w:p>
        </w:tc>
      </w:tr>
      <w:tr w:rsidR="002E204B" w:rsidRPr="007F185C" w:rsidTr="007F185C">
        <w:trPr>
          <w:trHeight w:hRule="exact" w:val="350"/>
        </w:trPr>
        <w:tc>
          <w:tcPr>
            <w:tcW w:w="2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4B" w:rsidRPr="007F185C" w:rsidRDefault="00B85573" w:rsidP="007F185C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Style w:val="Gvdemetni59pt0"/>
                <w:rFonts w:ascii="Times New Roman" w:hAnsi="Times New Roman" w:cs="Times New Roman"/>
              </w:rPr>
            </w:pPr>
            <w:r>
              <w:rPr>
                <w:rStyle w:val="Gvdemetni59pt0"/>
                <w:rFonts w:ascii="Times New Roman" w:hAnsi="Times New Roman" w:cs="Times New Roman"/>
                <w:b/>
                <w:bCs/>
              </w:rPr>
              <w:t>ALES</w:t>
            </w:r>
            <w:r>
              <w:rPr>
                <w:rStyle w:val="Gvdemetni59pt0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4B" w:rsidRPr="007F185C" w:rsidRDefault="002E204B" w:rsidP="007F185C">
            <w:pPr>
              <w:pStyle w:val="Gvdemetni50"/>
              <w:shd w:val="clear" w:color="auto" w:fill="auto"/>
              <w:tabs>
                <w:tab w:val="left" w:pos="3158"/>
              </w:tabs>
              <w:spacing w:before="0" w:after="0" w:line="360" w:lineRule="auto"/>
              <w:jc w:val="left"/>
              <w:rPr>
                <w:rStyle w:val="Gvdemetni59pt0"/>
                <w:rFonts w:ascii="Times New Roman" w:hAnsi="Times New Roman" w:cs="Times New Roman"/>
              </w:rPr>
            </w:pPr>
          </w:p>
        </w:tc>
        <w:tc>
          <w:tcPr>
            <w:tcW w:w="4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204B" w:rsidRPr="007F185C" w:rsidRDefault="007F185C" w:rsidP="007F185C">
            <w:pPr>
              <w:pStyle w:val="Gvdemetni50"/>
              <w:shd w:val="clear" w:color="auto" w:fill="auto"/>
              <w:tabs>
                <w:tab w:val="left" w:pos="3158"/>
              </w:tabs>
              <w:spacing w:before="0" w:after="0" w:line="360" w:lineRule="auto"/>
              <w:jc w:val="left"/>
              <w:rPr>
                <w:rStyle w:val="Gvdemetni59pt0"/>
                <w:rFonts w:ascii="Times New Roman" w:hAnsi="Times New Roman" w:cs="Times New Roman"/>
              </w:rPr>
            </w:pPr>
            <w:r>
              <w:rPr>
                <w:rStyle w:val="Gvdemetni59pt0"/>
                <w:rFonts w:ascii="Times New Roman" w:hAnsi="Times New Roman" w:cs="Times New Roman"/>
                <w:b/>
                <w:bCs/>
              </w:rPr>
              <w:t xml:space="preserve">     </w:t>
            </w:r>
            <w:r w:rsidR="002E204B" w:rsidRPr="007F185C">
              <w:rPr>
                <w:rStyle w:val="Gvdemetni59pt0"/>
                <w:rFonts w:ascii="Times New Roman" w:hAnsi="Times New Roman" w:cs="Times New Roman"/>
                <w:b/>
                <w:bCs/>
              </w:rPr>
              <w:t xml:space="preserve">Sayısal :         </w:t>
            </w:r>
            <w:r>
              <w:rPr>
                <w:rStyle w:val="Gvdemetni59pt0"/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2E204B" w:rsidRPr="007F185C">
              <w:rPr>
                <w:rStyle w:val="Gvdemetni59pt0"/>
                <w:rFonts w:ascii="Times New Roman" w:hAnsi="Times New Roman" w:cs="Times New Roman"/>
                <w:b/>
                <w:bCs/>
              </w:rPr>
              <w:t>Sözel:</w:t>
            </w:r>
            <w:r>
              <w:rPr>
                <w:rStyle w:val="Gvdemetni59pt0"/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2E204B" w:rsidRPr="007F185C">
              <w:rPr>
                <w:rStyle w:val="Gvdemetni59pt0"/>
                <w:rFonts w:ascii="Times New Roman" w:hAnsi="Times New Roman" w:cs="Times New Roman"/>
                <w:b/>
                <w:bCs/>
              </w:rPr>
              <w:t>Eşit Ağırlıklı:</w:t>
            </w:r>
          </w:p>
        </w:tc>
      </w:tr>
      <w:tr w:rsidR="002E204B" w:rsidRPr="007F185C" w:rsidTr="007F185C">
        <w:trPr>
          <w:trHeight w:hRule="exact" w:val="374"/>
        </w:trPr>
        <w:tc>
          <w:tcPr>
            <w:tcW w:w="2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4B" w:rsidRPr="007F185C" w:rsidRDefault="002E204B" w:rsidP="007F185C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Style w:val="Gvdemetni59pt0"/>
                <w:rFonts w:ascii="Times New Roman" w:hAnsi="Times New Roman" w:cs="Times New Roman"/>
              </w:rPr>
            </w:pPr>
            <w:r w:rsidRPr="007F185C">
              <w:rPr>
                <w:rStyle w:val="Gvdemetni59pt0"/>
                <w:rFonts w:ascii="Times New Roman" w:hAnsi="Times New Roman" w:cs="Times New Roman"/>
                <w:b/>
                <w:bCs/>
              </w:rPr>
              <w:t>YDS veya Eşdeğeri</w:t>
            </w:r>
            <w:r w:rsidR="00B85573">
              <w:rPr>
                <w:rStyle w:val="Gvdemetni59pt0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04B" w:rsidRPr="007F185C" w:rsidRDefault="002E204B" w:rsidP="007F185C">
            <w:pPr>
              <w:pStyle w:val="Gvdemetni50"/>
              <w:shd w:val="clear" w:color="auto" w:fill="auto"/>
              <w:tabs>
                <w:tab w:val="left" w:pos="3158"/>
              </w:tabs>
              <w:spacing w:before="0" w:after="0" w:line="360" w:lineRule="auto"/>
              <w:jc w:val="left"/>
              <w:rPr>
                <w:rStyle w:val="Gvdemetni59pt0"/>
                <w:rFonts w:ascii="Times New Roman" w:hAnsi="Times New Roman" w:cs="Times New Roman"/>
              </w:rPr>
            </w:pPr>
          </w:p>
        </w:tc>
        <w:tc>
          <w:tcPr>
            <w:tcW w:w="4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204B" w:rsidRPr="007F185C" w:rsidRDefault="002E204B" w:rsidP="007F185C">
            <w:pPr>
              <w:pStyle w:val="Gvdemetni50"/>
              <w:shd w:val="clear" w:color="auto" w:fill="auto"/>
              <w:tabs>
                <w:tab w:val="left" w:pos="3158"/>
              </w:tabs>
              <w:spacing w:before="0" w:after="0" w:line="360" w:lineRule="auto"/>
              <w:jc w:val="left"/>
              <w:rPr>
                <w:rStyle w:val="Gvdemetni59pt0"/>
                <w:rFonts w:ascii="Times New Roman" w:hAnsi="Times New Roman" w:cs="Times New Roman"/>
              </w:rPr>
            </w:pPr>
          </w:p>
        </w:tc>
      </w:tr>
      <w:tr w:rsidR="007F185C" w:rsidRPr="007F185C" w:rsidTr="007F185C">
        <w:trPr>
          <w:trHeight w:hRule="exact" w:val="389"/>
        </w:trPr>
        <w:tc>
          <w:tcPr>
            <w:tcW w:w="2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204B" w:rsidRPr="007F185C" w:rsidRDefault="002E204B" w:rsidP="007F185C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Style w:val="Gvdemetni59pt0"/>
                <w:rFonts w:ascii="Times New Roman" w:hAnsi="Times New Roman" w:cs="Times New Roman"/>
              </w:rPr>
            </w:pPr>
            <w:r w:rsidRPr="007F185C">
              <w:rPr>
                <w:rStyle w:val="Gvdemetni59pt0"/>
                <w:rFonts w:ascii="Times New Roman" w:hAnsi="Times New Roman" w:cs="Times New Roman"/>
                <w:b/>
                <w:bCs/>
              </w:rPr>
              <w:t>Bildiği Diğer Yabancı Dil / Diller</w:t>
            </w:r>
            <w:r w:rsidR="007F185C" w:rsidRPr="007F185C">
              <w:rPr>
                <w:rStyle w:val="Gvdemetni59pt0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73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04B" w:rsidRPr="007F185C" w:rsidRDefault="002E204B" w:rsidP="007F185C">
            <w:pPr>
              <w:pStyle w:val="Gvdemetni50"/>
              <w:shd w:val="clear" w:color="auto" w:fill="auto"/>
              <w:tabs>
                <w:tab w:val="left" w:pos="3158"/>
              </w:tabs>
              <w:spacing w:before="0" w:after="0" w:line="360" w:lineRule="auto"/>
              <w:jc w:val="left"/>
              <w:rPr>
                <w:rStyle w:val="Gvdemetni59pt0"/>
                <w:rFonts w:ascii="Times New Roman" w:hAnsi="Times New Roman" w:cs="Times New Roman"/>
              </w:rPr>
            </w:pPr>
          </w:p>
        </w:tc>
      </w:tr>
      <w:tr w:rsidR="007F185C" w:rsidRPr="007F185C" w:rsidTr="004B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422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85C" w:rsidRPr="007F185C" w:rsidRDefault="00790017" w:rsidP="004B0F49">
            <w:pPr>
              <w:pStyle w:val="Gvdemetni50"/>
              <w:shd w:val="clear" w:color="auto" w:fill="auto"/>
              <w:tabs>
                <w:tab w:val="left" w:pos="496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</w:t>
            </w:r>
            <w:r w:rsidR="007F185C"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Lisans Eğitiminden Mezun Olduğu Alanın Puan Türü</w:t>
            </w:r>
            <w:r w:rsidR="004B0F49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5C" w:rsidRPr="007F185C" w:rsidRDefault="007F185C" w:rsidP="007F185C">
            <w:pPr>
              <w:pStyle w:val="Gvdemetni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   </w:t>
            </w: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Sayısal □ 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  </w:t>
            </w:r>
            <w:r w:rsidR="00D01F71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       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 </w:t>
            </w: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Sözel □ 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  </w:t>
            </w:r>
            <w:r w:rsidR="00D01F71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       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 </w:t>
            </w: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Eşit Ağırlık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>lı</w:t>
            </w: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□</w:t>
            </w:r>
          </w:p>
        </w:tc>
      </w:tr>
    </w:tbl>
    <w:p w:rsidR="00D01F71" w:rsidRPr="00D01F71" w:rsidRDefault="00D01F71" w:rsidP="00D01F71">
      <w:pPr>
        <w:pStyle w:val="Tabloyazs0"/>
        <w:shd w:val="clear" w:color="auto" w:fill="auto"/>
        <w:spacing w:line="360" w:lineRule="auto"/>
        <w:jc w:val="center"/>
        <w:rPr>
          <w:rStyle w:val="Tabloyazs1"/>
          <w:rFonts w:ascii="Times New Roman" w:hAnsi="Times New Roman" w:cs="Times New Roman"/>
          <w:b/>
          <w:bCs/>
          <w:sz w:val="8"/>
          <w:szCs w:val="8"/>
        </w:rPr>
      </w:pPr>
      <w:r w:rsidRPr="00D01F71">
        <w:rPr>
          <w:rStyle w:val="Tabloyazs1"/>
          <w:rFonts w:ascii="Times New Roman" w:hAnsi="Times New Roman" w:cs="Times New Roman"/>
          <w:b/>
          <w:bCs/>
          <w:sz w:val="8"/>
          <w:szCs w:val="8"/>
        </w:rPr>
        <w:t xml:space="preserve">   </w:t>
      </w:r>
    </w:p>
    <w:p w:rsidR="00D01F71" w:rsidRDefault="00D01F71" w:rsidP="00D01F71">
      <w:pPr>
        <w:pStyle w:val="Tabloyazs0"/>
        <w:shd w:val="clear" w:color="auto" w:fill="auto"/>
        <w:spacing w:line="360" w:lineRule="auto"/>
        <w:jc w:val="center"/>
        <w:rPr>
          <w:rStyle w:val="Tabloyazs1"/>
          <w:rFonts w:ascii="Times New Roman" w:hAnsi="Times New Roman" w:cs="Times New Roman"/>
          <w:b/>
          <w:bCs/>
        </w:rPr>
      </w:pPr>
      <w:r w:rsidRPr="007F185C">
        <w:rPr>
          <w:rStyle w:val="Tabloyazs1"/>
          <w:rFonts w:ascii="Times New Roman" w:hAnsi="Times New Roman" w:cs="Times New Roman"/>
          <w:b/>
          <w:bCs/>
        </w:rPr>
        <w:t>EĞİTİMLE İLGİLİ BİLGİLER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2280"/>
        <w:gridCol w:w="2525"/>
        <w:gridCol w:w="2539"/>
      </w:tblGrid>
      <w:tr w:rsidR="00D01F71" w:rsidRPr="007F185C" w:rsidTr="00A84702">
        <w:trPr>
          <w:trHeight w:val="28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1F71" w:rsidRPr="007F185C" w:rsidRDefault="00D01F71" w:rsidP="00147F35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EĞİTİMİ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01F71" w:rsidRPr="007F185C" w:rsidRDefault="00D01F71" w:rsidP="00147F35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LİSANS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01F71" w:rsidRPr="007F185C" w:rsidRDefault="00D01F71" w:rsidP="00147F35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YÜKSEK LİSANS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F71" w:rsidRPr="007F185C" w:rsidRDefault="00D01F71" w:rsidP="00147F35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DOKTORA</w:t>
            </w:r>
          </w:p>
        </w:tc>
      </w:tr>
      <w:tr w:rsidR="00D01F71" w:rsidRPr="007F185C" w:rsidTr="00EB7F8C">
        <w:trPr>
          <w:trHeight w:val="28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147F35" w:rsidRDefault="00D01F71" w:rsidP="00147F35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>Üniversite</w:t>
            </w:r>
            <w:r w:rsidR="00147F35"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1F71" w:rsidRPr="007F185C" w:rsidTr="00EB7F8C">
        <w:trPr>
          <w:trHeight w:val="28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147F35" w:rsidRDefault="00D01F71" w:rsidP="00147F35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>Fakülte/ Enstitü</w:t>
            </w:r>
            <w:r w:rsidR="00147F35"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1F71" w:rsidRPr="007F185C" w:rsidTr="00EB7F8C">
        <w:trPr>
          <w:trHeight w:val="28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147F35" w:rsidRDefault="00147F35" w:rsidP="00147F35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>Bölüm</w:t>
            </w:r>
            <w:r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1F71" w:rsidRPr="007F185C" w:rsidTr="00EB7F8C">
        <w:trPr>
          <w:trHeight w:val="28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147F35" w:rsidRDefault="00B85573" w:rsidP="00147F35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Style w:val="Gvdemetni59pt"/>
                <w:rFonts w:ascii="Times New Roman" w:hAnsi="Times New Roman" w:cs="Times New Roman"/>
                <w:b/>
                <w:bCs/>
              </w:rPr>
            </w:pP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>Program</w:t>
            </w: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1F71" w:rsidRPr="007F185C" w:rsidTr="00EB7F8C">
        <w:trPr>
          <w:trHeight w:val="28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147F35" w:rsidRDefault="00D01F71" w:rsidP="00147F35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>Anabilim Dalı /</w:t>
            </w:r>
            <w:r w:rsidR="00134DA4"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>Ana sanat</w:t>
            </w:r>
            <w:r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Dalı</w:t>
            </w:r>
            <w:r w:rsidR="00147F35"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1F71" w:rsidRPr="007F185C" w:rsidTr="00EB7F8C">
        <w:trPr>
          <w:trHeight w:val="28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147F35" w:rsidRDefault="00147F35" w:rsidP="00147F35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>Bilim Dalı</w:t>
            </w:r>
            <w:r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1F71" w:rsidRPr="007F185C" w:rsidTr="00EB7F8C">
        <w:trPr>
          <w:trHeight w:val="28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147F35" w:rsidRDefault="00D01F71" w:rsidP="00147F35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Kayıt Tarihi </w:t>
            </w:r>
            <w:r w:rsidRPr="00147F35">
              <w:rPr>
                <w:rStyle w:val="Gvdemetni59pt"/>
                <w:rFonts w:ascii="Times New Roman" w:hAnsi="Times New Roman" w:cs="Times New Roman"/>
                <w:b/>
                <w:bCs/>
                <w:sz w:val="14"/>
                <w:szCs w:val="14"/>
              </w:rPr>
              <w:t>(Gün/Ay/Yıl)</w:t>
            </w:r>
            <w:r w:rsidR="00147F35"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77707A" w:rsidP="0077707A">
            <w:pPr>
              <w:pStyle w:val="Gvdemetni50"/>
              <w:shd w:val="clear" w:color="auto" w:fill="auto"/>
              <w:tabs>
                <w:tab w:val="left" w:leader="dot" w:pos="494"/>
                <w:tab w:val="left" w:leader="dot" w:pos="878"/>
                <w:tab w:val="left" w:leader="dot" w:pos="1546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Gvdemetni59pt0"/>
              </w:rPr>
              <w:t>....../......./..........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77707A" w:rsidP="0077707A">
            <w:pPr>
              <w:pStyle w:val="Gvdemetni50"/>
              <w:shd w:val="clear" w:color="auto" w:fill="auto"/>
              <w:tabs>
                <w:tab w:val="left" w:leader="dot" w:pos="494"/>
                <w:tab w:val="left" w:leader="dot" w:pos="878"/>
                <w:tab w:val="left" w:leader="dot" w:pos="1546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Gvdemetni59pt0"/>
              </w:rPr>
              <w:t>....../......./..........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F71" w:rsidRPr="007F185C" w:rsidRDefault="0077707A" w:rsidP="0077707A">
            <w:pPr>
              <w:pStyle w:val="Gvdemetni50"/>
              <w:shd w:val="clear" w:color="auto" w:fill="auto"/>
              <w:tabs>
                <w:tab w:val="left" w:leader="dot" w:pos="494"/>
                <w:tab w:val="left" w:leader="dot" w:pos="878"/>
                <w:tab w:val="left" w:leader="dot" w:pos="1546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Gvdemetni59pt0"/>
              </w:rPr>
              <w:t>....../......./..........</w:t>
            </w:r>
          </w:p>
        </w:tc>
      </w:tr>
      <w:tr w:rsidR="00D01F71" w:rsidRPr="007F185C" w:rsidTr="00EB7F8C">
        <w:trPr>
          <w:trHeight w:val="28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147F35" w:rsidRDefault="00D01F71" w:rsidP="00147F35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Style w:val="Gvdemetni59pt"/>
                <w:rFonts w:ascii="Times New Roman" w:hAnsi="Times New Roman" w:cs="Times New Roman"/>
                <w:b/>
                <w:bCs/>
              </w:rPr>
            </w:pPr>
            <w:r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>Aşaması</w:t>
            </w:r>
            <w:r w:rsidR="00147F35"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  <w:p w:rsidR="00D01F71" w:rsidRPr="00147F35" w:rsidRDefault="00D01F71" w:rsidP="00147F35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147F35">
              <w:rPr>
                <w:rStyle w:val="Gvdemetni59pt"/>
                <w:rFonts w:ascii="Times New Roman" w:hAnsi="Times New Roman" w:cs="Times New Roman"/>
                <w:b/>
                <w:bCs/>
                <w:sz w:val="14"/>
                <w:szCs w:val="14"/>
              </w:rPr>
              <w:t>(Ders/Yeterlilik/Tez/Mezun)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77707A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77707A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F71" w:rsidRPr="007F185C" w:rsidRDefault="00D01F71" w:rsidP="0077707A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1F71" w:rsidRPr="007F185C" w:rsidTr="00EB7F8C">
        <w:trPr>
          <w:trHeight w:val="28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147F35" w:rsidRDefault="00D01F71" w:rsidP="00147F35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Mezuniyet Tarihi </w:t>
            </w:r>
            <w:r w:rsidRPr="00147F35">
              <w:rPr>
                <w:rStyle w:val="Gvdemetni59pt"/>
                <w:rFonts w:ascii="Times New Roman" w:hAnsi="Times New Roman" w:cs="Times New Roman"/>
                <w:b/>
                <w:bCs/>
                <w:sz w:val="14"/>
                <w:szCs w:val="14"/>
              </w:rPr>
              <w:t>(Gün/Ay/Yıl)</w:t>
            </w:r>
            <w:r w:rsidR="00147F35"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77707A" w:rsidP="0077707A">
            <w:pPr>
              <w:pStyle w:val="Gvdemetni50"/>
              <w:shd w:val="clear" w:color="auto" w:fill="auto"/>
              <w:tabs>
                <w:tab w:val="left" w:leader="dot" w:pos="494"/>
                <w:tab w:val="left" w:leader="dot" w:pos="878"/>
                <w:tab w:val="left" w:leader="dot" w:pos="1546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Gvdemetni59pt0"/>
              </w:rPr>
              <w:t>....../......./..........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77707A" w:rsidP="0077707A">
            <w:pPr>
              <w:pStyle w:val="Gvdemetni50"/>
              <w:shd w:val="clear" w:color="auto" w:fill="auto"/>
              <w:tabs>
                <w:tab w:val="left" w:leader="dot" w:pos="494"/>
                <w:tab w:val="left" w:leader="dot" w:pos="878"/>
                <w:tab w:val="left" w:leader="dot" w:pos="1546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Gvdemetni59pt0"/>
              </w:rPr>
              <w:t>....../......./..........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F71" w:rsidRPr="007F185C" w:rsidRDefault="0077707A" w:rsidP="0077707A">
            <w:pPr>
              <w:pStyle w:val="Gvdemetni50"/>
              <w:shd w:val="clear" w:color="auto" w:fill="auto"/>
              <w:tabs>
                <w:tab w:val="left" w:leader="dot" w:pos="494"/>
                <w:tab w:val="left" w:leader="dot" w:pos="878"/>
                <w:tab w:val="left" w:leader="dot" w:pos="1546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Gvdemetni59pt0"/>
              </w:rPr>
              <w:t>....../......./..........</w:t>
            </w:r>
          </w:p>
        </w:tc>
      </w:tr>
      <w:tr w:rsidR="00D01F71" w:rsidRPr="00147F35" w:rsidTr="00EB7F8C">
        <w:trPr>
          <w:trHeight w:val="28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147F35" w:rsidRDefault="00147F35" w:rsidP="00147F35">
            <w:pPr>
              <w:pStyle w:val="Gvdemetni50"/>
              <w:shd w:val="clear" w:color="auto" w:fill="auto"/>
              <w:tabs>
                <w:tab w:val="left" w:pos="255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>Mezuniyet Not</w:t>
            </w:r>
            <w:r w:rsidR="00D01F71" w:rsidRPr="00147F35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Ortalaması</w:t>
            </w:r>
            <w:r w:rsidR="00B85573">
              <w:rPr>
                <w:rStyle w:val="Gvdemetni59pt"/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147F35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147F35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F71" w:rsidRPr="00147F35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F71" w:rsidRPr="007F185C" w:rsidTr="00EB7F8C">
        <w:trPr>
          <w:trHeight w:val="284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77707A" w:rsidP="00B85573">
            <w:pPr>
              <w:pStyle w:val="Gvdemetni5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</w:rPr>
            </w:pP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</w:t>
            </w:r>
            <w:r w:rsidR="00D01F71"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Eğitim Türü </w:t>
            </w:r>
            <w:r w:rsidR="00D01F71" w:rsidRPr="0077707A">
              <w:rPr>
                <w:rStyle w:val="Gvdemetni59pt"/>
                <w:rFonts w:ascii="Times New Roman" w:hAnsi="Times New Roman" w:cs="Times New Roman"/>
                <w:b/>
                <w:bCs/>
                <w:sz w:val="14"/>
                <w:szCs w:val="14"/>
              </w:rPr>
              <w:t>(Tezli/Tezsiz)</w:t>
            </w:r>
            <w:r w:rsidR="00D01F71"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1F71" w:rsidRPr="007F185C" w:rsidTr="00EB7F8C">
        <w:trPr>
          <w:trHeight w:val="284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F71" w:rsidRPr="007F185C" w:rsidRDefault="00D01F71" w:rsidP="00B85573">
            <w:pPr>
              <w:pStyle w:val="Gvdemetni5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Tez Konusu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F71" w:rsidRPr="007F185C" w:rsidRDefault="00D01F71" w:rsidP="00D01F71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D08C9" w:rsidRPr="007F185C" w:rsidRDefault="00FD08C9" w:rsidP="00EB7F8C">
      <w:pPr>
        <w:pStyle w:val="Tabloyazs21"/>
        <w:shd w:val="clear" w:color="auto" w:fill="auto"/>
        <w:spacing w:line="360" w:lineRule="auto"/>
        <w:ind w:right="162"/>
        <w:jc w:val="right"/>
        <w:rPr>
          <w:rFonts w:ascii="Times New Roman" w:hAnsi="Times New Roman" w:cs="Times New Roman"/>
        </w:rPr>
      </w:pPr>
      <w:r w:rsidRPr="007F185C">
        <w:rPr>
          <w:rStyle w:val="Tabloyazs22"/>
          <w:rFonts w:ascii="Times New Roman" w:hAnsi="Times New Roman" w:cs="Times New Roman"/>
          <w:b/>
          <w:bCs/>
        </w:rPr>
        <w:t>PARAF</w:t>
      </w:r>
    </w:p>
    <w:p w:rsidR="0017616B" w:rsidRPr="007F185C" w:rsidRDefault="0017616B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17616B" w:rsidRPr="007F185C" w:rsidRDefault="0017616B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17616B" w:rsidRPr="007F185C" w:rsidRDefault="0017616B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17616B" w:rsidRPr="007F185C" w:rsidRDefault="0017616B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17616B" w:rsidRPr="007F185C" w:rsidRDefault="0017616B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  <w:sectPr w:rsidR="0017616B" w:rsidRPr="007F185C" w:rsidSect="00EB7F8C">
          <w:type w:val="continuous"/>
          <w:pgSz w:w="11909" w:h="16838"/>
          <w:pgMar w:top="426" w:right="480" w:bottom="426" w:left="1061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"/>
          <w:cols w:space="720"/>
          <w:noEndnote/>
          <w:docGrid w:linePitch="360"/>
        </w:sectPr>
      </w:pPr>
    </w:p>
    <w:p w:rsidR="0017616B" w:rsidRDefault="0017616B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FD08C9" w:rsidRDefault="00FD08C9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FD08C9" w:rsidRDefault="00FD08C9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FD08C9" w:rsidRDefault="00FD08C9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FD08C9" w:rsidRDefault="00FD08C9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FD08C9" w:rsidRDefault="00FD08C9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FD08C9" w:rsidRDefault="00FD08C9" w:rsidP="00FD08C9">
      <w:pPr>
        <w:spacing w:line="36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FD08C9">
        <w:rPr>
          <w:rFonts w:ascii="Times New Roman" w:hAnsi="Times New Roman" w:cs="Times New Roman"/>
          <w:b/>
          <w:sz w:val="18"/>
          <w:szCs w:val="18"/>
        </w:rPr>
        <w:t>AKADEMİK KADRO / UNVANLARI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9"/>
        <w:gridCol w:w="1838"/>
        <w:gridCol w:w="5418"/>
      </w:tblGrid>
      <w:tr w:rsidR="00FD08C9" w:rsidRPr="00B53406" w:rsidTr="00A84702">
        <w:trPr>
          <w:trHeight w:val="28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53406" w:rsidRPr="00B53406" w:rsidRDefault="00B53406" w:rsidP="00FD08C9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Style w:val="Gvdemetni59pt0"/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FD08C9" w:rsidRPr="00B53406" w:rsidRDefault="00FD08C9" w:rsidP="00FD08C9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Style w:val="Gvdemetni59pt0"/>
                <w:rFonts w:ascii="Times New Roman" w:hAnsi="Times New Roman" w:cs="Times New Roman"/>
              </w:rPr>
            </w:pPr>
            <w:r w:rsidRPr="00B53406">
              <w:rPr>
                <w:rStyle w:val="Gvdemetni59pt0"/>
                <w:rFonts w:ascii="Times New Roman" w:hAnsi="Times New Roman" w:cs="Times New Roman"/>
                <w:b/>
                <w:bCs/>
              </w:rPr>
              <w:t>UNVANI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D08C9" w:rsidRPr="00B53406" w:rsidRDefault="00FD08C9" w:rsidP="00FD08C9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Style w:val="Gvdemetni59pt0"/>
                <w:rFonts w:ascii="Times New Roman" w:hAnsi="Times New Roman" w:cs="Times New Roman"/>
              </w:rPr>
            </w:pPr>
            <w:r w:rsidRPr="00B53406">
              <w:rPr>
                <w:rStyle w:val="Gvdemetni59pt0"/>
                <w:rFonts w:ascii="Times New Roman" w:hAnsi="Times New Roman" w:cs="Times New Roman"/>
                <w:b/>
                <w:bCs/>
              </w:rPr>
              <w:t>BU UNVANA İLK ATANMA TARİHİ</w:t>
            </w:r>
          </w:p>
        </w:tc>
        <w:tc>
          <w:tcPr>
            <w:tcW w:w="54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406" w:rsidRPr="00B53406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Style w:val="Gvdemetni59pt0"/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FD08C9" w:rsidRPr="00B53406" w:rsidRDefault="00FD08C9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Style w:val="Gvdemetni59pt0"/>
                <w:rFonts w:ascii="Times New Roman" w:hAnsi="Times New Roman" w:cs="Times New Roman"/>
              </w:rPr>
            </w:pPr>
            <w:r w:rsidRPr="00B53406">
              <w:rPr>
                <w:rStyle w:val="Gvdemetni59pt0"/>
                <w:rFonts w:ascii="Times New Roman" w:hAnsi="Times New Roman" w:cs="Times New Roman"/>
                <w:b/>
                <w:bCs/>
              </w:rPr>
              <w:t>ATANDIĞI ÜNİVERSİTE/KURUM ADI</w:t>
            </w:r>
          </w:p>
        </w:tc>
      </w:tr>
      <w:tr w:rsidR="00FD08C9" w:rsidRPr="007F185C" w:rsidTr="00EB7F8C">
        <w:trPr>
          <w:trHeight w:val="28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8C9" w:rsidRPr="007F185C" w:rsidRDefault="00FD08C9" w:rsidP="00FD08C9">
            <w:pPr>
              <w:pStyle w:val="Gvdemetni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Profesör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8C9" w:rsidRPr="00FD08C9" w:rsidRDefault="00FD08C9" w:rsidP="00FD0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D08C9">
              <w:rPr>
                <w:rStyle w:val="Gvdemetni59pt0"/>
                <w:b w:val="0"/>
              </w:rPr>
              <w:t>....../......./..........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8C9" w:rsidRPr="007F185C" w:rsidRDefault="00FD08C9" w:rsidP="00FD08C9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08C9" w:rsidRPr="007F185C" w:rsidTr="00EB7F8C">
        <w:trPr>
          <w:trHeight w:val="28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8C9" w:rsidRPr="007F185C" w:rsidRDefault="00FD08C9" w:rsidP="00FD08C9">
            <w:pPr>
              <w:pStyle w:val="Gvdemetni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Doçent </w:t>
            </w:r>
            <w:r w:rsidRPr="00B53406">
              <w:rPr>
                <w:rStyle w:val="Gvdemetni59pt"/>
                <w:rFonts w:ascii="Times New Roman" w:hAnsi="Times New Roman" w:cs="Times New Roman"/>
                <w:b/>
                <w:bCs/>
                <w:sz w:val="14"/>
                <w:szCs w:val="14"/>
              </w:rPr>
              <w:t>(Üniversitelerarası Kurul)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8C9" w:rsidRPr="00FD08C9" w:rsidRDefault="00FD08C9" w:rsidP="00FD0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D08C9">
              <w:rPr>
                <w:rStyle w:val="Gvdemetni59pt0"/>
                <w:b w:val="0"/>
              </w:rPr>
              <w:t>....../......./..........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8C9" w:rsidRPr="007F185C" w:rsidRDefault="00FD08C9" w:rsidP="00FD08C9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08C9" w:rsidRPr="007F185C" w:rsidTr="00EB7F8C">
        <w:trPr>
          <w:trHeight w:val="28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8C9" w:rsidRPr="00B53406" w:rsidRDefault="00FD08C9" w:rsidP="00B53406">
            <w:pPr>
              <w:pStyle w:val="Gvdemetni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B53406">
              <w:rPr>
                <w:rStyle w:val="Gvdemetni59pt"/>
                <w:rFonts w:ascii="Times New Roman" w:hAnsi="Times New Roman" w:cs="Times New Roman"/>
                <w:b/>
                <w:bCs/>
              </w:rPr>
              <w:t xml:space="preserve">Doçent </w:t>
            </w:r>
            <w:r w:rsidRPr="00B53406">
              <w:rPr>
                <w:rStyle w:val="Gvdemetni59pt"/>
                <w:rFonts w:ascii="Times New Roman" w:hAnsi="Times New Roman" w:cs="Times New Roman"/>
                <w:b/>
                <w:bCs/>
                <w:sz w:val="14"/>
                <w:szCs w:val="14"/>
              </w:rPr>
              <w:t>(İlk Atandığı</w:t>
            </w:r>
            <w:r w:rsidR="00B53406" w:rsidRPr="00B53406">
              <w:rPr>
                <w:rStyle w:val="Gvdemetni59pt"/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866467" w:rsidRPr="00B53406">
              <w:rPr>
                <w:rStyle w:val="Gvdemetni59pt"/>
                <w:rFonts w:ascii="Times New Roman" w:hAnsi="Times New Roman" w:cs="Times New Roman"/>
                <w:b/>
                <w:bCs/>
                <w:sz w:val="14"/>
                <w:szCs w:val="14"/>
              </w:rPr>
              <w:t>Üniversite</w:t>
            </w:r>
            <w:r w:rsidRPr="00B53406">
              <w:rPr>
                <w:rStyle w:val="Gvdemetni59pt"/>
                <w:rFonts w:ascii="Times New Roman" w:hAnsi="Times New Roman" w:cs="Times New Roman"/>
                <w:b/>
                <w:bCs/>
                <w:sz w:val="14"/>
                <w:szCs w:val="14"/>
              </w:rPr>
              <w:t>/Kurum)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8C9" w:rsidRPr="00FD08C9" w:rsidRDefault="00FD08C9" w:rsidP="00FD0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D08C9">
              <w:rPr>
                <w:rStyle w:val="Gvdemetni59pt0"/>
                <w:b w:val="0"/>
              </w:rPr>
              <w:t>....../......./..........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8C9" w:rsidRPr="007F185C" w:rsidRDefault="00FD08C9" w:rsidP="00FD08C9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08C9" w:rsidRPr="007F185C" w:rsidTr="00EB7F8C">
        <w:trPr>
          <w:trHeight w:val="28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8C9" w:rsidRPr="00B53406" w:rsidRDefault="00427466" w:rsidP="00FD08C9">
            <w:pPr>
              <w:pStyle w:val="Gvdemetni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Gvdemetni59pt"/>
                <w:rFonts w:ascii="Times New Roman" w:hAnsi="Times New Roman" w:cs="Times New Roman"/>
                <w:b/>
                <w:bCs/>
              </w:rPr>
              <w:t>Dr. Öğretim Üyesi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8C9" w:rsidRPr="00FD08C9" w:rsidRDefault="00FD08C9" w:rsidP="00FD0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D08C9">
              <w:rPr>
                <w:rStyle w:val="Gvdemetni59pt0"/>
                <w:b w:val="0"/>
              </w:rPr>
              <w:t>....../......./..........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8C9" w:rsidRPr="007F185C" w:rsidRDefault="00FD08C9" w:rsidP="00FD08C9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D08C9" w:rsidRPr="007F185C" w:rsidTr="00EB7F8C">
        <w:trPr>
          <w:trHeight w:val="28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8C9" w:rsidRPr="007F185C" w:rsidRDefault="00FD08C9" w:rsidP="00FD08C9">
            <w:pPr>
              <w:pStyle w:val="Gvdemetni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Öğretim Görevlisi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8C9" w:rsidRPr="00FD08C9" w:rsidRDefault="00FD08C9" w:rsidP="00FD0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D08C9">
              <w:rPr>
                <w:rStyle w:val="Gvdemetni59pt0"/>
                <w:b w:val="0"/>
              </w:rPr>
              <w:t>....../......./..........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8C9" w:rsidRPr="007F185C" w:rsidRDefault="00FD08C9" w:rsidP="00FD08C9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53406" w:rsidRPr="007F185C" w:rsidTr="00EB7F8C">
        <w:trPr>
          <w:trHeight w:val="28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406" w:rsidRPr="007F185C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Araştırma Görevlisi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406" w:rsidRPr="00FD08C9" w:rsidRDefault="00B53406" w:rsidP="00B53406">
            <w:pPr>
              <w:pStyle w:val="Gvdemetni50"/>
              <w:shd w:val="clear" w:color="auto" w:fill="auto"/>
              <w:tabs>
                <w:tab w:val="left" w:leader="dot" w:pos="494"/>
                <w:tab w:val="left" w:leader="dot" w:pos="878"/>
                <w:tab w:val="left" w:leader="dot" w:pos="1546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D08C9">
              <w:rPr>
                <w:rStyle w:val="Gvdemetni59pt0"/>
              </w:rPr>
              <w:t>....../......./..........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7F185C" w:rsidRDefault="00B53406" w:rsidP="00B5340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D08C9" w:rsidRDefault="00FD08C9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B53406" w:rsidRPr="00B53406" w:rsidRDefault="00B53406" w:rsidP="00B53406">
      <w:pPr>
        <w:tabs>
          <w:tab w:val="left" w:pos="3434"/>
        </w:tabs>
        <w:spacing w:line="360" w:lineRule="auto"/>
        <w:rPr>
          <w:rStyle w:val="Tabloyazs1"/>
          <w:rFonts w:ascii="Times New Roman" w:hAnsi="Times New Roman" w:cs="Times New Roman"/>
          <w:sz w:val="8"/>
          <w:szCs w:val="8"/>
        </w:rPr>
      </w:pPr>
      <w:r w:rsidRPr="00B53406">
        <w:rPr>
          <w:rStyle w:val="Tabloyazs1"/>
          <w:rFonts w:ascii="Times New Roman" w:hAnsi="Times New Roman" w:cs="Times New Roman"/>
          <w:sz w:val="8"/>
          <w:szCs w:val="8"/>
        </w:rPr>
        <w:t xml:space="preserve">   </w:t>
      </w:r>
    </w:p>
    <w:p w:rsidR="00FD08C9" w:rsidRDefault="00B53406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  <w:r w:rsidRPr="007F185C">
        <w:rPr>
          <w:rStyle w:val="Tabloyazs1"/>
          <w:rFonts w:ascii="Times New Roman" w:hAnsi="Times New Roman" w:cs="Times New Roman"/>
        </w:rPr>
        <w:t>DAHA ÖNCE ÇALIŞILAN KURUMLARLA İLGİLİ BİLGİLER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2"/>
        <w:gridCol w:w="2698"/>
        <w:gridCol w:w="1666"/>
        <w:gridCol w:w="2129"/>
      </w:tblGrid>
      <w:tr w:rsidR="00B53406" w:rsidRPr="007F185C" w:rsidTr="00A84702">
        <w:trPr>
          <w:trHeight w:val="28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53406" w:rsidRPr="007F185C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KURUM ADI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53406" w:rsidRPr="007F185C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GÖREVİ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53406" w:rsidRPr="007F185C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GİRİŞ TARİHİ</w:t>
            </w:r>
          </w:p>
        </w:tc>
        <w:tc>
          <w:tcPr>
            <w:tcW w:w="212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406" w:rsidRPr="007F185C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ÇIKIŞ TARİHİ</w:t>
            </w:r>
          </w:p>
        </w:tc>
      </w:tr>
      <w:tr w:rsidR="00B53406" w:rsidRPr="007F185C" w:rsidTr="00EB7F8C">
        <w:trPr>
          <w:trHeight w:val="28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406" w:rsidRPr="007F185C" w:rsidRDefault="00B53406" w:rsidP="00B5340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406" w:rsidRPr="00B53406" w:rsidRDefault="00B53406" w:rsidP="00B53406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406" w:rsidRPr="00B53406" w:rsidRDefault="00B53406" w:rsidP="00B53406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53406">
              <w:rPr>
                <w:rStyle w:val="Gvdemetni59pt0"/>
                <w:b w:val="0"/>
              </w:rPr>
              <w:t>....../......./..........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B53406" w:rsidRDefault="00B53406" w:rsidP="00B53406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53406">
              <w:rPr>
                <w:rStyle w:val="Gvdemetni59pt0"/>
                <w:b w:val="0"/>
              </w:rPr>
              <w:t>....../......./..........</w:t>
            </w:r>
          </w:p>
        </w:tc>
      </w:tr>
      <w:tr w:rsidR="00B53406" w:rsidRPr="007F185C" w:rsidTr="00EB7F8C">
        <w:trPr>
          <w:trHeight w:val="28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406" w:rsidRPr="007F185C" w:rsidRDefault="00B53406" w:rsidP="00B5340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406" w:rsidRPr="00B53406" w:rsidRDefault="00B53406" w:rsidP="00B53406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406" w:rsidRPr="00B53406" w:rsidRDefault="00B53406" w:rsidP="00B53406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53406">
              <w:rPr>
                <w:rStyle w:val="Gvdemetni59pt0"/>
                <w:b w:val="0"/>
              </w:rPr>
              <w:t>....../......./..........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B53406" w:rsidRDefault="00B53406" w:rsidP="00B53406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53406">
              <w:rPr>
                <w:rStyle w:val="Gvdemetni59pt0"/>
                <w:b w:val="0"/>
              </w:rPr>
              <w:t>....../......./..........</w:t>
            </w:r>
          </w:p>
        </w:tc>
      </w:tr>
      <w:tr w:rsidR="00B53406" w:rsidRPr="007F185C" w:rsidTr="00EB7F8C">
        <w:trPr>
          <w:trHeight w:val="28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406" w:rsidRPr="007F185C" w:rsidRDefault="00B53406" w:rsidP="00B5340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406" w:rsidRPr="00B53406" w:rsidRDefault="00B53406" w:rsidP="00B53406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406" w:rsidRPr="00B53406" w:rsidRDefault="00B53406" w:rsidP="00B53406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53406">
              <w:rPr>
                <w:rStyle w:val="Gvdemetni59pt0"/>
                <w:b w:val="0"/>
              </w:rPr>
              <w:t>....../......./..........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B53406" w:rsidRDefault="00B53406" w:rsidP="00B53406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53406">
              <w:rPr>
                <w:rStyle w:val="Gvdemetni59pt0"/>
                <w:b w:val="0"/>
              </w:rPr>
              <w:t>....../......./..........</w:t>
            </w:r>
          </w:p>
        </w:tc>
      </w:tr>
      <w:tr w:rsidR="00B53406" w:rsidRPr="007F185C" w:rsidTr="00EB7F8C">
        <w:trPr>
          <w:trHeight w:val="28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406" w:rsidRPr="007F185C" w:rsidRDefault="00B53406" w:rsidP="00B5340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406" w:rsidRPr="00B53406" w:rsidRDefault="00B53406" w:rsidP="00B53406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406" w:rsidRPr="00B53406" w:rsidRDefault="00B53406" w:rsidP="00B53406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53406">
              <w:rPr>
                <w:rStyle w:val="Gvdemetni59pt0"/>
                <w:b w:val="0"/>
              </w:rPr>
              <w:t>....../......./..........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B53406" w:rsidRDefault="00B53406" w:rsidP="00B53406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53406">
              <w:rPr>
                <w:rStyle w:val="Gvdemetni59pt0"/>
                <w:b w:val="0"/>
              </w:rPr>
              <w:t>....../......./..........</w:t>
            </w:r>
          </w:p>
        </w:tc>
      </w:tr>
    </w:tbl>
    <w:p w:rsidR="00B53406" w:rsidRDefault="00B53406" w:rsidP="00B53406">
      <w:pPr>
        <w:spacing w:line="36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FD08C9" w:rsidRDefault="00FD08C9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B53406" w:rsidRDefault="00B53406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B53406" w:rsidRDefault="00B53406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0"/>
        <w:gridCol w:w="1323"/>
        <w:gridCol w:w="1156"/>
        <w:gridCol w:w="4030"/>
      </w:tblGrid>
      <w:tr w:rsidR="00B53406" w:rsidRPr="007F185C" w:rsidTr="00EB7F8C">
        <w:trPr>
          <w:trHeight w:hRule="exact" w:val="667"/>
        </w:trPr>
        <w:tc>
          <w:tcPr>
            <w:tcW w:w="3790" w:type="dxa"/>
            <w:shd w:val="clear" w:color="auto" w:fill="FFFFFF"/>
          </w:tcPr>
          <w:p w:rsidR="00B53406" w:rsidRPr="00B53406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Style w:val="Gvdemetni59pt"/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3406">
              <w:rPr>
                <w:rStyle w:val="Gvdemetni59pt"/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</w:t>
            </w:r>
          </w:p>
          <w:p w:rsidR="00B53406" w:rsidRPr="007F185C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Mecburi Hizmet Yükümlülüğü Olup-Olmadığı</w:t>
            </w:r>
          </w:p>
        </w:tc>
        <w:tc>
          <w:tcPr>
            <w:tcW w:w="1323" w:type="dxa"/>
            <w:tcBorders>
              <w:right w:val="nil"/>
            </w:tcBorders>
            <w:shd w:val="clear" w:color="auto" w:fill="FFFFFF"/>
          </w:tcPr>
          <w:p w:rsidR="00B53406" w:rsidRPr="00B53406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Style w:val="Gvdemetni59pt"/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53406" w:rsidRPr="007F185C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Evet □</w:t>
            </w:r>
          </w:p>
        </w:tc>
        <w:tc>
          <w:tcPr>
            <w:tcW w:w="1156" w:type="dxa"/>
            <w:tcBorders>
              <w:left w:val="nil"/>
            </w:tcBorders>
            <w:shd w:val="clear" w:color="auto" w:fill="FFFFFF"/>
          </w:tcPr>
          <w:p w:rsidR="00B53406" w:rsidRPr="00B53406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Style w:val="Gvdemetni59pt"/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53406" w:rsidRPr="007F185C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Hayır □</w:t>
            </w:r>
          </w:p>
        </w:tc>
        <w:tc>
          <w:tcPr>
            <w:tcW w:w="4030" w:type="dxa"/>
            <w:shd w:val="clear" w:color="auto" w:fill="FFFFFF"/>
          </w:tcPr>
          <w:p w:rsidR="00B53406" w:rsidRPr="007F185C" w:rsidRDefault="00B53406" w:rsidP="00B5340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F185C">
              <w:rPr>
                <w:rStyle w:val="Gvdemetni59pt"/>
                <w:rFonts w:ascii="Times New Roman" w:hAnsi="Times New Roman" w:cs="Times New Roman"/>
              </w:rPr>
              <w:t>Açıklama :</w:t>
            </w:r>
          </w:p>
        </w:tc>
      </w:tr>
    </w:tbl>
    <w:p w:rsidR="00B53406" w:rsidRPr="00B53406" w:rsidRDefault="00B53406" w:rsidP="00B53406">
      <w:pPr>
        <w:spacing w:line="360" w:lineRule="auto"/>
        <w:rPr>
          <w:sz w:val="10"/>
          <w:szCs w:val="10"/>
        </w:rPr>
      </w:pPr>
      <w:r w:rsidRPr="00B53406">
        <w:rPr>
          <w:sz w:val="10"/>
          <w:szCs w:val="10"/>
        </w:rPr>
        <w:t xml:space="preserve">   </w:t>
      </w:r>
    </w:p>
    <w:p w:rsidR="00B53406" w:rsidRDefault="00B53406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  <w:r w:rsidRPr="007F185C">
        <w:rPr>
          <w:rStyle w:val="Tabloyazs1"/>
          <w:rFonts w:ascii="Times New Roman" w:hAnsi="Times New Roman" w:cs="Times New Roman"/>
        </w:rPr>
        <w:t>SOSYAL GÜVENLİK KURUMU BİLGİLERİ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187"/>
        <w:gridCol w:w="3233"/>
        <w:gridCol w:w="4340"/>
      </w:tblGrid>
      <w:tr w:rsidR="00B53406" w:rsidRPr="007F185C" w:rsidTr="00A84702">
        <w:trPr>
          <w:trHeight w:val="284"/>
        </w:trPr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406" w:rsidRPr="007F185C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Kurumunun Adı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406" w:rsidRPr="007F185C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Sicil Numarası</w:t>
            </w:r>
          </w:p>
        </w:tc>
      </w:tr>
      <w:tr w:rsidR="00B53406" w:rsidRPr="007F185C" w:rsidTr="00EB7F8C">
        <w:trPr>
          <w:trHeight w:val="28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7F185C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Emekli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7F185C" w:rsidRDefault="006361C9" w:rsidP="00B5340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Gvdemetni59pt"/>
                <w:rFonts w:ascii="Times New Roman" w:hAnsi="Times New Roman" w:cs="Times New Roman"/>
              </w:rPr>
              <w:t xml:space="preserve"> </w:t>
            </w:r>
            <w:r w:rsidR="00B53406" w:rsidRPr="007F185C">
              <w:rPr>
                <w:rStyle w:val="Gvdemetni59pt"/>
                <w:rFonts w:ascii="Times New Roman" w:hAnsi="Times New Roman" w:cs="Times New Roman"/>
              </w:rPr>
              <w:t>□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7F185C" w:rsidRDefault="00B53406" w:rsidP="00B5340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7F185C" w:rsidRDefault="00B53406" w:rsidP="00B5340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53406" w:rsidRPr="007F185C" w:rsidTr="00EB7F8C">
        <w:trPr>
          <w:trHeight w:val="28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7F185C" w:rsidRDefault="00B53406" w:rsidP="00B53406">
            <w:pPr>
              <w:pStyle w:val="Gvdemetni5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F185C">
              <w:rPr>
                <w:rStyle w:val="Gvdemetni59pt"/>
                <w:rFonts w:ascii="Times New Roman" w:hAnsi="Times New Roman" w:cs="Times New Roman"/>
                <w:b/>
                <w:bCs/>
              </w:rPr>
              <w:t>Çalışan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7F185C" w:rsidRDefault="006361C9" w:rsidP="00B5340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Gvdemetni59pt"/>
                <w:rFonts w:ascii="Times New Roman" w:hAnsi="Times New Roman" w:cs="Times New Roman"/>
              </w:rPr>
              <w:t xml:space="preserve"> </w:t>
            </w:r>
            <w:r w:rsidR="00B53406" w:rsidRPr="007F185C">
              <w:rPr>
                <w:rStyle w:val="Gvdemetni59pt"/>
                <w:rFonts w:ascii="Times New Roman" w:hAnsi="Times New Roman" w:cs="Times New Roman"/>
              </w:rPr>
              <w:t>□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7F185C" w:rsidRDefault="00B53406" w:rsidP="00B5340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406" w:rsidRPr="007F185C" w:rsidRDefault="00B53406" w:rsidP="00B53406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53406" w:rsidRDefault="00B53406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p w:rsidR="006361C9" w:rsidRDefault="006361C9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p w:rsidR="00B85573" w:rsidRDefault="002E382C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  <w:r>
        <w:rPr>
          <w:rStyle w:val="Tabloyazs1"/>
          <w:rFonts w:ascii="Times New Roman" w:hAnsi="Times New Roman" w:cs="Times New Roman"/>
        </w:rPr>
        <w:t>ADAYIN BAŞVURU BEYANI VE İMZASI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4"/>
        <w:gridCol w:w="3485"/>
      </w:tblGrid>
      <w:tr w:rsidR="006361C9" w:rsidRPr="007F185C" w:rsidTr="002E382C">
        <w:trPr>
          <w:trHeight w:hRule="exact" w:val="2829"/>
        </w:trPr>
        <w:tc>
          <w:tcPr>
            <w:tcW w:w="6814" w:type="dxa"/>
            <w:shd w:val="clear" w:color="auto" w:fill="FFFFFF"/>
            <w:vAlign w:val="center"/>
          </w:tcPr>
          <w:p w:rsidR="006361C9" w:rsidRPr="007F185C" w:rsidRDefault="00DE3224" w:rsidP="002E382C">
            <w:pPr>
              <w:pStyle w:val="Gvdemetni50"/>
              <w:spacing w:line="360" w:lineRule="auto"/>
              <w:ind w:left="142" w:right="138"/>
              <w:jc w:val="both"/>
              <w:rPr>
                <w:rFonts w:ascii="Times New Roman" w:hAnsi="Times New Roman" w:cs="Times New Roman"/>
              </w:rPr>
            </w:pPr>
            <w:r w:rsidRPr="00DE3224">
              <w:rPr>
                <w:rStyle w:val="Gvdemetni510ptKalnDeil"/>
                <w:rFonts w:ascii="Times New Roman" w:hAnsi="Times New Roman" w:cs="Times New Roman"/>
              </w:rPr>
              <w:t>Üniversitenizin açmış olduğu ilana başvurmak istiyorum. Bu kapsamda, yukarıda</w:t>
            </w:r>
            <w:r>
              <w:rPr>
                <w:rStyle w:val="Gvdemetni510ptKalnDeil"/>
                <w:rFonts w:ascii="Times New Roman" w:hAnsi="Times New Roman" w:cs="Times New Roman"/>
              </w:rPr>
              <w:t xml:space="preserve"> </w:t>
            </w:r>
            <w:r w:rsidRPr="00DE3224">
              <w:rPr>
                <w:rStyle w:val="Gvdemetni510ptKalnDeil"/>
                <w:rFonts w:ascii="Times New Roman" w:hAnsi="Times New Roman" w:cs="Times New Roman"/>
              </w:rPr>
              <w:t>belirtmiş olduğum bilgiler ve ekte sunduğum belgelerin doğru olduğunu, eksik ve</w:t>
            </w:r>
            <w:r>
              <w:rPr>
                <w:rStyle w:val="Gvdemetni510ptKalnDeil"/>
                <w:rFonts w:ascii="Times New Roman" w:hAnsi="Times New Roman" w:cs="Times New Roman"/>
              </w:rPr>
              <w:t xml:space="preserve"> </w:t>
            </w:r>
            <w:r w:rsidRPr="00DE3224">
              <w:rPr>
                <w:rStyle w:val="Gvdemetni510ptKalnDeil"/>
                <w:rFonts w:ascii="Times New Roman" w:hAnsi="Times New Roman" w:cs="Times New Roman"/>
              </w:rPr>
              <w:t>yanlış beyanımın tespit edilmesi halinde, sınavı kazanıp atamam yapılsa dahi tüm</w:t>
            </w:r>
            <w:r>
              <w:rPr>
                <w:rStyle w:val="Gvdemetni510ptKalnDeil"/>
                <w:rFonts w:ascii="Times New Roman" w:hAnsi="Times New Roman" w:cs="Times New Roman"/>
              </w:rPr>
              <w:t xml:space="preserve"> </w:t>
            </w:r>
            <w:r w:rsidRPr="00DE3224">
              <w:rPr>
                <w:rStyle w:val="Gvdemetni510ptKalnDeil"/>
                <w:rFonts w:ascii="Times New Roman" w:hAnsi="Times New Roman" w:cs="Times New Roman"/>
              </w:rPr>
              <w:t>haklarımdan feragat edeceğimi, şimdiden kabul ve taahhüt ediyorum.</w:t>
            </w:r>
            <w:r>
              <w:rPr>
                <w:rStyle w:val="Gvdemetni510ptKalnDeil"/>
                <w:rFonts w:ascii="Times New Roman" w:hAnsi="Times New Roman" w:cs="Times New Roman"/>
              </w:rPr>
              <w:t xml:space="preserve"> </w:t>
            </w:r>
            <w:r w:rsidRPr="00DE3224">
              <w:rPr>
                <w:rStyle w:val="Gvdemetni510ptKalnDeil"/>
                <w:rFonts w:ascii="Times New Roman" w:hAnsi="Times New Roman" w:cs="Times New Roman"/>
              </w:rPr>
              <w:t>Ayrıca verdiğim kişisel verilerimin 6698 Sayılı Kişisel Verilerin Korunması</w:t>
            </w:r>
            <w:r>
              <w:rPr>
                <w:rStyle w:val="Gvdemetni510ptKalnDeil"/>
                <w:rFonts w:ascii="Times New Roman" w:hAnsi="Times New Roman" w:cs="Times New Roman"/>
              </w:rPr>
              <w:t xml:space="preserve"> </w:t>
            </w:r>
            <w:r w:rsidRPr="00DE3224">
              <w:rPr>
                <w:rStyle w:val="Gvdemetni510ptKalnDeil"/>
                <w:rFonts w:ascii="Times New Roman" w:hAnsi="Times New Roman" w:cs="Times New Roman"/>
              </w:rPr>
              <w:t>Kanununda belirtilen usul ve esaslara uygun olarak işlenmesine izin veriyorum ve</w:t>
            </w:r>
            <w:r>
              <w:rPr>
                <w:rStyle w:val="Gvdemetni510ptKalnDeil"/>
                <w:rFonts w:ascii="Times New Roman" w:hAnsi="Times New Roman" w:cs="Times New Roman"/>
              </w:rPr>
              <w:t xml:space="preserve"> </w:t>
            </w:r>
            <w:r w:rsidRPr="00DE3224">
              <w:rPr>
                <w:rStyle w:val="Gvdemetni510ptKalnDeil"/>
                <w:rFonts w:ascii="Times New Roman" w:hAnsi="Times New Roman" w:cs="Times New Roman"/>
              </w:rPr>
              <w:t>kabul ediyorum.</w:t>
            </w:r>
          </w:p>
        </w:tc>
        <w:tc>
          <w:tcPr>
            <w:tcW w:w="3485" w:type="dxa"/>
            <w:shd w:val="clear" w:color="auto" w:fill="FFFFFF"/>
          </w:tcPr>
          <w:p w:rsidR="006361C9" w:rsidRPr="002E382C" w:rsidRDefault="006361C9" w:rsidP="002E382C">
            <w:pPr>
              <w:pStyle w:val="Gvdemetni50"/>
              <w:shd w:val="clear" w:color="auto" w:fill="auto"/>
              <w:spacing w:before="0" w:after="0" w:line="360" w:lineRule="auto"/>
              <w:jc w:val="center"/>
              <w:rPr>
                <w:rStyle w:val="Gvdemetni510ptKalnDeil"/>
                <w:rFonts w:ascii="Times New Roman" w:hAnsi="Times New Roman" w:cs="Times New Roman"/>
                <w:b/>
              </w:rPr>
            </w:pPr>
            <w:r w:rsidRPr="002E382C">
              <w:rPr>
                <w:rStyle w:val="Gvdemetni510ptKalnDeil"/>
                <w:rFonts w:ascii="Times New Roman" w:hAnsi="Times New Roman" w:cs="Times New Roman"/>
                <w:b/>
              </w:rPr>
              <w:t>Başvuruda Bulunanın</w:t>
            </w:r>
          </w:p>
          <w:p w:rsidR="002E382C" w:rsidRDefault="002E382C" w:rsidP="006361C9">
            <w:pPr>
              <w:pStyle w:val="Gvdemetni50"/>
              <w:shd w:val="clear" w:color="auto" w:fill="auto"/>
              <w:tabs>
                <w:tab w:val="left" w:pos="1305"/>
              </w:tabs>
              <w:spacing w:before="0" w:after="0" w:line="360" w:lineRule="auto"/>
              <w:ind w:firstLine="267"/>
              <w:jc w:val="left"/>
              <w:rPr>
                <w:rStyle w:val="Gvdemetni510ptKalnDeil"/>
                <w:rFonts w:ascii="Times New Roman" w:hAnsi="Times New Roman" w:cs="Times New Roman"/>
              </w:rPr>
            </w:pPr>
          </w:p>
          <w:p w:rsidR="006361C9" w:rsidRDefault="006361C9" w:rsidP="006361C9">
            <w:pPr>
              <w:pStyle w:val="Gvdemetni50"/>
              <w:shd w:val="clear" w:color="auto" w:fill="auto"/>
              <w:tabs>
                <w:tab w:val="left" w:pos="1305"/>
              </w:tabs>
              <w:spacing w:before="0" w:after="0" w:line="360" w:lineRule="auto"/>
              <w:ind w:firstLine="267"/>
              <w:jc w:val="left"/>
              <w:rPr>
                <w:rStyle w:val="Gvdemetni510ptKalnDeil"/>
                <w:rFonts w:ascii="Times New Roman" w:hAnsi="Times New Roman" w:cs="Times New Roman"/>
              </w:rPr>
            </w:pPr>
            <w:r w:rsidRPr="007F185C">
              <w:rPr>
                <w:rStyle w:val="Gvdemetni510ptKalnDeil"/>
                <w:rFonts w:ascii="Times New Roman" w:hAnsi="Times New Roman" w:cs="Times New Roman"/>
              </w:rPr>
              <w:t>Adı Soyadı</w:t>
            </w:r>
            <w:r>
              <w:rPr>
                <w:rStyle w:val="Gvdemetni510ptKalnDeil"/>
                <w:rFonts w:ascii="Times New Roman" w:hAnsi="Times New Roman" w:cs="Times New Roman"/>
              </w:rPr>
              <w:tab/>
            </w:r>
            <w:r w:rsidRPr="007F185C">
              <w:rPr>
                <w:rStyle w:val="Gvdemetni510ptKalnDeil"/>
                <w:rFonts w:ascii="Times New Roman" w:hAnsi="Times New Roman" w:cs="Times New Roman"/>
              </w:rPr>
              <w:t>:</w:t>
            </w:r>
          </w:p>
          <w:p w:rsidR="002E382C" w:rsidRPr="007F185C" w:rsidRDefault="002E382C" w:rsidP="006361C9">
            <w:pPr>
              <w:pStyle w:val="Gvdemetni50"/>
              <w:shd w:val="clear" w:color="auto" w:fill="auto"/>
              <w:tabs>
                <w:tab w:val="left" w:pos="1305"/>
              </w:tabs>
              <w:spacing w:before="0" w:after="0" w:line="360" w:lineRule="auto"/>
              <w:ind w:firstLine="267"/>
              <w:jc w:val="left"/>
              <w:rPr>
                <w:rFonts w:ascii="Times New Roman" w:hAnsi="Times New Roman" w:cs="Times New Roman"/>
              </w:rPr>
            </w:pPr>
          </w:p>
          <w:p w:rsidR="006361C9" w:rsidRDefault="006361C9" w:rsidP="006361C9">
            <w:pPr>
              <w:pStyle w:val="Gvdemetni50"/>
              <w:shd w:val="clear" w:color="auto" w:fill="auto"/>
              <w:tabs>
                <w:tab w:val="left" w:pos="1305"/>
              </w:tabs>
              <w:spacing w:before="0" w:after="0" w:line="360" w:lineRule="auto"/>
              <w:ind w:firstLine="267"/>
              <w:jc w:val="left"/>
              <w:rPr>
                <w:rStyle w:val="Gvdemetni510ptKalnDeil"/>
                <w:rFonts w:ascii="Times New Roman" w:hAnsi="Times New Roman" w:cs="Times New Roman"/>
              </w:rPr>
            </w:pPr>
            <w:r w:rsidRPr="007F185C">
              <w:rPr>
                <w:rStyle w:val="Gvdemetni510ptKalnDeil"/>
                <w:rFonts w:ascii="Times New Roman" w:hAnsi="Times New Roman" w:cs="Times New Roman"/>
              </w:rPr>
              <w:t>Tarih</w:t>
            </w:r>
            <w:r>
              <w:rPr>
                <w:rStyle w:val="Gvdemetni510ptKalnDeil"/>
                <w:rFonts w:ascii="Times New Roman" w:hAnsi="Times New Roman" w:cs="Times New Roman"/>
              </w:rPr>
              <w:tab/>
            </w:r>
            <w:r w:rsidRPr="007F185C">
              <w:rPr>
                <w:rStyle w:val="Gvdemetni510ptKalnDeil"/>
                <w:rFonts w:ascii="Times New Roman" w:hAnsi="Times New Roman" w:cs="Times New Roman"/>
              </w:rPr>
              <w:t>:</w:t>
            </w:r>
          </w:p>
          <w:p w:rsidR="002E382C" w:rsidRPr="007F185C" w:rsidRDefault="002E382C" w:rsidP="006361C9">
            <w:pPr>
              <w:pStyle w:val="Gvdemetni50"/>
              <w:shd w:val="clear" w:color="auto" w:fill="auto"/>
              <w:tabs>
                <w:tab w:val="left" w:pos="1305"/>
              </w:tabs>
              <w:spacing w:before="0" w:after="0" w:line="360" w:lineRule="auto"/>
              <w:ind w:firstLine="267"/>
              <w:jc w:val="left"/>
              <w:rPr>
                <w:rFonts w:ascii="Times New Roman" w:hAnsi="Times New Roman" w:cs="Times New Roman"/>
              </w:rPr>
            </w:pPr>
          </w:p>
          <w:p w:rsidR="006361C9" w:rsidRPr="007F185C" w:rsidRDefault="006361C9" w:rsidP="006361C9">
            <w:pPr>
              <w:pStyle w:val="Gvdemetni50"/>
              <w:shd w:val="clear" w:color="auto" w:fill="auto"/>
              <w:tabs>
                <w:tab w:val="left" w:pos="1305"/>
              </w:tabs>
              <w:spacing w:before="0" w:after="0" w:line="360" w:lineRule="auto"/>
              <w:ind w:firstLine="267"/>
              <w:jc w:val="left"/>
              <w:rPr>
                <w:rFonts w:ascii="Times New Roman" w:hAnsi="Times New Roman" w:cs="Times New Roman"/>
              </w:rPr>
            </w:pPr>
            <w:r w:rsidRPr="007F185C">
              <w:rPr>
                <w:rStyle w:val="Gvdemetni510ptKalnDeil"/>
                <w:rFonts w:ascii="Times New Roman" w:hAnsi="Times New Roman" w:cs="Times New Roman"/>
              </w:rPr>
              <w:t>İmza</w:t>
            </w:r>
            <w:r>
              <w:rPr>
                <w:rStyle w:val="Gvdemetni510ptKalnDeil"/>
                <w:rFonts w:ascii="Times New Roman" w:hAnsi="Times New Roman" w:cs="Times New Roman"/>
              </w:rPr>
              <w:tab/>
            </w:r>
            <w:r w:rsidRPr="007F185C">
              <w:rPr>
                <w:rStyle w:val="Gvdemetni510ptKalnDeil"/>
                <w:rFonts w:ascii="Times New Roman" w:hAnsi="Times New Roman" w:cs="Times New Roman"/>
              </w:rPr>
              <w:t>:</w:t>
            </w:r>
          </w:p>
        </w:tc>
      </w:tr>
    </w:tbl>
    <w:p w:rsidR="00B53406" w:rsidRDefault="00B53406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p w:rsidR="00024C5B" w:rsidRDefault="00024C5B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p w:rsidR="00024C5B" w:rsidRDefault="00024C5B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p w:rsidR="00024C5B" w:rsidRDefault="00024C5B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589"/>
        <w:gridCol w:w="3300"/>
        <w:gridCol w:w="3301"/>
      </w:tblGrid>
      <w:tr w:rsidR="00DE3224" w:rsidTr="002E382C">
        <w:trPr>
          <w:trHeight w:val="433"/>
          <w:jc w:val="center"/>
        </w:trPr>
        <w:tc>
          <w:tcPr>
            <w:tcW w:w="10190" w:type="dxa"/>
            <w:gridSpan w:val="3"/>
            <w:vAlign w:val="center"/>
          </w:tcPr>
          <w:p w:rsidR="00DE3224" w:rsidRDefault="00DE3224" w:rsidP="002E382C">
            <w:pPr>
              <w:spacing w:line="360" w:lineRule="auto"/>
              <w:jc w:val="center"/>
              <w:rPr>
                <w:rStyle w:val="Tabloyazs1"/>
                <w:rFonts w:ascii="Times New Roman" w:hAnsi="Times New Roman" w:cs="Times New Roman"/>
              </w:rPr>
            </w:pPr>
            <w:r>
              <w:rPr>
                <w:rStyle w:val="Tabloyazs1"/>
                <w:rFonts w:ascii="Times New Roman" w:hAnsi="Times New Roman" w:cs="Times New Roman"/>
              </w:rPr>
              <w:t>BAŞVURUYU KABUL EDEN</w:t>
            </w:r>
          </w:p>
        </w:tc>
      </w:tr>
      <w:tr w:rsidR="00DE3224" w:rsidTr="002E382C">
        <w:trPr>
          <w:trHeight w:val="368"/>
          <w:jc w:val="center"/>
        </w:trPr>
        <w:tc>
          <w:tcPr>
            <w:tcW w:w="3589" w:type="dxa"/>
            <w:vAlign w:val="center"/>
          </w:tcPr>
          <w:p w:rsidR="00DE3224" w:rsidRDefault="00DE3224" w:rsidP="00DE3224">
            <w:pPr>
              <w:spacing w:before="240" w:line="360" w:lineRule="auto"/>
              <w:jc w:val="center"/>
              <w:rPr>
                <w:rStyle w:val="Tabloyazs1"/>
                <w:rFonts w:ascii="Times New Roman" w:hAnsi="Times New Roman" w:cs="Times New Roman"/>
              </w:rPr>
            </w:pPr>
            <w:r>
              <w:rPr>
                <w:rStyle w:val="Tabloyazs1"/>
                <w:rFonts w:ascii="Times New Roman" w:hAnsi="Times New Roman" w:cs="Times New Roman"/>
              </w:rPr>
              <w:t>Adı Soyadı</w:t>
            </w:r>
          </w:p>
        </w:tc>
        <w:tc>
          <w:tcPr>
            <w:tcW w:w="3300" w:type="dxa"/>
            <w:vAlign w:val="center"/>
          </w:tcPr>
          <w:p w:rsidR="00DE3224" w:rsidRDefault="00DE3224" w:rsidP="00DE3224">
            <w:pPr>
              <w:spacing w:before="240" w:line="360" w:lineRule="auto"/>
              <w:jc w:val="center"/>
              <w:rPr>
                <w:rStyle w:val="Tabloyazs1"/>
                <w:rFonts w:ascii="Times New Roman" w:hAnsi="Times New Roman" w:cs="Times New Roman"/>
              </w:rPr>
            </w:pPr>
            <w:r>
              <w:rPr>
                <w:rStyle w:val="Tabloyazs1"/>
                <w:rFonts w:ascii="Times New Roman" w:hAnsi="Times New Roman" w:cs="Times New Roman"/>
              </w:rPr>
              <w:t>Kabul Tarihi</w:t>
            </w:r>
          </w:p>
        </w:tc>
        <w:tc>
          <w:tcPr>
            <w:tcW w:w="3301" w:type="dxa"/>
            <w:vAlign w:val="center"/>
          </w:tcPr>
          <w:p w:rsidR="00DE3224" w:rsidRDefault="00DE3224" w:rsidP="00DE3224">
            <w:pPr>
              <w:spacing w:before="240" w:line="360" w:lineRule="auto"/>
              <w:jc w:val="center"/>
              <w:rPr>
                <w:rStyle w:val="Tabloyazs1"/>
                <w:rFonts w:ascii="Times New Roman" w:hAnsi="Times New Roman" w:cs="Times New Roman"/>
              </w:rPr>
            </w:pPr>
            <w:r>
              <w:rPr>
                <w:rStyle w:val="Tabloyazs1"/>
                <w:rFonts w:ascii="Times New Roman" w:hAnsi="Times New Roman" w:cs="Times New Roman"/>
              </w:rPr>
              <w:t>İmza</w:t>
            </w:r>
          </w:p>
        </w:tc>
      </w:tr>
      <w:tr w:rsidR="00DE3224" w:rsidTr="002E382C">
        <w:trPr>
          <w:trHeight w:val="20"/>
          <w:jc w:val="center"/>
        </w:trPr>
        <w:tc>
          <w:tcPr>
            <w:tcW w:w="3589" w:type="dxa"/>
            <w:vAlign w:val="center"/>
          </w:tcPr>
          <w:p w:rsidR="00DE3224" w:rsidRDefault="00DE3224" w:rsidP="00B53406">
            <w:pPr>
              <w:spacing w:line="360" w:lineRule="auto"/>
              <w:jc w:val="center"/>
              <w:rPr>
                <w:rStyle w:val="Tabloyazs1"/>
                <w:rFonts w:ascii="Times New Roman" w:hAnsi="Times New Roman" w:cs="Times New Roman"/>
              </w:rPr>
            </w:pPr>
          </w:p>
          <w:p w:rsidR="00DE3224" w:rsidRDefault="00DE3224" w:rsidP="00B53406">
            <w:pPr>
              <w:spacing w:line="360" w:lineRule="auto"/>
              <w:jc w:val="center"/>
              <w:rPr>
                <w:rStyle w:val="Tabloyazs1"/>
                <w:rFonts w:ascii="Times New Roman" w:hAnsi="Times New Roman" w:cs="Times New Roman"/>
              </w:rPr>
            </w:pPr>
          </w:p>
        </w:tc>
        <w:tc>
          <w:tcPr>
            <w:tcW w:w="3300" w:type="dxa"/>
            <w:vAlign w:val="center"/>
          </w:tcPr>
          <w:p w:rsidR="00DE3224" w:rsidRDefault="00DE3224" w:rsidP="00B53406">
            <w:pPr>
              <w:spacing w:line="360" w:lineRule="auto"/>
              <w:jc w:val="center"/>
              <w:rPr>
                <w:rStyle w:val="Tabloyazs1"/>
                <w:rFonts w:ascii="Times New Roman" w:hAnsi="Times New Roman" w:cs="Times New Roman"/>
              </w:rPr>
            </w:pPr>
          </w:p>
        </w:tc>
        <w:tc>
          <w:tcPr>
            <w:tcW w:w="3301" w:type="dxa"/>
            <w:vAlign w:val="center"/>
          </w:tcPr>
          <w:p w:rsidR="00DE3224" w:rsidRDefault="00DE3224" w:rsidP="00B53406">
            <w:pPr>
              <w:spacing w:line="360" w:lineRule="auto"/>
              <w:jc w:val="center"/>
              <w:rPr>
                <w:rStyle w:val="Tabloyazs1"/>
                <w:rFonts w:ascii="Times New Roman" w:hAnsi="Times New Roman" w:cs="Times New Roman"/>
              </w:rPr>
            </w:pPr>
          </w:p>
        </w:tc>
      </w:tr>
    </w:tbl>
    <w:p w:rsidR="00024C5B" w:rsidRDefault="00024C5B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p w:rsidR="00024C5B" w:rsidRDefault="00024C5B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p w:rsidR="00024C5B" w:rsidRDefault="00024C5B" w:rsidP="00B53406">
      <w:pPr>
        <w:spacing w:line="360" w:lineRule="auto"/>
        <w:jc w:val="center"/>
        <w:rPr>
          <w:rStyle w:val="Tabloyazs1"/>
          <w:rFonts w:ascii="Times New Roman" w:hAnsi="Times New Roman" w:cs="Times New Roman"/>
        </w:rPr>
      </w:pPr>
    </w:p>
    <w:p w:rsidR="0017616B" w:rsidRPr="007F185C" w:rsidRDefault="0017616B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17616B" w:rsidRPr="007F185C" w:rsidRDefault="0017616B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17616B" w:rsidRPr="007F185C" w:rsidRDefault="0017616B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17616B" w:rsidRPr="007F185C" w:rsidRDefault="0017616B" w:rsidP="00F90967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sectPr w:rsidR="0017616B" w:rsidRPr="007F185C" w:rsidSect="00EB7F8C">
      <w:headerReference w:type="default" r:id="rId9"/>
      <w:footerReference w:type="default" r:id="rId10"/>
      <w:pgSz w:w="11909" w:h="16838"/>
      <w:pgMar w:top="455" w:right="480" w:bottom="124" w:left="1037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AB" w:rsidRDefault="00766DAB">
      <w:r>
        <w:separator/>
      </w:r>
    </w:p>
  </w:endnote>
  <w:endnote w:type="continuationSeparator" w:id="0">
    <w:p w:rsidR="00766DAB" w:rsidRDefault="0076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AB" w:rsidRDefault="00766D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AB" w:rsidRDefault="00766DAB"/>
  </w:footnote>
  <w:footnote w:type="continuationSeparator" w:id="0">
    <w:p w:rsidR="00766DAB" w:rsidRDefault="00766D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AB" w:rsidRDefault="00766DA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D299C"/>
    <w:multiLevelType w:val="hybridMultilevel"/>
    <w:tmpl w:val="A1B8C278"/>
    <w:lvl w:ilvl="0" w:tplc="928EF2A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56305"/>
    <w:multiLevelType w:val="hybridMultilevel"/>
    <w:tmpl w:val="E26A8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6B"/>
    <w:rsid w:val="00022837"/>
    <w:rsid w:val="00024C5B"/>
    <w:rsid w:val="00070BAB"/>
    <w:rsid w:val="000A280E"/>
    <w:rsid w:val="000C6D33"/>
    <w:rsid w:val="0010721F"/>
    <w:rsid w:val="00125D73"/>
    <w:rsid w:val="00134DA4"/>
    <w:rsid w:val="00147F35"/>
    <w:rsid w:val="00171035"/>
    <w:rsid w:val="0017616B"/>
    <w:rsid w:val="001B1A0B"/>
    <w:rsid w:val="001D2C38"/>
    <w:rsid w:val="001E047F"/>
    <w:rsid w:val="0022682E"/>
    <w:rsid w:val="002401B4"/>
    <w:rsid w:val="002559C4"/>
    <w:rsid w:val="002B63DC"/>
    <w:rsid w:val="002E204B"/>
    <w:rsid w:val="002E382C"/>
    <w:rsid w:val="003162DF"/>
    <w:rsid w:val="003C3E78"/>
    <w:rsid w:val="00411B0F"/>
    <w:rsid w:val="00427466"/>
    <w:rsid w:val="004525E2"/>
    <w:rsid w:val="004836F6"/>
    <w:rsid w:val="004A2BC4"/>
    <w:rsid w:val="004B0F49"/>
    <w:rsid w:val="004B7DAD"/>
    <w:rsid w:val="004D46EF"/>
    <w:rsid w:val="00556609"/>
    <w:rsid w:val="00570764"/>
    <w:rsid w:val="006361C9"/>
    <w:rsid w:val="006C2F39"/>
    <w:rsid w:val="00766DAB"/>
    <w:rsid w:val="0077707A"/>
    <w:rsid w:val="00777803"/>
    <w:rsid w:val="00777CB5"/>
    <w:rsid w:val="00790017"/>
    <w:rsid w:val="007F185C"/>
    <w:rsid w:val="007F6E6D"/>
    <w:rsid w:val="00851469"/>
    <w:rsid w:val="00866467"/>
    <w:rsid w:val="0087306E"/>
    <w:rsid w:val="008933E2"/>
    <w:rsid w:val="008E1FBE"/>
    <w:rsid w:val="009526DC"/>
    <w:rsid w:val="00957169"/>
    <w:rsid w:val="00A15E1A"/>
    <w:rsid w:val="00A84702"/>
    <w:rsid w:val="00B53406"/>
    <w:rsid w:val="00B8112E"/>
    <w:rsid w:val="00B85573"/>
    <w:rsid w:val="00B95A75"/>
    <w:rsid w:val="00BE775B"/>
    <w:rsid w:val="00C50129"/>
    <w:rsid w:val="00C76080"/>
    <w:rsid w:val="00CF3830"/>
    <w:rsid w:val="00CF4069"/>
    <w:rsid w:val="00D01F71"/>
    <w:rsid w:val="00D95533"/>
    <w:rsid w:val="00DE3224"/>
    <w:rsid w:val="00DF0740"/>
    <w:rsid w:val="00E83343"/>
    <w:rsid w:val="00EB7F8C"/>
    <w:rsid w:val="00EC19E3"/>
    <w:rsid w:val="00F90967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BEC2F65-C8FF-4193-8CEB-E2CCFABD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6Exact">
    <w:name w:val="Gövde metni (6) Exact"/>
    <w:basedOn w:val="VarsaylanParagrafYazTipi"/>
    <w:link w:val="Gvdemetni6"/>
    <w:rPr>
      <w:rFonts w:ascii="Candara" w:eastAsia="Candara" w:hAnsi="Candara" w:cs="Candara"/>
      <w:b/>
      <w:bCs/>
      <w:i/>
      <w:iCs/>
      <w:smallCaps w:val="0"/>
      <w:strike w:val="0"/>
      <w:sz w:val="49"/>
      <w:szCs w:val="49"/>
      <w:u w:val="none"/>
    </w:rPr>
  </w:style>
  <w:style w:type="character" w:customStyle="1" w:styleId="Gvdemetni6Exact0">
    <w:name w:val="Gövde metni (6) Exact"/>
    <w:basedOn w:val="Gvdemetni6Exact"/>
    <w:rPr>
      <w:rFonts w:ascii="Candara" w:eastAsia="Candara" w:hAnsi="Candara" w:cs="Candara"/>
      <w:b/>
      <w:bCs/>
      <w:i/>
      <w:iCs/>
      <w:smallCaps w:val="0"/>
      <w:strike w:val="0"/>
      <w:color w:val="FFFFFF"/>
      <w:spacing w:val="0"/>
      <w:w w:val="100"/>
      <w:position w:val="0"/>
      <w:sz w:val="49"/>
      <w:szCs w:val="49"/>
      <w:u w:val="none"/>
    </w:rPr>
  </w:style>
  <w:style w:type="character" w:customStyle="1" w:styleId="Gvdemetni6Verdana425ptKalnDeilExact">
    <w:name w:val="Gövde metni (6) + Verdana;42;5 pt;Kalın Değil Exact"/>
    <w:basedOn w:val="Gvdemetni6Exact"/>
    <w:rPr>
      <w:rFonts w:ascii="Verdana" w:eastAsia="Verdana" w:hAnsi="Verdana" w:cs="Verdana"/>
      <w:b/>
      <w:bCs/>
      <w:i/>
      <w:iCs/>
      <w:smallCaps w:val="0"/>
      <w:strike w:val="0"/>
      <w:color w:val="FFFFFF"/>
      <w:spacing w:val="0"/>
      <w:w w:val="100"/>
      <w:position w:val="0"/>
      <w:sz w:val="85"/>
      <w:szCs w:val="85"/>
      <w:u w:val="none"/>
    </w:rPr>
  </w:style>
  <w:style w:type="character" w:customStyle="1" w:styleId="Gvdemetni7Exact">
    <w:name w:val="Gövde metni (7) Exact"/>
    <w:basedOn w:val="VarsaylanParagrafYazTipi"/>
    <w:link w:val="Gvdemetni7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0"/>
      <w:szCs w:val="10"/>
      <w:u w:val="none"/>
    </w:rPr>
  </w:style>
  <w:style w:type="character" w:customStyle="1" w:styleId="Gvdemetni7Exact0">
    <w:name w:val="Gövde metni (7) Exact"/>
    <w:basedOn w:val="Gvdemetni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-3"/>
      <w:w w:val="100"/>
      <w:position w:val="0"/>
      <w:sz w:val="10"/>
      <w:szCs w:val="10"/>
      <w:u w:val="none"/>
      <w:lang w:val="tr-TR"/>
    </w:rPr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stbilgiveyaaltbilgi7pt">
    <w:name w:val="Üst bilgi veya alt bilgi + 7 pt"/>
    <w:basedOn w:val="stbilgiveyaaltbilg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Gvdemetni5">
    <w:name w:val="Gövde metni (5)_"/>
    <w:basedOn w:val="VarsaylanParagrafYazTipi"/>
    <w:link w:val="Gvdemetni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59pt">
    <w:name w:val="Gövde metni (5) + 9 pt"/>
    <w:basedOn w:val="Gvdemetni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59pt0">
    <w:name w:val="Gövde metni (5) + 9 pt"/>
    <w:basedOn w:val="Gvdemetni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Tabloyazs2">
    <w:name w:val="Tablo yazısı"/>
    <w:basedOn w:val="Tabloyazs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/>
    </w:rPr>
  </w:style>
  <w:style w:type="character" w:customStyle="1" w:styleId="Tabloyazs20">
    <w:name w:val="Tablo yazısı (2)_"/>
    <w:basedOn w:val="VarsaylanParagrafYazTipi"/>
    <w:link w:val="Tabloyazs2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oyazs22">
    <w:name w:val="Tablo yazısı (2)"/>
    <w:basedOn w:val="Tabloyazs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stbilgiveyaaltbilgi4">
    <w:name w:val="Üst bilgi veya alt bilgi (4)_"/>
    <w:basedOn w:val="VarsaylanParagrafYazTipi"/>
    <w:link w:val="stbilgiveyaaltbilgi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57ptKalnDeil">
    <w:name w:val="Gövde metni (5) + 7 pt;Kalın Değil"/>
    <w:basedOn w:val="Gvdemetni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/>
    </w:rPr>
  </w:style>
  <w:style w:type="character" w:customStyle="1" w:styleId="Gvdemetni510ptKalnDeil">
    <w:name w:val="Gövde metni (5) + 10 pt;Kalın Değil"/>
    <w:basedOn w:val="Gvdemetni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paragraph" w:customStyle="1" w:styleId="Gvdemetni6">
    <w:name w:val="Gövde metni (6)"/>
    <w:basedOn w:val="Normal"/>
    <w:link w:val="Gvdemetni6Exact"/>
    <w:pPr>
      <w:shd w:val="clear" w:color="auto" w:fill="FFFFFF"/>
      <w:spacing w:line="0" w:lineRule="atLeast"/>
    </w:pPr>
    <w:rPr>
      <w:rFonts w:ascii="Candara" w:eastAsia="Candara" w:hAnsi="Candara" w:cs="Candara"/>
      <w:b/>
      <w:bCs/>
      <w:i/>
      <w:iCs/>
      <w:sz w:val="49"/>
      <w:szCs w:val="49"/>
    </w:rPr>
  </w:style>
  <w:style w:type="paragraph" w:customStyle="1" w:styleId="Gvdemetni7">
    <w:name w:val="Gövde metni (7)"/>
    <w:basedOn w:val="Normal"/>
    <w:link w:val="Gvdemetni7Exact"/>
    <w:pPr>
      <w:shd w:val="clear" w:color="auto" w:fill="FFFFFF"/>
      <w:spacing w:line="0" w:lineRule="atLeast"/>
      <w:jc w:val="center"/>
    </w:pPr>
    <w:rPr>
      <w:rFonts w:ascii="Arial" w:eastAsia="Arial" w:hAnsi="Arial" w:cs="Arial"/>
      <w:spacing w:val="-3"/>
      <w:sz w:val="10"/>
      <w:szCs w:val="10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120" w:after="120" w:line="0" w:lineRule="atLeas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oyazs21">
    <w:name w:val="Tablo yazısı (2)"/>
    <w:basedOn w:val="Normal"/>
    <w:link w:val="Tabloyazs2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stbilgiveyaaltbilgi40">
    <w:name w:val="Üst bilgi veya alt bilgi (4)"/>
    <w:basedOn w:val="Normal"/>
    <w:link w:val="stbilgiveyaaltbilgi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styleId="AralkYok">
    <w:name w:val="No Spacing"/>
    <w:uiPriority w:val="1"/>
    <w:qFormat/>
    <w:rsid w:val="007F185C"/>
  </w:style>
  <w:style w:type="paragraph" w:styleId="stbilgi">
    <w:name w:val="header"/>
    <w:basedOn w:val="Normal"/>
    <w:link w:val="stbilgiChar"/>
    <w:uiPriority w:val="99"/>
    <w:unhideWhenUsed/>
    <w:rsid w:val="00FD08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D08C9"/>
  </w:style>
  <w:style w:type="paragraph" w:styleId="Altbilgi">
    <w:name w:val="footer"/>
    <w:basedOn w:val="Normal"/>
    <w:link w:val="AltbilgiChar"/>
    <w:uiPriority w:val="99"/>
    <w:unhideWhenUsed/>
    <w:rsid w:val="00FD08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D08C9"/>
  </w:style>
  <w:style w:type="paragraph" w:styleId="ListeParagraf">
    <w:name w:val="List Paragraph"/>
    <w:basedOn w:val="Normal"/>
    <w:uiPriority w:val="34"/>
    <w:qFormat/>
    <w:rsid w:val="00EB7F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5A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A7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DE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869CC-6875-49AB-A704-71148548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BA08ADD6.dotm</Template>
  <TotalTime>18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Öğretim Elemanı Başvuru Dilekçesi ve Formu.doc</vt:lpstr>
      <vt:lpstr>Microsoft Word - Öğretim Elemanı Başvuru Dilekçesi ve Formu.doc</vt:lpstr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Öğretim Elemanı Başvuru Dilekçesi ve Formu.doc</dc:title>
  <dc:subject/>
  <dc:creator>mucahidaltan</dc:creator>
  <cp:keywords/>
  <cp:lastModifiedBy>Bayram MUMCU</cp:lastModifiedBy>
  <cp:revision>6</cp:revision>
  <cp:lastPrinted>2022-03-22T08:52:00Z</cp:lastPrinted>
  <dcterms:created xsi:type="dcterms:W3CDTF">2022-03-22T08:49:00Z</dcterms:created>
  <dcterms:modified xsi:type="dcterms:W3CDTF">2022-03-22T13:56:00Z</dcterms:modified>
</cp:coreProperties>
</file>