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8C" w:rsidRPr="00EB0F54" w:rsidRDefault="00EB7F8C" w:rsidP="00EB7F8C">
      <w:pPr>
        <w:spacing w:line="360" w:lineRule="auto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EB7F8C" w:rsidRPr="00EB0F54" w:rsidRDefault="00EB7F8C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22682E">
        <w:rPr>
          <w:rFonts w:ascii="Times New Roman" w:hAnsi="Times New Roman" w:cs="Times New Roman"/>
        </w:rPr>
        <w:t xml:space="preserve">stanbul, </w:t>
      </w:r>
      <w:proofErr w:type="gramStart"/>
      <w:r w:rsidR="0022682E">
        <w:rPr>
          <w:rFonts w:ascii="Times New Roman" w:hAnsi="Times New Roman" w:cs="Times New Roman"/>
        </w:rPr>
        <w:t>….</w:t>
      </w:r>
      <w:proofErr w:type="gramEnd"/>
      <w:r w:rsidR="0022682E">
        <w:rPr>
          <w:rFonts w:ascii="Times New Roman" w:hAnsi="Times New Roman" w:cs="Times New Roman"/>
        </w:rPr>
        <w:t>/…../</w:t>
      </w:r>
      <w:r w:rsidR="00CF4069">
        <w:rPr>
          <w:rFonts w:ascii="Times New Roman" w:hAnsi="Times New Roman" w:cs="Times New Roman"/>
        </w:rPr>
        <w:t>.2021</w:t>
      </w: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EB7F8C" w:rsidP="001E047F">
      <w:pPr>
        <w:spacing w:line="360" w:lineRule="auto"/>
        <w:ind w:right="445"/>
        <w:rPr>
          <w:rFonts w:ascii="Times New Roman" w:hAnsi="Times New Roman" w:cs="Times New Roman"/>
          <w:b/>
        </w:rPr>
      </w:pPr>
    </w:p>
    <w:p w:rsidR="00EB7F8C" w:rsidRPr="00EB0F54" w:rsidRDefault="00B95A75" w:rsidP="00EB7F8C">
      <w:pPr>
        <w:spacing w:line="360" w:lineRule="auto"/>
        <w:ind w:right="4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İSTANBUL 29 </w:t>
      </w:r>
      <w:r w:rsidR="001E047F">
        <w:rPr>
          <w:rFonts w:ascii="Times New Roman" w:hAnsi="Times New Roman" w:cs="Times New Roman"/>
          <w:b/>
        </w:rPr>
        <w:t xml:space="preserve">MAYIS </w:t>
      </w:r>
      <w:r w:rsidR="001E047F" w:rsidRPr="00EB0F54">
        <w:rPr>
          <w:rFonts w:ascii="Times New Roman" w:hAnsi="Times New Roman" w:cs="Times New Roman"/>
          <w:b/>
        </w:rPr>
        <w:t>ÜNİVERSİTESİ</w:t>
      </w:r>
      <w:r w:rsidR="00EB7F8C" w:rsidRPr="00EB0F54">
        <w:rPr>
          <w:rFonts w:ascii="Times New Roman" w:hAnsi="Times New Roman" w:cs="Times New Roman"/>
          <w:b/>
        </w:rPr>
        <w:t xml:space="preserve"> REKTÖRLÜĞÜNE</w:t>
      </w: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B85573" w:rsidRDefault="003162DF" w:rsidP="0022682E">
      <w:pPr>
        <w:spacing w:line="360" w:lineRule="auto"/>
        <w:ind w:right="44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</w:t>
      </w:r>
      <w:proofErr w:type="gramEnd"/>
      <w:r w:rsidR="003C3E78" w:rsidRPr="00B85573">
        <w:rPr>
          <w:rFonts w:ascii="Times New Roman" w:hAnsi="Times New Roman" w:cs="Times New Roman"/>
        </w:rPr>
        <w:t xml:space="preserve"> tarihinde</w:t>
      </w:r>
      <w:r w:rsidR="00EB7F8C" w:rsidRPr="00B85573">
        <w:rPr>
          <w:rFonts w:ascii="Times New Roman" w:hAnsi="Times New Roman" w:cs="Times New Roman"/>
        </w:rPr>
        <w:t xml:space="preserve"> </w:t>
      </w:r>
      <w:r w:rsidR="00B85573" w:rsidRPr="00B85573">
        <w:rPr>
          <w:rFonts w:ascii="Times New Roman" w:hAnsi="Times New Roman" w:cs="Times New Roman"/>
        </w:rPr>
        <w:t>Resmi Gazete/</w:t>
      </w:r>
      <w:r w:rsidR="001E047F">
        <w:rPr>
          <w:rFonts w:ascii="Times New Roman" w:hAnsi="Times New Roman" w:cs="Times New Roman"/>
        </w:rPr>
        <w:t>Üniversiteniz web sayfanızda</w:t>
      </w:r>
      <w:r w:rsidR="00EB7F8C" w:rsidRPr="00B85573">
        <w:rPr>
          <w:rFonts w:ascii="Times New Roman" w:hAnsi="Times New Roman" w:cs="Times New Roman"/>
        </w:rPr>
        <w:t xml:space="preserve"> yayımlanan</w:t>
      </w:r>
      <w:r w:rsidR="0022682E">
        <w:rPr>
          <w:rFonts w:ascii="Times New Roman" w:hAnsi="Times New Roman" w:cs="Times New Roman"/>
        </w:rPr>
        <w:t xml:space="preserve"> </w:t>
      </w:r>
      <w:proofErr w:type="gramStart"/>
      <w:r w:rsidR="00CF4069">
        <w:rPr>
          <w:rFonts w:ascii="Times New Roman" w:hAnsi="Times New Roman" w:cs="Times New Roman"/>
        </w:rPr>
        <w:t>…………………..</w:t>
      </w:r>
      <w:proofErr w:type="gramEnd"/>
      <w:r w:rsidR="00EB7F8C" w:rsidRPr="00B85573">
        <w:rPr>
          <w:rFonts w:ascii="Times New Roman" w:hAnsi="Times New Roman" w:cs="Times New Roman"/>
        </w:rPr>
        <w:t xml:space="preserve"> ilanınız üzerine </w:t>
      </w:r>
      <w:proofErr w:type="gramStart"/>
      <w:r w:rsidR="00CF4069">
        <w:rPr>
          <w:rFonts w:ascii="Times New Roman" w:hAnsi="Times New Roman" w:cs="Times New Roman"/>
        </w:rPr>
        <w:t>………………..</w:t>
      </w:r>
      <w:proofErr w:type="gramEnd"/>
      <w:r w:rsidR="008E1FBE">
        <w:rPr>
          <w:rFonts w:ascii="Times New Roman" w:hAnsi="Times New Roman" w:cs="Times New Roman"/>
        </w:rPr>
        <w:t xml:space="preserve"> Fakültesi </w:t>
      </w:r>
      <w:proofErr w:type="gramStart"/>
      <w:r w:rsidR="00CF4069">
        <w:rPr>
          <w:rFonts w:ascii="Times New Roman" w:hAnsi="Times New Roman" w:cs="Times New Roman"/>
        </w:rPr>
        <w:t>………………………</w:t>
      </w:r>
      <w:proofErr w:type="gramEnd"/>
      <w:r w:rsidR="008E1FBE">
        <w:rPr>
          <w:rFonts w:ascii="Times New Roman" w:hAnsi="Times New Roman" w:cs="Times New Roman"/>
        </w:rPr>
        <w:t xml:space="preserve"> Bölümü </w:t>
      </w:r>
      <w:proofErr w:type="gramStart"/>
      <w:r w:rsidR="00CF4069">
        <w:rPr>
          <w:rFonts w:ascii="Times New Roman" w:hAnsi="Times New Roman" w:cs="Times New Roman"/>
        </w:rPr>
        <w:t>…………………………</w:t>
      </w:r>
      <w:proofErr w:type="gramEnd"/>
      <w:r w:rsidR="008E1FBE">
        <w:rPr>
          <w:rFonts w:ascii="Times New Roman" w:hAnsi="Times New Roman" w:cs="Times New Roman"/>
        </w:rPr>
        <w:t xml:space="preserve"> </w:t>
      </w:r>
      <w:proofErr w:type="gramStart"/>
      <w:r w:rsidR="007F6E6D">
        <w:rPr>
          <w:rFonts w:ascii="Times New Roman" w:hAnsi="Times New Roman" w:cs="Times New Roman"/>
        </w:rPr>
        <w:t>………………</w:t>
      </w:r>
      <w:proofErr w:type="gramEnd"/>
      <w:r w:rsidR="00851469">
        <w:rPr>
          <w:rFonts w:ascii="Times New Roman" w:hAnsi="Times New Roman" w:cs="Times New Roman"/>
        </w:rPr>
        <w:t xml:space="preserve"> Anabilim Dalı </w:t>
      </w:r>
      <w:proofErr w:type="gramStart"/>
      <w:r w:rsidR="007F6E6D">
        <w:rPr>
          <w:rFonts w:ascii="Times New Roman" w:hAnsi="Times New Roman" w:cs="Times New Roman"/>
        </w:rPr>
        <w:t>………………</w:t>
      </w:r>
      <w:r w:rsidR="00851469">
        <w:rPr>
          <w:rFonts w:ascii="Times New Roman" w:hAnsi="Times New Roman" w:cs="Times New Roman"/>
        </w:rPr>
        <w:t>…</w:t>
      </w:r>
      <w:r w:rsidR="00851469">
        <w:rPr>
          <w:rFonts w:ascii="Times New Roman" w:eastAsia="Times New Roman" w:hAnsi="Times New Roman" w:cs="Times New Roman"/>
        </w:rPr>
        <w:t>.….</w:t>
      </w:r>
      <w:proofErr w:type="gramEnd"/>
      <w:r w:rsidR="00851469">
        <w:rPr>
          <w:rFonts w:ascii="Times New Roman" w:eastAsia="Times New Roman" w:hAnsi="Times New Roman" w:cs="Times New Roman"/>
        </w:rPr>
        <w:t xml:space="preserve"> </w:t>
      </w:r>
      <w:proofErr w:type="gramStart"/>
      <w:r w:rsidR="00EB7F8C" w:rsidRPr="00B85573">
        <w:rPr>
          <w:rFonts w:ascii="Times New Roman" w:hAnsi="Times New Roman" w:cs="Times New Roman"/>
        </w:rPr>
        <w:t>kadrosuna</w:t>
      </w:r>
      <w:proofErr w:type="gramEnd"/>
      <w:r w:rsidR="00EB7F8C" w:rsidRPr="00B85573">
        <w:rPr>
          <w:rFonts w:ascii="Times New Roman" w:hAnsi="Times New Roman" w:cs="Times New Roman"/>
        </w:rPr>
        <w:t xml:space="preserve"> başvuruda bulunmak istiyorum.</w:t>
      </w: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B95A75" w:rsidP="0022682E">
      <w:pPr>
        <w:spacing w:line="360" w:lineRule="auto"/>
        <w:ind w:right="4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29 </w:t>
      </w:r>
      <w:r w:rsidR="003C3E78">
        <w:rPr>
          <w:rFonts w:ascii="Times New Roman" w:hAnsi="Times New Roman" w:cs="Times New Roman"/>
        </w:rPr>
        <w:t xml:space="preserve">Mayıs </w:t>
      </w:r>
      <w:r w:rsidR="003C3E78" w:rsidRPr="00EB0F54">
        <w:rPr>
          <w:rFonts w:ascii="Times New Roman" w:hAnsi="Times New Roman" w:cs="Times New Roman"/>
        </w:rPr>
        <w:t>Üniversitesi</w:t>
      </w:r>
      <w:r w:rsidR="00EB7F8C" w:rsidRPr="00EB0F54">
        <w:rPr>
          <w:rFonts w:ascii="Times New Roman" w:hAnsi="Times New Roman" w:cs="Times New Roman"/>
        </w:rPr>
        <w:t xml:space="preserve"> Öğretim </w:t>
      </w:r>
      <w:r w:rsidR="002401B4">
        <w:rPr>
          <w:rFonts w:ascii="Times New Roman" w:hAnsi="Times New Roman" w:cs="Times New Roman"/>
        </w:rPr>
        <w:t>Elemanı</w:t>
      </w:r>
      <w:r w:rsidR="00EB7F8C" w:rsidRPr="00EB0F54">
        <w:rPr>
          <w:rFonts w:ascii="Times New Roman" w:hAnsi="Times New Roman" w:cs="Times New Roman"/>
        </w:rPr>
        <w:t xml:space="preserve"> Başvuru Formu ile</w:t>
      </w:r>
      <w:r w:rsidR="001E047F">
        <w:rPr>
          <w:rFonts w:ascii="Times New Roman" w:hAnsi="Times New Roman" w:cs="Times New Roman"/>
        </w:rPr>
        <w:t xml:space="preserve"> İlanda istenilen belgeler</w:t>
      </w:r>
      <w:r w:rsidR="00EB7F8C" w:rsidRPr="00EB0F54">
        <w:rPr>
          <w:rFonts w:ascii="Times New Roman" w:hAnsi="Times New Roman" w:cs="Times New Roman"/>
        </w:rPr>
        <w:t xml:space="preserve"> ektedir. </w:t>
      </w:r>
    </w:p>
    <w:p w:rsidR="001E047F" w:rsidRDefault="001E047F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1E047F" w:rsidP="00EB7F8C">
      <w:pPr>
        <w:spacing w:line="360" w:lineRule="auto"/>
        <w:ind w:right="4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 için bilgilerinizi </w:t>
      </w:r>
      <w:r w:rsidR="00EB7F8C" w:rsidRPr="00EB0F54">
        <w:rPr>
          <w:rFonts w:ascii="Times New Roman" w:hAnsi="Times New Roman" w:cs="Times New Roman"/>
        </w:rPr>
        <w:t>arz ederim.</w:t>
      </w: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17616B" w:rsidRDefault="00CF3830" w:rsidP="00796716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B7F8C" w:rsidRPr="00EB0F54">
        <w:rPr>
          <w:rFonts w:ascii="Times New Roman" w:hAnsi="Times New Roman" w:cs="Times New Roman"/>
        </w:rPr>
        <w:t>Ad</w:t>
      </w:r>
      <w:r w:rsidR="00EB7F8C">
        <w:rPr>
          <w:rFonts w:ascii="Times New Roman" w:hAnsi="Times New Roman" w:cs="Times New Roman"/>
        </w:rPr>
        <w:t>ı</w:t>
      </w:r>
      <w:r w:rsidR="00EB7F8C" w:rsidRPr="00EB0F54">
        <w:rPr>
          <w:rFonts w:ascii="Times New Roman" w:hAnsi="Times New Roman" w:cs="Times New Roman"/>
        </w:rPr>
        <w:t xml:space="preserve"> Soyad</w:t>
      </w:r>
      <w:r w:rsidR="00EB7F8C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</w:t>
      </w:r>
    </w:p>
    <w:p w:rsidR="00B80D26" w:rsidRDefault="00B80D26" w:rsidP="00796716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</w:rPr>
      </w:pPr>
    </w:p>
    <w:p w:rsidR="00B80D26" w:rsidRDefault="00B80D26" w:rsidP="00796716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</w:rPr>
      </w:pPr>
    </w:p>
    <w:p w:rsidR="00B80D26" w:rsidRDefault="00B80D26" w:rsidP="00796716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</w:rPr>
      </w:pPr>
    </w:p>
    <w:p w:rsidR="00B80D26" w:rsidRDefault="00B80D26" w:rsidP="00796716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</w:rPr>
      </w:pPr>
    </w:p>
    <w:p w:rsidR="00B80D26" w:rsidRPr="007F185C" w:rsidRDefault="00B80D26" w:rsidP="00796716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6361C9" w:rsidRDefault="006361C9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B85573" w:rsidRDefault="00B80D26" w:rsidP="00B80D26">
      <w:pPr>
        <w:spacing w:line="360" w:lineRule="auto"/>
        <w:rPr>
          <w:rStyle w:val="Tabloyazs1"/>
          <w:rFonts w:ascii="Times New Roman" w:hAnsi="Times New Roman" w:cs="Times New Roman"/>
        </w:rPr>
      </w:pPr>
      <w:r>
        <w:rPr>
          <w:rStyle w:val="Tabloyazs1"/>
          <w:rFonts w:ascii="Times New Roman" w:hAnsi="Times New Roman" w:cs="Times New Roman"/>
        </w:rPr>
        <w:t xml:space="preserve">Başlıca Araştırma Eseri (Prof. Dr. İçin) : </w:t>
      </w:r>
    </w:p>
    <w:p w:rsidR="00B53406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  <w:bookmarkStart w:id="0" w:name="_GoBack"/>
      <w:bookmarkEnd w:id="0"/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sectPr w:rsidR="0017616B" w:rsidRPr="007F185C" w:rsidSect="00EB7F8C">
      <w:headerReference w:type="default" r:id="rId8"/>
      <w:footerReference w:type="default" r:id="rId9"/>
      <w:pgSz w:w="11909" w:h="16838"/>
      <w:pgMar w:top="455" w:right="480" w:bottom="124" w:left="1037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69" w:rsidRDefault="00957169">
      <w:r>
        <w:separator/>
      </w:r>
    </w:p>
  </w:endnote>
  <w:endnote w:type="continuationSeparator" w:id="0">
    <w:p w:rsidR="00957169" w:rsidRDefault="0095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E" w:rsidRDefault="00B811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69" w:rsidRDefault="00957169"/>
  </w:footnote>
  <w:footnote w:type="continuationSeparator" w:id="0">
    <w:p w:rsidR="00957169" w:rsidRDefault="00957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2E" w:rsidRDefault="00B8112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299C"/>
    <w:multiLevelType w:val="hybridMultilevel"/>
    <w:tmpl w:val="A1B8C278"/>
    <w:lvl w:ilvl="0" w:tplc="928EF2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B"/>
    <w:rsid w:val="00022837"/>
    <w:rsid w:val="00024C5B"/>
    <w:rsid w:val="000A280E"/>
    <w:rsid w:val="0010721F"/>
    <w:rsid w:val="00134DA4"/>
    <w:rsid w:val="00147F35"/>
    <w:rsid w:val="00171035"/>
    <w:rsid w:val="0017616B"/>
    <w:rsid w:val="001B1A0B"/>
    <w:rsid w:val="001D2C38"/>
    <w:rsid w:val="001E047F"/>
    <w:rsid w:val="0022682E"/>
    <w:rsid w:val="002401B4"/>
    <w:rsid w:val="002E204B"/>
    <w:rsid w:val="003162DF"/>
    <w:rsid w:val="003C3E78"/>
    <w:rsid w:val="00411B0F"/>
    <w:rsid w:val="00427466"/>
    <w:rsid w:val="004525E2"/>
    <w:rsid w:val="004836F6"/>
    <w:rsid w:val="004A2BC4"/>
    <w:rsid w:val="004B0F49"/>
    <w:rsid w:val="004B7DAD"/>
    <w:rsid w:val="004D46EF"/>
    <w:rsid w:val="00556609"/>
    <w:rsid w:val="00570764"/>
    <w:rsid w:val="006361C9"/>
    <w:rsid w:val="0077707A"/>
    <w:rsid w:val="00777803"/>
    <w:rsid w:val="00777CB5"/>
    <w:rsid w:val="00796716"/>
    <w:rsid w:val="007F185C"/>
    <w:rsid w:val="007F6E6D"/>
    <w:rsid w:val="00851469"/>
    <w:rsid w:val="00866467"/>
    <w:rsid w:val="008933E2"/>
    <w:rsid w:val="008E1FBE"/>
    <w:rsid w:val="00957169"/>
    <w:rsid w:val="00A84702"/>
    <w:rsid w:val="00B53406"/>
    <w:rsid w:val="00B80D26"/>
    <w:rsid w:val="00B8112E"/>
    <w:rsid w:val="00B85573"/>
    <w:rsid w:val="00B95A75"/>
    <w:rsid w:val="00BE775B"/>
    <w:rsid w:val="00C76080"/>
    <w:rsid w:val="00CF3830"/>
    <w:rsid w:val="00CF4069"/>
    <w:rsid w:val="00D01F71"/>
    <w:rsid w:val="00D95533"/>
    <w:rsid w:val="00DF0740"/>
    <w:rsid w:val="00EB7F8C"/>
    <w:rsid w:val="00EC19E3"/>
    <w:rsid w:val="00F90967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BEC2F65-C8FF-4193-8CEB-E2CCFAB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Candara" w:eastAsia="Candara" w:hAnsi="Candara" w:cs="Candara"/>
      <w:b/>
      <w:bCs/>
      <w:i/>
      <w:iCs/>
      <w:smallCaps w:val="0"/>
      <w:strike w:val="0"/>
      <w:sz w:val="49"/>
      <w:szCs w:val="49"/>
      <w:u w:val="none"/>
    </w:rPr>
  </w:style>
  <w:style w:type="character" w:customStyle="1" w:styleId="Gvdemetni6Exact0">
    <w:name w:val="Gövde metni (6) Exact"/>
    <w:basedOn w:val="Gvdemetni6Exact"/>
    <w:rPr>
      <w:rFonts w:ascii="Candara" w:eastAsia="Candara" w:hAnsi="Candara" w:cs="Candara"/>
      <w:b/>
      <w:bCs/>
      <w:i/>
      <w:iCs/>
      <w:smallCaps w:val="0"/>
      <w:strike w:val="0"/>
      <w:color w:val="FFFFFF"/>
      <w:spacing w:val="0"/>
      <w:w w:val="100"/>
      <w:position w:val="0"/>
      <w:sz w:val="49"/>
      <w:szCs w:val="49"/>
      <w:u w:val="none"/>
    </w:rPr>
  </w:style>
  <w:style w:type="character" w:customStyle="1" w:styleId="Gvdemetni6Verdana425ptKalnDeilExact">
    <w:name w:val="Gövde metni (6) + Verdana;42;5 pt;Kalın Değil Exact"/>
    <w:basedOn w:val="Gvdemetni6Exact"/>
    <w:rPr>
      <w:rFonts w:ascii="Verdana" w:eastAsia="Verdana" w:hAnsi="Verdana" w:cs="Verdana"/>
      <w:b/>
      <w:bCs/>
      <w:i/>
      <w:iCs/>
      <w:smallCaps w:val="0"/>
      <w:strike w:val="0"/>
      <w:color w:val="FFFFFF"/>
      <w:spacing w:val="0"/>
      <w:w w:val="100"/>
      <w:position w:val="0"/>
      <w:sz w:val="85"/>
      <w:szCs w:val="85"/>
      <w:u w:val="none"/>
    </w:rPr>
  </w:style>
  <w:style w:type="character" w:customStyle="1" w:styleId="Gvdemetni7Exact">
    <w:name w:val="Gövde metni (7) Exact"/>
    <w:basedOn w:val="VarsaylanParagrafYazTipi"/>
    <w:link w:val="Gvdemetni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Gvdemetni7Exact0">
    <w:name w:val="Gövde metni (7) Exact"/>
    <w:basedOn w:val="Gvdemetni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10"/>
      <w:szCs w:val="10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tbilgiveyaaltbilgi7pt">
    <w:name w:val="Üst bilgi veya alt bilgi + 7 pt"/>
    <w:basedOn w:val="stbilgiveyaaltbilg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Gvdemetni5">
    <w:name w:val="Gövde metni (5)_"/>
    <w:basedOn w:val="VarsaylanParagrafYazTipi"/>
    <w:link w:val="Gvdemetni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59pt">
    <w:name w:val="Gövde metni (5) + 9 pt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59pt0">
    <w:name w:val="Gövde metni (5) + 9 pt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oyazs2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character" w:customStyle="1" w:styleId="Tabloyazs20">
    <w:name w:val="Tablo yazısı (2)_"/>
    <w:basedOn w:val="VarsaylanParagrafYazTipi"/>
    <w:link w:val="Tabloyazs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22">
    <w:name w:val="Tablo yazısı (2)"/>
    <w:basedOn w:val="Tabloyazs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stbilgiveyaaltbilgi4">
    <w:name w:val="Üst bilgi veya alt bilgi (4)_"/>
    <w:basedOn w:val="VarsaylanParagrafYazTipi"/>
    <w:link w:val="stbilgiveyaaltbilg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57ptKalnDeil">
    <w:name w:val="Gövde metni (5) + 7 pt;Kalın Değil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510ptKalnDeil">
    <w:name w:val="Gövde metni (5) + 10 pt;Kalın Değil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z w:val="49"/>
      <w:szCs w:val="49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3"/>
      <w:sz w:val="10"/>
      <w:szCs w:val="1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oyazs21">
    <w:name w:val="Tablo yazısı (2)"/>
    <w:basedOn w:val="Normal"/>
    <w:link w:val="Tabloyazs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bilgiveyaaltbilgi40">
    <w:name w:val="Üst bilgi veya alt bilgi (4)"/>
    <w:basedOn w:val="Normal"/>
    <w:link w:val="stbilgiveyaaltbilgi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AralkYok">
    <w:name w:val="No Spacing"/>
    <w:uiPriority w:val="1"/>
    <w:qFormat/>
    <w:rsid w:val="007F185C"/>
  </w:style>
  <w:style w:type="paragraph" w:styleId="stbilgi">
    <w:name w:val="header"/>
    <w:basedOn w:val="Normal"/>
    <w:link w:val="stbilgiChar"/>
    <w:uiPriority w:val="99"/>
    <w:unhideWhenUsed/>
    <w:rsid w:val="00FD08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08C9"/>
  </w:style>
  <w:style w:type="paragraph" w:styleId="Altbilgi">
    <w:name w:val="footer"/>
    <w:basedOn w:val="Normal"/>
    <w:link w:val="AltbilgiChar"/>
    <w:uiPriority w:val="99"/>
    <w:unhideWhenUsed/>
    <w:rsid w:val="00FD08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08C9"/>
  </w:style>
  <w:style w:type="paragraph" w:styleId="ListeParagraf">
    <w:name w:val="List Paragraph"/>
    <w:basedOn w:val="Normal"/>
    <w:uiPriority w:val="34"/>
    <w:qFormat/>
    <w:rsid w:val="00EB7F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5A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06A9-165C-4FA8-9BFB-FCC62B8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CA8FC50C.dotm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Öğretim Elemanı Başvuru Dilekçesi ve Formu.doc</vt:lpstr>
      <vt:lpstr>Microsoft Word - Öğretim Elemanı Başvuru Dilekçesi ve Formu.doc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Öğretim Elemanı Başvuru Dilekçesi ve Formu.doc</dc:title>
  <dc:subject/>
  <dc:creator>mucahidaltan</dc:creator>
  <cp:keywords/>
  <cp:lastModifiedBy>Bayram MUMCU</cp:lastModifiedBy>
  <cp:revision>3</cp:revision>
  <cp:lastPrinted>2021-03-08T11:19:00Z</cp:lastPrinted>
  <dcterms:created xsi:type="dcterms:W3CDTF">2021-10-12T07:01:00Z</dcterms:created>
  <dcterms:modified xsi:type="dcterms:W3CDTF">2021-10-12T07:09:00Z</dcterms:modified>
</cp:coreProperties>
</file>