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A" w:rsidRPr="00EF7344" w:rsidRDefault="009322D8" w:rsidP="00345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344">
        <w:rPr>
          <w:rFonts w:ascii="Times New Roman" w:hAnsi="Times New Roman" w:cs="Times New Roman"/>
          <w:b/>
          <w:sz w:val="24"/>
          <w:szCs w:val="24"/>
        </w:rPr>
        <w:t>UYGULAMA DEVAM FİŞİ</w:t>
      </w:r>
    </w:p>
    <w:p w:rsidR="009322D8" w:rsidRPr="00EF7344" w:rsidRDefault="00EF7344">
      <w:pPr>
        <w:rPr>
          <w:rFonts w:ascii="Times New Roman" w:hAnsi="Times New Roman" w:cs="Times New Roman"/>
          <w:sz w:val="24"/>
          <w:szCs w:val="24"/>
        </w:rPr>
      </w:pPr>
      <w:r w:rsidRPr="00EF7344">
        <w:rPr>
          <w:rFonts w:ascii="Times New Roman" w:hAnsi="Times New Roman" w:cs="Times New Roman"/>
          <w:sz w:val="24"/>
          <w:szCs w:val="24"/>
        </w:rPr>
        <w:t>Öğrencinin Adı Soyadı:</w:t>
      </w:r>
    </w:p>
    <w:p w:rsidR="00EF7344" w:rsidRPr="00EF7344" w:rsidRDefault="00EF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Yılı ve Dönemi</w:t>
      </w:r>
      <w:r w:rsidRPr="00EF7344">
        <w:rPr>
          <w:rFonts w:ascii="Times New Roman" w:hAnsi="Times New Roman" w:cs="Times New Roman"/>
          <w:sz w:val="24"/>
          <w:szCs w:val="24"/>
        </w:rPr>
        <w:t>:</w:t>
      </w:r>
    </w:p>
    <w:p w:rsidR="00EF7344" w:rsidRPr="00EF7344" w:rsidRDefault="00EF7344">
      <w:pPr>
        <w:rPr>
          <w:rFonts w:ascii="Times New Roman" w:hAnsi="Times New Roman" w:cs="Times New Roman"/>
          <w:sz w:val="24"/>
          <w:szCs w:val="24"/>
        </w:rPr>
      </w:pPr>
      <w:r w:rsidRPr="00EF7344">
        <w:rPr>
          <w:rFonts w:ascii="Times New Roman" w:hAnsi="Times New Roman" w:cs="Times New Roman"/>
          <w:sz w:val="24"/>
          <w:szCs w:val="24"/>
        </w:rPr>
        <w:t>Sınıfı:</w:t>
      </w:r>
    </w:p>
    <w:p w:rsidR="00EF7344" w:rsidRDefault="00EF7344">
      <w:pPr>
        <w:rPr>
          <w:rFonts w:ascii="Times New Roman" w:hAnsi="Times New Roman" w:cs="Times New Roman"/>
          <w:sz w:val="24"/>
          <w:szCs w:val="24"/>
        </w:rPr>
      </w:pPr>
      <w:r w:rsidRPr="00EF7344">
        <w:rPr>
          <w:rFonts w:ascii="Times New Roman" w:hAnsi="Times New Roman" w:cs="Times New Roman"/>
          <w:sz w:val="24"/>
          <w:szCs w:val="24"/>
        </w:rPr>
        <w:t>Staj Yaptığı Kurum</w:t>
      </w:r>
      <w:r w:rsidR="00557EAE">
        <w:rPr>
          <w:rFonts w:ascii="Times New Roman" w:hAnsi="Times New Roman" w:cs="Times New Roman"/>
          <w:sz w:val="24"/>
          <w:szCs w:val="24"/>
        </w:rPr>
        <w:t xml:space="preserve"> ve Birim</w:t>
      </w:r>
      <w:r w:rsidRPr="00EF73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08F" w:rsidRDefault="008C00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7659" w:rsidTr="00AB7659">
        <w:tc>
          <w:tcPr>
            <w:tcW w:w="3070" w:type="dxa"/>
          </w:tcPr>
          <w:p w:rsidR="00AB7659" w:rsidRPr="00AB7659" w:rsidRDefault="007908FB" w:rsidP="0079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ve </w:t>
            </w:r>
            <w:r w:rsidR="00AB7659" w:rsidRPr="00AB7659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3071" w:type="dxa"/>
          </w:tcPr>
          <w:p w:rsidR="00AB7659" w:rsidRPr="00AB7659" w:rsidRDefault="00AB7659" w:rsidP="00AB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59">
              <w:rPr>
                <w:rFonts w:ascii="Times New Roman" w:hAnsi="Times New Roman" w:cs="Times New Roman"/>
                <w:b/>
                <w:sz w:val="24"/>
                <w:szCs w:val="24"/>
              </w:rPr>
              <w:t>Toplam Saat</w:t>
            </w:r>
          </w:p>
        </w:tc>
        <w:tc>
          <w:tcPr>
            <w:tcW w:w="3071" w:type="dxa"/>
          </w:tcPr>
          <w:p w:rsidR="00AB7659" w:rsidRPr="00AB7659" w:rsidRDefault="00AB7659" w:rsidP="00AB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59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</w:tc>
      </w:tr>
      <w:tr w:rsidR="00AB7659" w:rsidTr="00AB7659">
        <w:tc>
          <w:tcPr>
            <w:tcW w:w="3070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59" w:rsidTr="00AB7659">
        <w:tc>
          <w:tcPr>
            <w:tcW w:w="3070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59" w:rsidTr="00AB7659">
        <w:tc>
          <w:tcPr>
            <w:tcW w:w="3070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59" w:rsidTr="00AB7659">
        <w:tc>
          <w:tcPr>
            <w:tcW w:w="3070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59" w:rsidTr="00AB7659">
        <w:tc>
          <w:tcPr>
            <w:tcW w:w="3070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59" w:rsidTr="00AB7659">
        <w:tc>
          <w:tcPr>
            <w:tcW w:w="3070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59" w:rsidTr="00AB7659">
        <w:tc>
          <w:tcPr>
            <w:tcW w:w="3070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7659" w:rsidRDefault="00AB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659" w:rsidRDefault="00AB7659">
      <w:pPr>
        <w:rPr>
          <w:rFonts w:ascii="Times New Roman" w:hAnsi="Times New Roman" w:cs="Times New Roman"/>
          <w:sz w:val="24"/>
          <w:szCs w:val="24"/>
        </w:rPr>
      </w:pPr>
    </w:p>
    <w:p w:rsidR="008C008F" w:rsidRPr="003B6208" w:rsidRDefault="007B6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Toplam S</w:t>
      </w:r>
      <w:r w:rsidR="008C008F" w:rsidRPr="003B6208">
        <w:rPr>
          <w:rFonts w:ascii="Times New Roman" w:hAnsi="Times New Roman" w:cs="Times New Roman"/>
          <w:b/>
          <w:sz w:val="24"/>
          <w:szCs w:val="24"/>
        </w:rPr>
        <w:t>aat:</w:t>
      </w:r>
      <w:r w:rsidR="003B6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6208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</w:p>
    <w:p w:rsidR="008C008F" w:rsidRPr="003B6208" w:rsidRDefault="007B6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D</w:t>
      </w:r>
      <w:r w:rsidR="008C008F" w:rsidRPr="003B6208">
        <w:rPr>
          <w:rFonts w:ascii="Times New Roman" w:hAnsi="Times New Roman" w:cs="Times New Roman"/>
          <w:b/>
          <w:sz w:val="24"/>
          <w:szCs w:val="24"/>
        </w:rPr>
        <w:t>anışmanı:</w:t>
      </w:r>
      <w:r w:rsidR="003B6208">
        <w:rPr>
          <w:rFonts w:ascii="Times New Roman" w:hAnsi="Times New Roman" w:cs="Times New Roman"/>
          <w:b/>
          <w:sz w:val="24"/>
          <w:szCs w:val="24"/>
        </w:rPr>
        <w:t xml:space="preserve"> …………..</w:t>
      </w:r>
    </w:p>
    <w:p w:rsidR="008C008F" w:rsidRPr="003B6208" w:rsidRDefault="008C008F">
      <w:pPr>
        <w:rPr>
          <w:rFonts w:ascii="Times New Roman" w:hAnsi="Times New Roman" w:cs="Times New Roman"/>
          <w:b/>
          <w:sz w:val="24"/>
          <w:szCs w:val="24"/>
        </w:rPr>
      </w:pPr>
      <w:r w:rsidRPr="003B6208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="003B620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3B6208">
        <w:rPr>
          <w:rFonts w:ascii="Times New Roman" w:hAnsi="Times New Roman" w:cs="Times New Roman"/>
          <w:b/>
          <w:sz w:val="24"/>
          <w:szCs w:val="24"/>
        </w:rPr>
        <w:t>/….../………..</w:t>
      </w:r>
    </w:p>
    <w:sectPr w:rsidR="008C008F" w:rsidRPr="003B62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D8" w:rsidRDefault="009322D8" w:rsidP="009322D8">
      <w:pPr>
        <w:spacing w:after="0" w:line="240" w:lineRule="auto"/>
      </w:pPr>
      <w:r>
        <w:separator/>
      </w:r>
    </w:p>
  </w:endnote>
  <w:endnote w:type="continuationSeparator" w:id="0">
    <w:p w:rsidR="009322D8" w:rsidRDefault="009322D8" w:rsidP="0093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D8" w:rsidRDefault="009322D8" w:rsidP="009322D8">
      <w:pPr>
        <w:spacing w:after="0" w:line="240" w:lineRule="auto"/>
      </w:pPr>
      <w:r>
        <w:separator/>
      </w:r>
    </w:p>
  </w:footnote>
  <w:footnote w:type="continuationSeparator" w:id="0">
    <w:p w:rsidR="009322D8" w:rsidRDefault="009322D8" w:rsidP="0093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D8" w:rsidRPr="007B6AB0" w:rsidRDefault="009322D8" w:rsidP="007B6AB0">
    <w:pPr>
      <w:pStyle w:val="stbilgi"/>
    </w:pPr>
    <w:r w:rsidRPr="007B6AB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EC"/>
    <w:rsid w:val="000A745A"/>
    <w:rsid w:val="00214F81"/>
    <w:rsid w:val="00345757"/>
    <w:rsid w:val="003B6208"/>
    <w:rsid w:val="00557EAE"/>
    <w:rsid w:val="007908FB"/>
    <w:rsid w:val="007B6AB0"/>
    <w:rsid w:val="007F22EC"/>
    <w:rsid w:val="008A5E7A"/>
    <w:rsid w:val="008C008F"/>
    <w:rsid w:val="009322D8"/>
    <w:rsid w:val="00AB7659"/>
    <w:rsid w:val="00C70011"/>
    <w:rsid w:val="00E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22D8"/>
  </w:style>
  <w:style w:type="paragraph" w:styleId="Altbilgi">
    <w:name w:val="footer"/>
    <w:basedOn w:val="Normal"/>
    <w:link w:val="AltbilgiChar"/>
    <w:uiPriority w:val="99"/>
    <w:unhideWhenUsed/>
    <w:rsid w:val="0093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22D8"/>
  </w:style>
  <w:style w:type="table" w:styleId="TabloKlavuzu">
    <w:name w:val="Table Grid"/>
    <w:basedOn w:val="NormalTablo"/>
    <w:uiPriority w:val="59"/>
    <w:rsid w:val="00A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22D8"/>
  </w:style>
  <w:style w:type="paragraph" w:styleId="Altbilgi">
    <w:name w:val="footer"/>
    <w:basedOn w:val="Normal"/>
    <w:link w:val="AltbilgiChar"/>
    <w:uiPriority w:val="99"/>
    <w:unhideWhenUsed/>
    <w:rsid w:val="0093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22D8"/>
  </w:style>
  <w:style w:type="table" w:styleId="TabloKlavuzu">
    <w:name w:val="Table Grid"/>
    <w:basedOn w:val="NormalTablo"/>
    <w:uiPriority w:val="59"/>
    <w:rsid w:val="00A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A1C387C5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Azize Aslıhan NİŞANCI</dc:creator>
  <cp:keywords/>
  <dc:description/>
  <cp:lastModifiedBy>Tugba TURAN</cp:lastModifiedBy>
  <cp:revision>13</cp:revision>
  <dcterms:created xsi:type="dcterms:W3CDTF">2017-05-17T09:53:00Z</dcterms:created>
  <dcterms:modified xsi:type="dcterms:W3CDTF">2018-10-08T11:02:00Z</dcterms:modified>
</cp:coreProperties>
</file>