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22682E">
        <w:rPr>
          <w:rFonts w:ascii="Times New Roman" w:hAnsi="Times New Roman" w:cs="Times New Roman"/>
        </w:rPr>
        <w:t xml:space="preserve">stanbul, </w:t>
      </w:r>
      <w:proofErr w:type="gramStart"/>
      <w:r w:rsidR="0022682E">
        <w:rPr>
          <w:rFonts w:ascii="Times New Roman" w:hAnsi="Times New Roman" w:cs="Times New Roman"/>
        </w:rPr>
        <w:t>….</w:t>
      </w:r>
      <w:proofErr w:type="gramEnd"/>
      <w:r w:rsidR="0022682E">
        <w:rPr>
          <w:rFonts w:ascii="Times New Roman" w:hAnsi="Times New Roman" w:cs="Times New Roman"/>
        </w:rPr>
        <w:t>/…../</w:t>
      </w:r>
      <w:r w:rsidR="00C94B56">
        <w:rPr>
          <w:rFonts w:ascii="Times New Roman" w:hAnsi="Times New Roman" w:cs="Times New Roman"/>
        </w:rPr>
        <w:t>.2021</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5711E3" w:rsidP="0022682E">
      <w:pPr>
        <w:spacing w:line="360" w:lineRule="auto"/>
        <w:ind w:right="445"/>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3C3E78" w:rsidRPr="00B85573">
        <w:rPr>
          <w:rFonts w:ascii="Times New Roman" w:hAnsi="Times New Roman" w:cs="Times New Roman"/>
        </w:rPr>
        <w:t>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r w:rsidR="008E1FBE">
        <w:rPr>
          <w:rFonts w:ascii="Times New Roman" w:hAnsi="Times New Roman" w:cs="Times New Roman"/>
        </w:rPr>
        <w:t>Araştırma G</w:t>
      </w:r>
      <w:r w:rsidR="0022682E">
        <w:rPr>
          <w:rFonts w:ascii="Times New Roman" w:hAnsi="Times New Roman" w:cs="Times New Roman"/>
        </w:rPr>
        <w:t>örevlisi</w:t>
      </w:r>
      <w:r w:rsidR="00EB7F8C" w:rsidRPr="00B85573">
        <w:rPr>
          <w:rFonts w:ascii="Times New Roman" w:hAnsi="Times New Roman" w:cs="Times New Roman"/>
        </w:rPr>
        <w:t xml:space="preserve"> ilanınız üzerine </w:t>
      </w:r>
      <w:proofErr w:type="gramStart"/>
      <w:r w:rsidR="002A7A10">
        <w:rPr>
          <w:rFonts w:ascii="Times New Roman" w:hAnsi="Times New Roman" w:cs="Times New Roman"/>
        </w:rPr>
        <w:t>…………………….</w:t>
      </w:r>
      <w:proofErr w:type="gramEnd"/>
      <w:r w:rsidR="008E1FBE">
        <w:rPr>
          <w:rFonts w:ascii="Times New Roman" w:hAnsi="Times New Roman" w:cs="Times New Roman"/>
        </w:rPr>
        <w:t xml:space="preserve"> Fakültesi </w:t>
      </w:r>
      <w:proofErr w:type="gramStart"/>
      <w:r w:rsidR="002A7A10">
        <w:rPr>
          <w:rFonts w:ascii="Times New Roman" w:eastAsia="Times New Roman" w:hAnsi="Times New Roman" w:cs="Times New Roman"/>
          <w:color w:val="000000"/>
        </w:rPr>
        <w:t>………………………..</w:t>
      </w:r>
      <w:proofErr w:type="gramEnd"/>
      <w:r w:rsidR="008E1FBE">
        <w:rPr>
          <w:rFonts w:ascii="Times New Roman" w:hAnsi="Times New Roman" w:cs="Times New Roman"/>
        </w:rPr>
        <w:t xml:space="preserve"> Bölümü </w:t>
      </w:r>
      <w:r w:rsidR="002A7A10">
        <w:rPr>
          <w:rFonts w:ascii="Times New Roman" w:eastAsia="Times New Roman" w:hAnsi="Times New Roman" w:cs="Times New Roman"/>
          <w:color w:val="000000"/>
        </w:rPr>
        <w:t>……………………..</w:t>
      </w:r>
      <w:r w:rsidR="008E1FBE">
        <w:rPr>
          <w:rFonts w:ascii="Times New Roman" w:hAnsi="Times New Roman" w:cs="Times New Roman"/>
        </w:rPr>
        <w:t xml:space="preserve"> Anabilim Dalı </w:t>
      </w:r>
      <w:r w:rsidR="00B85573" w:rsidRPr="00B85573">
        <w:rPr>
          <w:rFonts w:ascii="Times New Roman" w:hAnsi="Times New Roman" w:cs="Times New Roman"/>
        </w:rPr>
        <w:t xml:space="preserve"> </w:t>
      </w:r>
      <w:r w:rsidR="008E1FBE">
        <w:rPr>
          <w:rFonts w:ascii="Times New Roman" w:eastAsia="Times New Roman" w:hAnsi="Times New Roman" w:cs="Times New Roman"/>
        </w:rPr>
        <w:t>Araştırma</w:t>
      </w:r>
      <w:r w:rsidR="00B85573" w:rsidRPr="00B85573">
        <w:rPr>
          <w:rFonts w:ascii="Times New Roman" w:eastAsia="Times New Roman" w:hAnsi="Times New Roman" w:cs="Times New Roman"/>
        </w:rPr>
        <w:t xml:space="preserve"> </w:t>
      </w:r>
      <w:r w:rsidR="0022682E">
        <w:rPr>
          <w:rFonts w:ascii="Times New Roman" w:eastAsia="Times New Roman" w:hAnsi="Times New Roman" w:cs="Times New Roman"/>
        </w:rPr>
        <w:t>Görevlisi</w:t>
      </w:r>
      <w:r w:rsidR="00B85573" w:rsidRPr="00B85573">
        <w:rPr>
          <w:rFonts w:ascii="Times New Roman" w:hAnsi="Times New Roman" w:cs="Times New Roman"/>
        </w:rPr>
        <w:t xml:space="preserve"> </w:t>
      </w:r>
      <w:r w:rsidR="00EB7F8C" w:rsidRPr="00B85573">
        <w:rPr>
          <w:rFonts w:ascii="Times New Roman" w:hAnsi="Times New Roman" w:cs="Times New Roman"/>
        </w:rPr>
        <w:t>kadrosuna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w:t>
      </w:r>
      <w:r w:rsidR="00D667D7">
        <w:rPr>
          <w:rFonts w:ascii="Times New Roman" w:hAnsi="Times New Roman" w:cs="Times New Roman"/>
        </w:rPr>
        <w:t>Araştırma</w:t>
      </w:r>
      <w:r w:rsidR="00EB7F8C" w:rsidRPr="00EB0F54">
        <w:rPr>
          <w:rFonts w:ascii="Times New Roman" w:hAnsi="Times New Roman" w:cs="Times New Roman"/>
        </w:rPr>
        <w:t xml:space="preserve"> </w:t>
      </w:r>
      <w:r w:rsidR="0022682E">
        <w:rPr>
          <w:rFonts w:ascii="Times New Roman" w:hAnsi="Times New Roman" w:cs="Times New Roman"/>
        </w:rPr>
        <w:t>Görevlisi</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017C07" w:rsidRDefault="00017C07"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İmza</w:t>
      </w:r>
    </w:p>
    <w:p w:rsidR="00EB7F8C" w:rsidRDefault="00EB7F8C" w:rsidP="00EB7F8C">
      <w:pPr>
        <w:spacing w:line="360" w:lineRule="auto"/>
        <w:ind w:right="445"/>
        <w:rPr>
          <w:rFonts w:ascii="Times New Roman" w:hAnsi="Times New Roman" w:cs="Times New Roman"/>
        </w:rPr>
      </w:pPr>
      <w:bookmarkStart w:id="0" w:name="_GoBack"/>
      <w:bookmarkEnd w:id="0"/>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r w:rsidRPr="00EB0F54">
        <w:rPr>
          <w:rFonts w:ascii="Times New Roman" w:hAnsi="Times New Roman" w:cs="Times New Roman"/>
          <w:b/>
        </w:rPr>
        <w:t>EKLER :</w:t>
      </w:r>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4D46EF">
        <w:rPr>
          <w:rFonts w:ascii="Times New Roman" w:hAnsi="Times New Roman" w:cs="Times New Roman"/>
          <w:sz w:val="24"/>
          <w:szCs w:val="24"/>
        </w:rPr>
        <w:t>Araştırma Görevlisi</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8E1FBE"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ARAŞTIRMA GÖREVLİSİ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1D2C38">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val="restart"/>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11064">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666906">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556609" w:rsidP="002E204B">
            <w:pPr>
              <w:tabs>
                <w:tab w:val="left" w:pos="2552"/>
              </w:tabs>
              <w:spacing w:line="360" w:lineRule="auto"/>
              <w:rPr>
                <w:rFonts w:ascii="Times New Roman" w:hAnsi="Times New Roman" w:cs="Times New Roman"/>
                <w:sz w:val="18"/>
                <w:szCs w:val="18"/>
              </w:rPr>
            </w:pP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r w:rsidRPr="00D01F71">
              <w:rPr>
                <w:rStyle w:val="Gvdemetni59pt0"/>
                <w:rFonts w:ascii="Times New Roman" w:hAnsi="Times New Roman" w:cs="Times New Roman"/>
              </w:rPr>
              <w:tab/>
              <w:t>/</w:t>
            </w: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6153D" w:rsidRPr="00D01F71" w:rsidTr="007F185C">
        <w:trPr>
          <w:trHeight w:hRule="exact" w:val="317"/>
        </w:trPr>
        <w:tc>
          <w:tcPr>
            <w:tcW w:w="2765" w:type="dxa"/>
            <w:tcBorders>
              <w:top w:val="single" w:sz="4" w:space="0" w:color="auto"/>
              <w:left w:val="single" w:sz="4" w:space="0" w:color="auto"/>
            </w:tcBorders>
            <w:shd w:val="clear" w:color="auto" w:fill="FFFFFF"/>
          </w:tcPr>
          <w:p w:rsidR="00D6153D" w:rsidRPr="00D01F71" w:rsidRDefault="00BB10B1" w:rsidP="00D6153D">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Emeklimisiniz</w:t>
            </w:r>
          </w:p>
        </w:tc>
        <w:tc>
          <w:tcPr>
            <w:tcW w:w="2112" w:type="dxa"/>
            <w:tcBorders>
              <w:top w:val="single" w:sz="4" w:space="0" w:color="auto"/>
              <w:left w:val="single" w:sz="4" w:space="0" w:color="auto"/>
            </w:tcBorders>
            <w:shd w:val="clear" w:color="auto" w:fill="FFFFFF"/>
          </w:tcPr>
          <w:p w:rsidR="00D6153D" w:rsidRPr="00D01F71" w:rsidRDefault="00D6153D" w:rsidP="00D6153D">
            <w:pPr>
              <w:tabs>
                <w:tab w:val="left" w:pos="2552"/>
              </w:tabs>
              <w:spacing w:line="360" w:lineRule="auto"/>
              <w:rPr>
                <w:rStyle w:val="Gvdemetni59pt0"/>
                <w:rFonts w:ascii="Times New Roman" w:hAnsi="Times New Roman" w:cs="Times New Roman"/>
              </w:rPr>
            </w:pPr>
            <w:r>
              <w:rPr>
                <w:rStyle w:val="Gvdemetni59pt0"/>
                <w:rFonts w:ascii="Times New Roman" w:hAnsi="Times New Roman" w:cs="Times New Roman"/>
              </w:rPr>
              <w:t>Evet</w:t>
            </w:r>
          </w:p>
        </w:tc>
        <w:tc>
          <w:tcPr>
            <w:tcW w:w="5184" w:type="dxa"/>
            <w:gridSpan w:val="2"/>
            <w:tcBorders>
              <w:top w:val="single" w:sz="4" w:space="0" w:color="auto"/>
              <w:left w:val="single" w:sz="4" w:space="0" w:color="auto"/>
              <w:right w:val="single" w:sz="4" w:space="0" w:color="auto"/>
            </w:tcBorders>
            <w:shd w:val="clear" w:color="auto" w:fill="FFFFFF"/>
          </w:tcPr>
          <w:p w:rsidR="00D6153D" w:rsidRPr="00D01F71" w:rsidRDefault="00D6153D" w:rsidP="00D6153D">
            <w:pPr>
              <w:pStyle w:val="Gvdemetni50"/>
              <w:shd w:val="clear" w:color="auto" w:fill="auto"/>
              <w:tabs>
                <w:tab w:val="left" w:pos="2552"/>
              </w:tabs>
              <w:spacing w:before="0" w:after="0" w:line="360" w:lineRule="auto"/>
              <w:jc w:val="both"/>
              <w:rPr>
                <w:rStyle w:val="Gvdemetni59pt"/>
                <w:rFonts w:ascii="Times New Roman" w:hAnsi="Times New Roman" w:cs="Times New Roman"/>
                <w:b/>
                <w:bCs/>
              </w:rPr>
            </w:pPr>
            <w:r>
              <w:rPr>
                <w:rStyle w:val="Gvdemetni59pt"/>
                <w:rFonts w:ascii="Times New Roman" w:hAnsi="Times New Roman" w:cs="Times New Roman"/>
                <w:b/>
                <w:bCs/>
              </w:rPr>
              <w:t>Hayır</w:t>
            </w:r>
          </w:p>
        </w:tc>
      </w:tr>
      <w:tr w:rsidR="00D6153D"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6153D" w:rsidRPr="00D01F71" w:rsidRDefault="00D6153D" w:rsidP="00D6153D">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Cep </w:t>
            </w:r>
            <w:proofErr w:type="gramStart"/>
            <w:r w:rsidRPr="00D01F71">
              <w:rPr>
                <w:rStyle w:val="Gvdemetni59pt"/>
                <w:rFonts w:ascii="Times New Roman" w:hAnsi="Times New Roman" w:cs="Times New Roman"/>
                <w:b/>
                <w:bCs/>
              </w:rPr>
              <w:t>Tel :</w:t>
            </w:r>
            <w:proofErr w:type="gramEnd"/>
          </w:p>
        </w:tc>
        <w:tc>
          <w:tcPr>
            <w:tcW w:w="2112" w:type="dxa"/>
            <w:tcBorders>
              <w:top w:val="single" w:sz="4" w:space="0" w:color="auto"/>
              <w:left w:val="single" w:sz="4" w:space="0" w:color="auto"/>
              <w:bottom w:val="single" w:sz="4" w:space="0" w:color="auto"/>
            </w:tcBorders>
            <w:shd w:val="clear" w:color="auto" w:fill="FFFFFF"/>
          </w:tcPr>
          <w:p w:rsidR="00D6153D" w:rsidRPr="00D01F71" w:rsidRDefault="00D6153D" w:rsidP="00D6153D">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6153D" w:rsidRPr="00D01F71" w:rsidRDefault="00D6153D" w:rsidP="00D6153D">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r w:rsidRPr="007F185C">
              <w:rPr>
                <w:rStyle w:val="Gvdemetni59pt"/>
                <w:rFonts w:ascii="Times New Roman" w:hAnsi="Times New Roman" w:cs="Times New Roman"/>
              </w:rPr>
              <w:t>Açıklama :</w:t>
            </w:r>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556609">
              <w:rPr>
                <w:rStyle w:val="Gvdemetni57ptKalnDeil"/>
                <w:rFonts w:ascii="Times New Roman" w:hAnsi="Times New Roman" w:cs="Times New Roman"/>
                <w:sz w:val="18"/>
                <w:szCs w:val="18"/>
              </w:rPr>
              <w:t>Nüfus Cüzdan Fotokopisi</w:t>
            </w:r>
            <w:r w:rsidR="00411B0F" w:rsidRPr="00556609">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ve  transkripti</w:t>
            </w:r>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DB" w:rsidRDefault="00AE7FDB">
      <w:r>
        <w:separator/>
      </w:r>
    </w:p>
  </w:endnote>
  <w:endnote w:type="continuationSeparator" w:id="0">
    <w:p w:rsidR="00AE7FDB" w:rsidRDefault="00A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DB" w:rsidRDefault="00AE7FDB"/>
  </w:footnote>
  <w:footnote w:type="continuationSeparator" w:id="0">
    <w:p w:rsidR="00AE7FDB" w:rsidRDefault="00AE7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17C07"/>
    <w:rsid w:val="00024C5B"/>
    <w:rsid w:val="0010721F"/>
    <w:rsid w:val="00134DA4"/>
    <w:rsid w:val="00147F35"/>
    <w:rsid w:val="00171035"/>
    <w:rsid w:val="0017616B"/>
    <w:rsid w:val="001B1A0B"/>
    <w:rsid w:val="001D2C38"/>
    <w:rsid w:val="001E047F"/>
    <w:rsid w:val="0022682E"/>
    <w:rsid w:val="002A7A10"/>
    <w:rsid w:val="002E204B"/>
    <w:rsid w:val="003C3E78"/>
    <w:rsid w:val="00411B0F"/>
    <w:rsid w:val="00427466"/>
    <w:rsid w:val="004525E2"/>
    <w:rsid w:val="004836F6"/>
    <w:rsid w:val="004A2BC4"/>
    <w:rsid w:val="004B0F49"/>
    <w:rsid w:val="004B7DAD"/>
    <w:rsid w:val="004D46EF"/>
    <w:rsid w:val="00556609"/>
    <w:rsid w:val="00570764"/>
    <w:rsid w:val="005711E3"/>
    <w:rsid w:val="006361C9"/>
    <w:rsid w:val="0077707A"/>
    <w:rsid w:val="00777803"/>
    <w:rsid w:val="00777CB5"/>
    <w:rsid w:val="007F185C"/>
    <w:rsid w:val="00866467"/>
    <w:rsid w:val="008E1FBE"/>
    <w:rsid w:val="00957169"/>
    <w:rsid w:val="00A84702"/>
    <w:rsid w:val="00AE7FDB"/>
    <w:rsid w:val="00B53406"/>
    <w:rsid w:val="00B8112E"/>
    <w:rsid w:val="00B85573"/>
    <w:rsid w:val="00B95A75"/>
    <w:rsid w:val="00BB10B1"/>
    <w:rsid w:val="00BE775B"/>
    <w:rsid w:val="00C76080"/>
    <w:rsid w:val="00C94B56"/>
    <w:rsid w:val="00CF3830"/>
    <w:rsid w:val="00D01F71"/>
    <w:rsid w:val="00D6153D"/>
    <w:rsid w:val="00D667D7"/>
    <w:rsid w:val="00D95533"/>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1D87-7284-4A4B-9323-F67B73E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BF02D7B4.dotm</Template>
  <TotalTime>8</TotalTime>
  <Pages>3</Pages>
  <Words>597</Words>
  <Characters>3405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Bayram MUMCU</cp:lastModifiedBy>
  <cp:revision>9</cp:revision>
  <cp:lastPrinted>2019-05-27T06:34:00Z</cp:lastPrinted>
  <dcterms:created xsi:type="dcterms:W3CDTF">2020-08-20T08:32:00Z</dcterms:created>
  <dcterms:modified xsi:type="dcterms:W3CDTF">2021-04-14T07:53:00Z</dcterms:modified>
</cp:coreProperties>
</file>