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CF4069">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CF4069" w:rsidP="0022682E">
      <w:pPr>
        <w:spacing w:line="360" w:lineRule="auto"/>
        <w:ind w:right="445"/>
        <w:jc w:val="both"/>
        <w:rPr>
          <w:rFonts w:ascii="Times New Roman" w:hAnsi="Times New Roman" w:cs="Times New Roman"/>
        </w:rPr>
      </w:pPr>
      <w:r>
        <w:rPr>
          <w:rFonts w:ascii="Times New Roman" w:hAnsi="Times New Roman" w:cs="Times New Roman"/>
        </w:rPr>
        <w:t>06</w:t>
      </w:r>
      <w:r w:rsidR="008E1FBE">
        <w:rPr>
          <w:rFonts w:ascii="Times New Roman" w:hAnsi="Times New Roman" w:cs="Times New Roman"/>
        </w:rPr>
        <w:t>.03</w:t>
      </w:r>
      <w:r w:rsidR="00B85573" w:rsidRPr="00B85573">
        <w:rPr>
          <w:rFonts w:ascii="Times New Roman" w:hAnsi="Times New Roman" w:cs="Times New Roman"/>
        </w:rPr>
        <w:t>.</w:t>
      </w:r>
      <w:r w:rsidR="000A280E">
        <w:rPr>
          <w:rFonts w:ascii="Times New Roman" w:hAnsi="Times New Roman" w:cs="Times New Roman"/>
        </w:rPr>
        <w:t>2021</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proofErr w:type="gramStart"/>
      <w:r>
        <w:rPr>
          <w:rFonts w:ascii="Times New Roman" w:hAnsi="Times New Roman" w:cs="Times New Roman"/>
        </w:rPr>
        <w:t>…………………..</w:t>
      </w:r>
      <w:proofErr w:type="gramEnd"/>
      <w:r w:rsidR="00EB7F8C" w:rsidRPr="00B85573">
        <w:rPr>
          <w:rFonts w:ascii="Times New Roman" w:hAnsi="Times New Roman" w:cs="Times New Roman"/>
        </w:rPr>
        <w:t xml:space="preserve"> ilanınız üzerine </w:t>
      </w:r>
      <w:proofErr w:type="gramStart"/>
      <w:r>
        <w:rPr>
          <w:rFonts w:ascii="Times New Roman" w:hAnsi="Times New Roman" w:cs="Times New Roman"/>
        </w:rPr>
        <w:t>………………..</w:t>
      </w:r>
      <w:proofErr w:type="gramEnd"/>
      <w:r w:rsidR="008E1FBE">
        <w:rPr>
          <w:rFonts w:ascii="Times New Roman" w:hAnsi="Times New Roman" w:cs="Times New Roman"/>
        </w:rPr>
        <w:t xml:space="preserve"> Fakültesi </w:t>
      </w:r>
      <w:r>
        <w:rPr>
          <w:rFonts w:ascii="Times New Roman" w:hAnsi="Times New Roman" w:cs="Times New Roman"/>
        </w:rPr>
        <w:t>………………………</w:t>
      </w:r>
      <w:r w:rsidR="008E1FBE">
        <w:rPr>
          <w:rFonts w:ascii="Times New Roman" w:hAnsi="Times New Roman" w:cs="Times New Roman"/>
        </w:rPr>
        <w:t xml:space="preserve"> Bölümü </w:t>
      </w:r>
      <w:r>
        <w:rPr>
          <w:rFonts w:ascii="Times New Roman" w:hAnsi="Times New Roman" w:cs="Times New Roman"/>
        </w:rPr>
        <w:t>…………………………</w:t>
      </w:r>
      <w:r w:rsidR="008E1FBE">
        <w:rPr>
          <w:rFonts w:ascii="Times New Roman" w:hAnsi="Times New Roman" w:cs="Times New Roman"/>
        </w:rPr>
        <w:t xml:space="preserve"> </w:t>
      </w:r>
      <w:r w:rsidR="007F6E6D">
        <w:rPr>
          <w:rFonts w:ascii="Times New Roman" w:hAnsi="Times New Roman" w:cs="Times New Roman"/>
        </w:rPr>
        <w:t>………………………………..</w:t>
      </w:r>
      <w:r w:rsidR="00B85573" w:rsidRPr="00B85573">
        <w:rPr>
          <w:rFonts w:ascii="Times New Roman" w:eastAsia="Times New Roman" w:hAnsi="Times New Roman" w:cs="Times New Roman"/>
        </w:rPr>
        <w:t xml:space="preserve"> </w:t>
      </w:r>
      <w:r w:rsidR="0022682E">
        <w:rPr>
          <w:rFonts w:ascii="Times New Roman" w:eastAsia="Times New Roman" w:hAnsi="Times New Roman" w:cs="Times New Roman"/>
        </w:rPr>
        <w:t>Görevlisi</w:t>
      </w:r>
      <w:r w:rsidR="00B85573" w:rsidRPr="00B85573">
        <w:rPr>
          <w:rFonts w:ascii="Times New Roman" w:hAnsi="Times New Roman" w:cs="Times New Roman"/>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401B4">
        <w:rPr>
          <w:rFonts w:ascii="Times New Roman" w:hAnsi="Times New Roman" w:cs="Times New Roman"/>
        </w:rPr>
        <w:t>Elemanı</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2401B4">
        <w:rPr>
          <w:rFonts w:ascii="Times New Roman" w:hAnsi="Times New Roman" w:cs="Times New Roman"/>
          <w:sz w:val="24"/>
          <w:szCs w:val="24"/>
        </w:rPr>
        <w:t>Öğretim Elemanı</w:t>
      </w:r>
      <w:bookmarkStart w:id="0" w:name="_GoBack"/>
      <w:bookmarkEnd w:id="0"/>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F0740"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ÖĞRETİM ELEMANI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556609">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69" w:rsidRDefault="00957169">
      <w:r>
        <w:separator/>
      </w:r>
    </w:p>
  </w:endnote>
  <w:endnote w:type="continuationSeparator" w:id="0">
    <w:p w:rsidR="00957169" w:rsidRDefault="0095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69" w:rsidRDefault="00957169"/>
  </w:footnote>
  <w:footnote w:type="continuationSeparator" w:id="0">
    <w:p w:rsidR="00957169" w:rsidRDefault="0095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0A280E"/>
    <w:rsid w:val="0010721F"/>
    <w:rsid w:val="00134DA4"/>
    <w:rsid w:val="00147F35"/>
    <w:rsid w:val="00171035"/>
    <w:rsid w:val="0017616B"/>
    <w:rsid w:val="001B1A0B"/>
    <w:rsid w:val="001D2C38"/>
    <w:rsid w:val="001E047F"/>
    <w:rsid w:val="0022682E"/>
    <w:rsid w:val="002401B4"/>
    <w:rsid w:val="002E204B"/>
    <w:rsid w:val="003C3E78"/>
    <w:rsid w:val="00411B0F"/>
    <w:rsid w:val="00427466"/>
    <w:rsid w:val="004525E2"/>
    <w:rsid w:val="004836F6"/>
    <w:rsid w:val="004A2BC4"/>
    <w:rsid w:val="004B0F49"/>
    <w:rsid w:val="004B7DAD"/>
    <w:rsid w:val="004D46EF"/>
    <w:rsid w:val="00556609"/>
    <w:rsid w:val="00570764"/>
    <w:rsid w:val="006361C9"/>
    <w:rsid w:val="0077707A"/>
    <w:rsid w:val="00777803"/>
    <w:rsid w:val="00777CB5"/>
    <w:rsid w:val="007F185C"/>
    <w:rsid w:val="007F6E6D"/>
    <w:rsid w:val="00866467"/>
    <w:rsid w:val="008E1FBE"/>
    <w:rsid w:val="00957169"/>
    <w:rsid w:val="00A84702"/>
    <w:rsid w:val="00B53406"/>
    <w:rsid w:val="00B8112E"/>
    <w:rsid w:val="00B85573"/>
    <w:rsid w:val="00B95A75"/>
    <w:rsid w:val="00BE775B"/>
    <w:rsid w:val="00C76080"/>
    <w:rsid w:val="00CF3830"/>
    <w:rsid w:val="00CF4069"/>
    <w:rsid w:val="00D01F71"/>
    <w:rsid w:val="00D95533"/>
    <w:rsid w:val="00DF0740"/>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7646-5C85-4A1E-84A3-27AB53E7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3F26390A.dotm</Template>
  <TotalTime>6</TotalTime>
  <Pages>3</Pages>
  <Words>570</Words>
  <Characters>3253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7</cp:revision>
  <cp:lastPrinted>2019-05-27T06:34:00Z</cp:lastPrinted>
  <dcterms:created xsi:type="dcterms:W3CDTF">2020-08-20T08:32:00Z</dcterms:created>
  <dcterms:modified xsi:type="dcterms:W3CDTF">2021-03-05T07:46:00Z</dcterms:modified>
</cp:coreProperties>
</file>