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02" w:rsidRDefault="00597302" w:rsidP="00597302">
      <w:r>
        <w:rPr>
          <w:rFonts w:ascii="Arial" w:eastAsia="Arial" w:hAnsi="Arial" w:cs="Arial"/>
          <w:b/>
          <w:bCs/>
          <w:noProof/>
          <w:color w:val="00599D"/>
          <w:sz w:val="28"/>
          <w:szCs w:val="28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95C42" wp14:editId="2D153D00">
                <wp:simplePos x="0" y="0"/>
                <wp:positionH relativeFrom="column">
                  <wp:posOffset>-132163</wp:posOffset>
                </wp:positionH>
                <wp:positionV relativeFrom="paragraph">
                  <wp:posOffset>-462473</wp:posOffset>
                </wp:positionV>
                <wp:extent cx="6844665" cy="9972040"/>
                <wp:effectExtent l="0" t="0" r="13335" b="10160"/>
                <wp:wrapNone/>
                <wp:docPr id="586" name="Gr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9972040"/>
                          <a:chOff x="0" y="0"/>
                          <a:chExt cx="6844665" cy="9972040"/>
                        </a:xfrm>
                      </wpg:grpSpPr>
                      <pic:pic xmlns:pic="http://schemas.openxmlformats.org/drawingml/2006/picture">
                        <pic:nvPicPr>
                          <pic:cNvPr id="587" name="Resim 58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91440"/>
                            <a:ext cx="876300" cy="8991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88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0220" cy="9972040"/>
                            <a:chOff x="566" y="568"/>
                            <a:chExt cx="10772" cy="15704"/>
                          </a:xfrm>
                        </wpg:grpSpPr>
                        <wps:wsp>
                          <wps:cNvPr id="589" name="Freeform 146"/>
                          <wps:cNvSpPr>
                            <a:spLocks/>
                          </wps:cNvSpPr>
                          <wps:spPr bwMode="auto">
                            <a:xfrm>
                              <a:off x="566" y="568"/>
                              <a:ext cx="10772" cy="15704"/>
                            </a:xfrm>
                            <a:custGeom>
                              <a:avLst/>
                              <a:gdLst>
                                <a:gd name="T0" fmla="+- 0 11338 566"/>
                                <a:gd name="T1" fmla="*/ T0 w 10772"/>
                                <a:gd name="T2" fmla="+- 0 568 568"/>
                                <a:gd name="T3" fmla="*/ 568 h 15704"/>
                                <a:gd name="T4" fmla="+- 0 566 566"/>
                                <a:gd name="T5" fmla="*/ T4 w 10772"/>
                                <a:gd name="T6" fmla="+- 0 568 568"/>
                                <a:gd name="T7" fmla="*/ 568 h 15704"/>
                                <a:gd name="T8" fmla="+- 0 566 566"/>
                                <a:gd name="T9" fmla="*/ T8 w 10772"/>
                                <a:gd name="T10" fmla="+- 0 16272 568"/>
                                <a:gd name="T11" fmla="*/ 16272 h 15704"/>
                                <a:gd name="T12" fmla="+- 0 11338 566"/>
                                <a:gd name="T13" fmla="*/ T12 w 10772"/>
                                <a:gd name="T14" fmla="+- 0 16272 568"/>
                                <a:gd name="T15" fmla="*/ 16272 h 15704"/>
                                <a:gd name="T16" fmla="+- 0 11338 566"/>
                                <a:gd name="T17" fmla="*/ T16 w 10772"/>
                                <a:gd name="T18" fmla="+- 0 568 568"/>
                                <a:gd name="T19" fmla="*/ 568 h 15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5704">
                                  <a:moveTo>
                                    <a:pt x="10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04"/>
                                  </a:lnTo>
                                  <a:lnTo>
                                    <a:pt x="10772" y="15704"/>
                                  </a:lnTo>
                                  <a:lnTo>
                                    <a:pt x="10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39"/>
                        <wpg:cNvGrpSpPr>
                          <a:grpSpLocks/>
                        </wpg:cNvGrpSpPr>
                        <wpg:grpSpPr bwMode="auto">
                          <a:xfrm>
                            <a:off x="0" y="1051560"/>
                            <a:ext cx="6844665" cy="1270"/>
                            <a:chOff x="566" y="2361"/>
                            <a:chExt cx="10779" cy="2"/>
                          </a:xfrm>
                        </wpg:grpSpPr>
                        <wps:wsp>
                          <wps:cNvPr id="591" name="Freeform 140"/>
                          <wps:cNvSpPr>
                            <a:spLocks/>
                          </wps:cNvSpPr>
                          <wps:spPr bwMode="auto">
                            <a:xfrm>
                              <a:off x="566" y="2361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9"/>
                                <a:gd name="T2" fmla="+- 0 11345 566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13"/>
                        <wpg:cNvGrpSpPr>
                          <a:grpSpLocks/>
                        </wpg:cNvGrpSpPr>
                        <wpg:grpSpPr bwMode="auto">
                          <a:xfrm>
                            <a:off x="5981700" y="160020"/>
                            <a:ext cx="672465" cy="708660"/>
                            <a:chOff x="9896" y="975"/>
                            <a:chExt cx="1059" cy="1116"/>
                          </a:xfrm>
                        </wpg:grpSpPr>
                        <wpg:grpSp>
                          <wpg:cNvPr id="593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896" y="975"/>
                              <a:ext cx="1059" cy="1116"/>
                              <a:chOff x="9786" y="774"/>
                              <a:chExt cx="1397" cy="1424"/>
                            </a:xfrm>
                          </wpg:grpSpPr>
                          <wps:wsp>
                            <wps:cNvPr id="594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9786" y="774"/>
                                <a:ext cx="1397" cy="1424"/>
                              </a:xfrm>
                              <a:custGeom>
                                <a:avLst/>
                                <a:gdLst>
                                  <a:gd name="T0" fmla="+- 0 9786 9786"/>
                                  <a:gd name="T1" fmla="*/ T0 w 1397"/>
                                  <a:gd name="T2" fmla="+- 0 2199 774"/>
                                  <a:gd name="T3" fmla="*/ 2199 h 1424"/>
                                  <a:gd name="T4" fmla="+- 0 11183 9786"/>
                                  <a:gd name="T5" fmla="*/ T4 w 1397"/>
                                  <a:gd name="T6" fmla="+- 0 2199 774"/>
                                  <a:gd name="T7" fmla="*/ 2199 h 1424"/>
                                  <a:gd name="T8" fmla="+- 0 11183 9786"/>
                                  <a:gd name="T9" fmla="*/ T8 w 1397"/>
                                  <a:gd name="T10" fmla="+- 0 774 774"/>
                                  <a:gd name="T11" fmla="*/ 774 h 1424"/>
                                  <a:gd name="T12" fmla="+- 0 9786 9786"/>
                                  <a:gd name="T13" fmla="*/ T12 w 1397"/>
                                  <a:gd name="T14" fmla="+- 0 774 774"/>
                                  <a:gd name="T15" fmla="*/ 774 h 1424"/>
                                  <a:gd name="T16" fmla="+- 0 9786 9786"/>
                                  <a:gd name="T17" fmla="*/ T16 w 1397"/>
                                  <a:gd name="T18" fmla="+- 0 2199 774"/>
                                  <a:gd name="T19" fmla="*/ 2199 h 1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97" h="1424">
                                    <a:moveTo>
                                      <a:pt x="0" y="1425"/>
                                    </a:moveTo>
                                    <a:lnTo>
                                      <a:pt x="1397" y="1425"/>
                                    </a:lnTo>
                                    <a:lnTo>
                                      <a:pt x="13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5"/>
                                    </a:lnTo>
                                  </a:path>
                                </a:pathLst>
                              </a:custGeom>
                              <a:solidFill>
                                <a:srgbClr val="98D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9933" y="1015"/>
                              <a:ext cx="987" cy="1027"/>
                              <a:chOff x="9813" y="804"/>
                              <a:chExt cx="1340" cy="1365"/>
                            </a:xfrm>
                          </wpg:grpSpPr>
                          <wps:wsp>
                            <wps:cNvPr id="596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9813" y="804"/>
                                <a:ext cx="1340" cy="1365"/>
                              </a:xfrm>
                              <a:custGeom>
                                <a:avLst/>
                                <a:gdLst>
                                  <a:gd name="T0" fmla="+- 0 11154 9813"/>
                                  <a:gd name="T1" fmla="*/ T0 w 1340"/>
                                  <a:gd name="T2" fmla="+- 0 804 804"/>
                                  <a:gd name="T3" fmla="*/ 804 h 1365"/>
                                  <a:gd name="T4" fmla="+- 0 9813 9813"/>
                                  <a:gd name="T5" fmla="*/ T4 w 1340"/>
                                  <a:gd name="T6" fmla="+- 0 804 804"/>
                                  <a:gd name="T7" fmla="*/ 804 h 1365"/>
                                  <a:gd name="T8" fmla="+- 0 9813 9813"/>
                                  <a:gd name="T9" fmla="*/ T8 w 1340"/>
                                  <a:gd name="T10" fmla="+- 0 2169 804"/>
                                  <a:gd name="T11" fmla="*/ 2169 h 1365"/>
                                  <a:gd name="T12" fmla="+- 0 11154 9813"/>
                                  <a:gd name="T13" fmla="*/ T12 w 1340"/>
                                  <a:gd name="T14" fmla="+- 0 2169 804"/>
                                  <a:gd name="T15" fmla="*/ 2169 h 1365"/>
                                  <a:gd name="T16" fmla="+- 0 11154 9813"/>
                                  <a:gd name="T17" fmla="*/ T16 w 1340"/>
                                  <a:gd name="T18" fmla="+- 0 804 804"/>
                                  <a:gd name="T19" fmla="*/ 804 h 13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40" h="1365">
                                    <a:moveTo>
                                      <a:pt x="13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65"/>
                                    </a:lnTo>
                                    <a:lnTo>
                                      <a:pt x="1341" y="1365"/>
                                    </a:lnTo>
                                    <a:lnTo>
                                      <a:pt x="134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1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7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9" y="1055"/>
                              <a:ext cx="987" cy="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6B1C" w:rsidRPr="00597099" w:rsidRDefault="00D36B1C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97099">
                                  <w:rPr>
                                    <w:b/>
                                    <w:color w:val="FFFFFF" w:themeColor="background1"/>
                                  </w:rPr>
                                  <w:t>SBE</w:t>
                                </w:r>
                              </w:p>
                              <w:p w:rsidR="00D36B1C" w:rsidRPr="00597099" w:rsidRDefault="00D36B1C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97099">
                                  <w:rPr>
                                    <w:b/>
                                    <w:color w:val="FFFFFF" w:themeColor="background1"/>
                                  </w:rPr>
                                  <w:t>FORM</w:t>
                                </w:r>
                              </w:p>
                              <w:p w:rsidR="00D36B1C" w:rsidRPr="00597099" w:rsidRDefault="00DB414D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8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540" y="198120"/>
                            <a:ext cx="35306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B1C" w:rsidRPr="0032779D" w:rsidRDefault="00D36B1C" w:rsidP="00597302">
                              <w:pPr>
                                <w:spacing w:after="0" w:line="20" w:lineRule="atLeast"/>
                                <w:ind w:left="-24" w:right="-44"/>
                                <w:jc w:val="center"/>
                                <w:rPr>
                                  <w:rFonts w:ascii="Trajan Pro" w:eastAsia="Trajan Pro" w:hAnsi="Trajan Pro" w:cs="Trajan Pro"/>
                                  <w:color w:val="000000" w:themeColor="text1"/>
                                  <w:sz w:val="28"/>
                                  <w:szCs w:val="28"/>
                                  <w:lang w:val="tr-TR"/>
                                </w:rPr>
                              </w:pP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İs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19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t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anb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6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u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 xml:space="preserve">l 29 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3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M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1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a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 xml:space="preserve">yıs 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13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Ü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n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v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6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e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5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r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s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tes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</w:p>
                            <w:p w:rsidR="00D36B1C" w:rsidRPr="0032779D" w:rsidRDefault="00D36B1C" w:rsidP="00597302">
                              <w:pPr>
                                <w:spacing w:after="0" w:line="20" w:lineRule="atLeast"/>
                                <w:ind w:left="518" w:right="499"/>
                                <w:jc w:val="center"/>
                                <w:rPr>
                                  <w:rFonts w:ascii="Arial" w:eastAsia="Trajan Pro 3" w:hAnsi="Arial" w:cs="Arial"/>
                                  <w:color w:val="000000" w:themeColor="text1"/>
                                  <w:sz w:val="28"/>
                                  <w:szCs w:val="28"/>
                                  <w:lang w:val="tr-TR"/>
                                </w:rPr>
                              </w:pP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SOS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1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Y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 xml:space="preserve">AL 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B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İ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L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İM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L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E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R E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5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N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Tİ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7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T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Ü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693420" y="716280"/>
                            <a:ext cx="5372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B1C" w:rsidRPr="0032779D" w:rsidRDefault="00D36B1C" w:rsidP="00C20E37">
                              <w:pPr>
                                <w:ind w:firstLine="7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48DD4" w:themeColor="text2" w:themeTint="99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>DOKTORA YETERLİK SINAVI HAZIRLANMA</w:t>
                              </w:r>
                              <w:r w:rsidR="006A3B68"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 w:rsidR="0032779D"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>AŞAMASI KAYIT</w:t>
                              </w:r>
                              <w:r w:rsidR="004C57D3"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>FORMU</w:t>
                              </w:r>
                            </w:p>
                            <w:p w:rsidR="00D36B1C" w:rsidRPr="00D31FD9" w:rsidRDefault="00D36B1C" w:rsidP="00597302">
                              <w:pPr>
                                <w:ind w:firstLine="720"/>
                                <w:rPr>
                                  <w:b/>
                                  <w:color w:val="548DD4" w:themeColor="text2" w:themeTint="99"/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95C42" id="Grup 586" o:spid="_x0000_s1026" style="position:absolute;margin-left:-10.4pt;margin-top:-36.4pt;width:538.95pt;height:785.2pt;z-index:251659264" coordsize="68446,99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87" o:spid="_x0000_s1027" type="#_x0000_t75" style="position:absolute;left:1600;top:914;width:8763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">
                  <v:imagedata r:id="rId6" o:title=""/>
                  <v:path arrowok="t"/>
                </v:shape>
                <v:group id="Group 145" o:spid="_x0000_s1028" style="position:absolute;width:68402;height:99720" coordorigin="566,568" coordsize="10772,1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146" o:spid="_x0000_s1029" style="position:absolute;left:566;top:568;width:10772;height:15704;visibility:visible;mso-wrap-style:square;v-text-anchor:top" coordsize="10772,1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" path="m10772,l,,,15704r10772,l10772,xe" filled="f" strokecolor="#231f20" strokeweight="1pt">
                    <v:path arrowok="t" o:connecttype="custom" o:connectlocs="10772,568;0,568;0,16272;10772,16272;10772,568" o:connectangles="0,0,0,0,0"/>
                  </v:shape>
                </v:group>
                <v:group id="Group 139" o:spid="_x0000_s1030" style="position:absolute;top:10515;width:68446;height:13" coordorigin="566,2361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140" o:spid="_x0000_s1031" style="position:absolute;left:566;top:2361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" path="m,l10779,e" filled="f" strokecolor="#231f20" strokeweight="1pt">
                    <v:path arrowok="t" o:connecttype="custom" o:connectlocs="0,0;10779,0" o:connectangles="0,0"/>
                  </v:shape>
                </v:group>
                <v:group id="Group 313" o:spid="_x0000_s1032" style="position:absolute;left:59817;top:1600;width:6724;height:7086" coordorigin="9896,975" coordsize="1059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group id="Group 314" o:spid="_x0000_s1033" style="position:absolute;left:9896;top:975;width:1059;height:1116" coordorigin="9786,774" coordsize="13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<v:shape id="Freeform 315" o:spid="_x0000_s1034" style="position:absolute;left:9786;top:774;width:1397;height:1424;visibility:visible;mso-wrap-style:square;v-text-anchor:top" coordsize="13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" path="m,1425r1397,l1397,,,,,1425e" fillcolor="#98d3f3" stroked="f">
                      <v:path arrowok="t" o:connecttype="custom" o:connectlocs="0,2199;1397,2199;1397,774;0,774;0,2199" o:connectangles="0,0,0,0,0"/>
                    </v:shape>
                  </v:group>
                  <v:group id="Group 316" o:spid="_x0000_s1035" style="position:absolute;left:9933;top:1015;width:987;height:1027" coordorigin="9813,804" coordsize="134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<v:shape id="Freeform 317" o:spid="_x0000_s1036" style="position:absolute;left:9813;top:804;width:1340;height:1365;visibility:visible;mso-wrap-style:square;v-text-anchor:top" coordsize="134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" path="m1341,l,,,1365r1341,l1341,xe" filled="f" strokecolor="white" strokeweight=".17111mm">
                      <v:path arrowok="t" o:connecttype="custom" o:connectlocs="1341,804;0,804;0,2169;1341,2169;1341,804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8" o:spid="_x0000_s1037" type="#_x0000_t202" style="position:absolute;left:9939;top:1055;width:98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  <v:textbox>
                      <w:txbxContent>
                        <w:p w:rsidR="00D36B1C" w:rsidRPr="00597099" w:rsidRDefault="00D36B1C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97099">
                            <w:rPr>
                              <w:b/>
                              <w:color w:val="FFFFFF" w:themeColor="background1"/>
                            </w:rPr>
                            <w:t>SBE</w:t>
                          </w:r>
                        </w:p>
                        <w:p w:rsidR="00D36B1C" w:rsidRPr="00597099" w:rsidRDefault="00D36B1C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97099">
                            <w:rPr>
                              <w:b/>
                              <w:color w:val="FFFFFF" w:themeColor="background1"/>
                            </w:rPr>
                            <w:t>FORM</w:t>
                          </w:r>
                        </w:p>
                        <w:p w:rsidR="00D36B1C" w:rsidRPr="00597099" w:rsidRDefault="00DB414D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shape id="Text Box 319" o:spid="_x0000_s1038" type="#_x0000_t202" style="position:absolute;left:16535;top:1981;width:35306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:rsidR="00D36B1C" w:rsidRPr="0032779D" w:rsidRDefault="00D36B1C" w:rsidP="00597302">
                        <w:pPr>
                          <w:spacing w:after="0" w:line="20" w:lineRule="atLeast"/>
                          <w:ind w:left="-24" w:right="-44"/>
                          <w:jc w:val="center"/>
                          <w:rPr>
                            <w:rFonts w:ascii="Trajan Pro" w:eastAsia="Trajan Pro" w:hAnsi="Trajan Pro" w:cs="Trajan Pro"/>
                            <w:color w:val="000000" w:themeColor="text1"/>
                            <w:sz w:val="28"/>
                            <w:szCs w:val="28"/>
                            <w:lang w:val="tr-TR"/>
                          </w:rPr>
                        </w:pP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İs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19"/>
                            <w:position w:val="2"/>
                            <w:sz w:val="32"/>
                            <w:szCs w:val="32"/>
                            <w:lang w:val="tr-TR"/>
                          </w:rPr>
                          <w:t>t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anb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6"/>
                            <w:position w:val="2"/>
                            <w:sz w:val="32"/>
                            <w:szCs w:val="32"/>
                            <w:lang w:val="tr-TR"/>
                          </w:rPr>
                          <w:t>u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 xml:space="preserve">l 29 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3"/>
                            <w:position w:val="2"/>
                            <w:sz w:val="32"/>
                            <w:szCs w:val="32"/>
                            <w:lang w:val="tr-TR"/>
                          </w:rPr>
                          <w:t>M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11"/>
                            <w:position w:val="2"/>
                            <w:sz w:val="32"/>
                            <w:szCs w:val="32"/>
                            <w:lang w:val="tr-TR"/>
                          </w:rPr>
                          <w:t>a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 xml:space="preserve">yıs 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13"/>
                            <w:position w:val="2"/>
                            <w:sz w:val="32"/>
                            <w:szCs w:val="32"/>
                            <w:lang w:val="tr-TR"/>
                          </w:rPr>
                          <w:t>Ü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n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v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6"/>
                            <w:position w:val="2"/>
                            <w:sz w:val="32"/>
                            <w:szCs w:val="32"/>
                            <w:lang w:val="tr-TR"/>
                          </w:rPr>
                          <w:t>e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5"/>
                            <w:position w:val="2"/>
                            <w:sz w:val="32"/>
                            <w:szCs w:val="32"/>
                            <w:lang w:val="tr-TR"/>
                          </w:rPr>
                          <w:t>r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s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tes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</w:p>
                      <w:p w:rsidR="00D36B1C" w:rsidRPr="0032779D" w:rsidRDefault="00D36B1C" w:rsidP="00597302">
                        <w:pPr>
                          <w:spacing w:after="0" w:line="20" w:lineRule="atLeast"/>
                          <w:ind w:left="518" w:right="499"/>
                          <w:jc w:val="center"/>
                          <w:rPr>
                            <w:rFonts w:ascii="Arial" w:eastAsia="Trajan Pro 3" w:hAnsi="Arial" w:cs="Arial"/>
                            <w:color w:val="000000" w:themeColor="text1"/>
                            <w:sz w:val="28"/>
                            <w:szCs w:val="28"/>
                            <w:lang w:val="tr-TR"/>
                          </w:rPr>
                        </w:pP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SOS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13"/>
                            <w:position w:val="3"/>
                            <w:sz w:val="28"/>
                            <w:szCs w:val="28"/>
                            <w:lang w:val="tr-TR"/>
                          </w:rPr>
                          <w:t>Y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 xml:space="preserve">AL 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B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İ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L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İM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L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E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R E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5"/>
                            <w:position w:val="3"/>
                            <w:sz w:val="28"/>
                            <w:szCs w:val="28"/>
                            <w:lang w:val="tr-TR"/>
                          </w:rPr>
                          <w:t>N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S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Tİ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7"/>
                            <w:position w:val="3"/>
                            <w:sz w:val="28"/>
                            <w:szCs w:val="28"/>
                            <w:lang w:val="tr-TR"/>
                          </w:rPr>
                          <w:t>T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Ü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SÜ</w:t>
                        </w:r>
                      </w:p>
                    </w:txbxContent>
                  </v:textbox>
                </v:shape>
                <v:shape id="Text Box 320" o:spid="_x0000_s1039" type="#_x0000_t202" style="position:absolute;left:6934;top:7162;width:5372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<v:textbox>
                    <w:txbxContent>
                      <w:p w:rsidR="00D36B1C" w:rsidRPr="0032779D" w:rsidRDefault="00D36B1C" w:rsidP="00C20E37">
                        <w:pPr>
                          <w:ind w:firstLine="72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0"/>
                            <w:szCs w:val="20"/>
                            <w:lang w:val="tr-TR"/>
                          </w:rPr>
                        </w:pPr>
                        <w:r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>DOKTORA YETERLİK SINAVI HAZIRLANMA</w:t>
                        </w:r>
                        <w:r w:rsidR="006A3B68"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="0032779D"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>AŞAMASI KAYIT</w:t>
                        </w:r>
                        <w:r w:rsidR="004C57D3"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>FORMU</w:t>
                        </w:r>
                      </w:p>
                      <w:p w:rsidR="00D36B1C" w:rsidRPr="00D31FD9" w:rsidRDefault="00D36B1C" w:rsidP="00597302">
                        <w:pPr>
                          <w:ind w:firstLine="720"/>
                          <w:rPr>
                            <w:b/>
                            <w:color w:val="548DD4" w:themeColor="text2" w:themeTint="99"/>
                            <w:sz w:val="24"/>
                            <w:szCs w:val="24"/>
                            <w:lang w:val="tr-T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7302" w:rsidRDefault="00597302" w:rsidP="00597302"/>
    <w:p w:rsidR="00C20E37" w:rsidRPr="0032779D" w:rsidRDefault="00C20E37" w:rsidP="00DE2C73">
      <w:pPr>
        <w:tabs>
          <w:tab w:val="left" w:pos="8089"/>
        </w:tabs>
        <w:spacing w:before="360" w:after="120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>ÖĞRENCİ BİLGİLERİ</w:t>
      </w:r>
      <w:r w:rsidR="00DE2C73" w:rsidRPr="0032779D"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="00705FF4" w:rsidRPr="0032779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        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....</w:t>
      </w:r>
      <w:r w:rsidR="00DE2C73" w:rsidRPr="0032779D">
        <w:rPr>
          <w:rFonts w:ascii="Times New Roman" w:eastAsia="Arial" w:hAnsi="Times New Roman" w:cs="Times New Roman"/>
          <w:color w:val="231F20"/>
          <w:spacing w:val="-2"/>
          <w:position w:val="-1"/>
          <w:sz w:val="20"/>
          <w:szCs w:val="20"/>
          <w:lang w:val="tr-TR"/>
        </w:rPr>
        <w:t xml:space="preserve">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/</w:t>
      </w:r>
      <w:r w:rsidR="00DE2C73" w:rsidRPr="0032779D">
        <w:rPr>
          <w:rFonts w:ascii="Times New Roman" w:eastAsia="Arial" w:hAnsi="Times New Roman" w:cs="Times New Roman"/>
          <w:color w:val="231F20"/>
          <w:spacing w:val="-1"/>
          <w:position w:val="-1"/>
          <w:sz w:val="20"/>
          <w:szCs w:val="20"/>
          <w:lang w:val="tr-TR"/>
        </w:rPr>
        <w:t xml:space="preserve">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....</w:t>
      </w:r>
      <w:r w:rsidR="00DE2C73" w:rsidRPr="0032779D">
        <w:rPr>
          <w:rFonts w:ascii="Times New Roman" w:eastAsia="Arial" w:hAnsi="Times New Roman" w:cs="Times New Roman"/>
          <w:color w:val="231F20"/>
          <w:spacing w:val="-2"/>
          <w:position w:val="-1"/>
          <w:sz w:val="20"/>
          <w:szCs w:val="20"/>
          <w:lang w:val="tr-TR"/>
        </w:rPr>
        <w:t xml:space="preserve">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/</w:t>
      </w:r>
      <w:r w:rsidR="00DE2C73" w:rsidRPr="0032779D">
        <w:rPr>
          <w:rFonts w:ascii="Times New Roman" w:eastAsia="Arial" w:hAnsi="Times New Roman" w:cs="Times New Roman"/>
          <w:color w:val="231F20"/>
          <w:spacing w:val="-1"/>
          <w:position w:val="-1"/>
          <w:sz w:val="20"/>
          <w:szCs w:val="20"/>
          <w:lang w:val="tr-TR"/>
        </w:rPr>
        <w:t xml:space="preserve"> </w:t>
      </w:r>
      <w:r w:rsidR="00E72E10">
        <w:rPr>
          <w:rFonts w:ascii="Times New Roman" w:eastAsia="Arial" w:hAnsi="Times New Roman" w:cs="Times New Roman"/>
          <w:color w:val="231F20"/>
          <w:w w:val="99"/>
          <w:position w:val="-1"/>
          <w:sz w:val="20"/>
          <w:szCs w:val="20"/>
          <w:lang w:val="tr-TR"/>
        </w:rPr>
        <w:t>2020</w:t>
      </w:r>
      <w:bookmarkStart w:id="0" w:name="_GoBack"/>
      <w:bookmarkEnd w:id="0"/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Numarası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7B30F1" w:rsidRPr="0032779D" w:rsidRDefault="007B30F1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Adı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Soyadı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="007B30F1"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Anabilim Dalı/Programı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Danışmanı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Derslerini Bitirdiği Dönem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 xml:space="preserve">:            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Kayıt Dondurma Var ise Süresi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Kayıt Dondurma Sayısı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Özel bilgi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Arial" w:hAnsi="Arial" w:cs="Arial"/>
          <w:sz w:val="20"/>
          <w:szCs w:val="20"/>
          <w:lang w:val="tr-TR"/>
        </w:rPr>
      </w:pPr>
      <w:r w:rsidRPr="0032779D">
        <w:rPr>
          <w:rFonts w:ascii="Arial" w:eastAsia="Arial" w:hAnsi="Arial" w:cs="Arial"/>
          <w:b/>
          <w:bCs/>
          <w:noProof/>
          <w:color w:val="00599D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44385" wp14:editId="7FDF20F3">
                <wp:simplePos x="0" y="0"/>
                <wp:positionH relativeFrom="column">
                  <wp:posOffset>-120015</wp:posOffset>
                </wp:positionH>
                <wp:positionV relativeFrom="paragraph">
                  <wp:posOffset>236855</wp:posOffset>
                </wp:positionV>
                <wp:extent cx="6844665" cy="0"/>
                <wp:effectExtent l="0" t="0" r="13335" b="19050"/>
                <wp:wrapNone/>
                <wp:docPr id="602" name="Düz Bağlayıcı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7DDA1" id="Düz Bağlayıcı 60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5pt,18.65pt" to="52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" strokecolor="black [3040]"/>
            </w:pict>
          </mc:Fallback>
        </mc:AlternateContent>
      </w:r>
    </w:p>
    <w:p w:rsidR="00C20E37" w:rsidRPr="0032779D" w:rsidRDefault="00C20E37" w:rsidP="00C20E37">
      <w:pPr>
        <w:rPr>
          <w:rFonts w:ascii="Arial" w:eastAsia="Arial" w:hAnsi="Arial" w:cs="Arial"/>
          <w:b/>
          <w:bCs/>
          <w:color w:val="00599D"/>
          <w:sz w:val="28"/>
          <w:szCs w:val="28"/>
          <w:lang w:val="tr-TR"/>
        </w:rPr>
      </w:pPr>
    </w:p>
    <w:p w:rsidR="00C20E37" w:rsidRPr="0032779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Enstitünüzün </w:t>
      </w:r>
      <w:proofErr w:type="gramStart"/>
      <w:r w:rsidRPr="0032779D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</w:t>
      </w:r>
      <w:proofErr w:type="gramEnd"/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 Anabilim Dalı </w:t>
      </w:r>
      <w:proofErr w:type="gramStart"/>
      <w:r w:rsidRPr="0032779D">
        <w:rPr>
          <w:rFonts w:ascii="Times New Roman" w:hAnsi="Times New Roman" w:cs="Times New Roman"/>
          <w:sz w:val="20"/>
          <w:szCs w:val="20"/>
          <w:lang w:val="tr-TR"/>
        </w:rPr>
        <w:t>………………………..</w:t>
      </w:r>
      <w:proofErr w:type="gramEnd"/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32779D">
        <w:rPr>
          <w:rFonts w:ascii="Times New Roman" w:hAnsi="Times New Roman" w:cs="Times New Roman"/>
          <w:sz w:val="20"/>
          <w:szCs w:val="20"/>
          <w:lang w:val="tr-TR"/>
        </w:rPr>
        <w:t>numaralı</w:t>
      </w:r>
      <w:proofErr w:type="gramEnd"/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>Doktora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öğrencisiyim, derslerimi başarıyla tamamlamış bulunmaktayım.</w:t>
      </w:r>
      <w:r w:rsidR="00E72E10">
        <w:rPr>
          <w:rFonts w:ascii="Times New Roman" w:hAnsi="Times New Roman" w:cs="Times New Roman"/>
          <w:sz w:val="20"/>
          <w:szCs w:val="20"/>
          <w:lang w:val="tr-TR"/>
        </w:rPr>
        <w:t xml:space="preserve">  2020</w:t>
      </w:r>
      <w:r w:rsidR="00D36B1C" w:rsidRPr="0032779D">
        <w:rPr>
          <w:rFonts w:ascii="Times New Roman" w:hAnsi="Times New Roman" w:cs="Times New Roman"/>
          <w:sz w:val="20"/>
          <w:szCs w:val="20"/>
          <w:lang w:val="tr-TR"/>
        </w:rPr>
        <w:t>./20</w:t>
      </w:r>
      <w:r w:rsidR="00E72E10">
        <w:rPr>
          <w:rFonts w:ascii="Times New Roman" w:hAnsi="Times New Roman" w:cs="Times New Roman"/>
          <w:sz w:val="20"/>
          <w:szCs w:val="20"/>
          <w:lang w:val="tr-TR"/>
        </w:rPr>
        <w:t xml:space="preserve">21. eğitim-öğretim yılı güz </w:t>
      </w:r>
      <w:r w:rsidR="00D36B1C"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yarıyılında  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“</w:t>
      </w:r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 xml:space="preserve">Yeterlik </w:t>
      </w:r>
      <w:proofErr w:type="spellStart"/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>Sınavı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>”na</w:t>
      </w:r>
      <w:proofErr w:type="spellEnd"/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A3B68" w:rsidRPr="0032779D">
        <w:rPr>
          <w:rFonts w:ascii="Times New Roman" w:hAnsi="Times New Roman" w:cs="Times New Roman"/>
          <w:sz w:val="20"/>
          <w:szCs w:val="20"/>
          <w:lang w:val="tr-TR"/>
        </w:rPr>
        <w:t>hazırlanacağım. Yeterl</w:t>
      </w:r>
      <w:r w:rsidR="007B30F1" w:rsidRPr="0032779D">
        <w:rPr>
          <w:rFonts w:ascii="Times New Roman" w:hAnsi="Times New Roman" w:cs="Times New Roman"/>
          <w:sz w:val="20"/>
          <w:szCs w:val="20"/>
          <w:lang w:val="tr-TR"/>
        </w:rPr>
        <w:t>ik Sınavı Hazırlanma Aşamasına kaydımın</w:t>
      </w:r>
      <w:r w:rsidR="006A3B68"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yapılmasını saygılarımla arz ederim. </w:t>
      </w:r>
    </w:p>
    <w:p w:rsidR="006A3B68" w:rsidRPr="0032779D" w:rsidRDefault="00C20E37" w:rsidP="00C20E37">
      <w:pPr>
        <w:rPr>
          <w:rFonts w:ascii="Arial" w:hAnsi="Arial" w:cs="Arial"/>
          <w:sz w:val="20"/>
          <w:szCs w:val="20"/>
          <w:lang w:val="tr-TR"/>
        </w:rPr>
      </w:pPr>
      <w:r w:rsidRPr="0032779D">
        <w:rPr>
          <w:rFonts w:ascii="Arial" w:hAnsi="Arial" w:cs="Arial"/>
          <w:sz w:val="20"/>
          <w:szCs w:val="20"/>
          <w:lang w:val="tr-TR"/>
        </w:rPr>
        <w:tab/>
      </w:r>
    </w:p>
    <w:p w:rsidR="006A3B68" w:rsidRPr="0032779D" w:rsidRDefault="006A3B68" w:rsidP="00C20E37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Pr="0032779D" w:rsidRDefault="00C20E37" w:rsidP="0032779D">
      <w:pPr>
        <w:ind w:firstLine="720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Öğrenci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="0032779D" w:rsidRPr="0032779D">
        <w:rPr>
          <w:rFonts w:ascii="Times New Roman" w:hAnsi="Times New Roman" w:cs="Times New Roman"/>
          <w:sz w:val="20"/>
          <w:szCs w:val="20"/>
          <w:lang w:val="tr-TR"/>
        </w:rPr>
        <w:t>Tez Danışmanı</w:t>
      </w:r>
      <w:r w:rsidR="0032779D" w:rsidRPr="0032779D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                                      Anabilim Dalı Başkanı</w:t>
      </w:r>
    </w:p>
    <w:p w:rsidR="00C20E37" w:rsidRPr="0032779D" w:rsidRDefault="00C20E37" w:rsidP="0032779D">
      <w:pPr>
        <w:rPr>
          <w:rFonts w:ascii="Arial" w:hAnsi="Arial" w:cs="Arial"/>
          <w:sz w:val="20"/>
          <w:szCs w:val="20"/>
          <w:lang w:val="tr-TR"/>
        </w:rPr>
      </w:pPr>
    </w:p>
    <w:p w:rsidR="00C20E37" w:rsidRPr="0032779D" w:rsidRDefault="00C20E37" w:rsidP="00C20E37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C20E37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  <w:r w:rsidRPr="0032779D">
        <w:rPr>
          <w:rFonts w:ascii="Arial" w:hAnsi="Arial" w:cs="Arial"/>
          <w:sz w:val="20"/>
          <w:szCs w:val="20"/>
          <w:lang w:val="tr-TR"/>
        </w:rPr>
        <w:tab/>
      </w:r>
      <w:r w:rsidRPr="0032779D">
        <w:rPr>
          <w:rFonts w:ascii="Arial" w:hAnsi="Arial" w:cs="Arial"/>
          <w:sz w:val="20"/>
          <w:szCs w:val="20"/>
          <w:lang w:val="tr-TR"/>
        </w:rPr>
        <w:tab/>
      </w: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rPr>
          <w:rFonts w:ascii="Arial" w:hAnsi="Arial" w:cs="Arial"/>
          <w:sz w:val="20"/>
          <w:szCs w:val="20"/>
          <w:lang w:val="tr-TR"/>
        </w:rPr>
      </w:pPr>
    </w:p>
    <w:p w:rsidR="006A3B68" w:rsidRPr="0032779D" w:rsidRDefault="007B30F1" w:rsidP="0032779D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Öğrenci İşleri Daire Başkanlığı</w:t>
      </w:r>
    </w:p>
    <w:p w:rsidR="007B30F1" w:rsidRPr="0032779D" w:rsidRDefault="007B30F1" w:rsidP="007B30F1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Üniversiteye Borcu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 xml:space="preserve">:    </w:t>
      </w:r>
      <w:r w:rsidR="00C603CE">
        <w:rPr>
          <w:rFonts w:ascii="Times New Roman" w:eastAsia="Arial" w:hAnsi="Times New Roman" w:cs="Times New Roman"/>
          <w:color w:val="231F20"/>
          <w:sz w:val="20"/>
          <w:szCs w:val="20"/>
          <w:lang w:val="tr-TR"/>
        </w:rPr>
        <w:t xml:space="preserve">[     ] 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Var    </w:t>
      </w:r>
      <w:r w:rsidR="00C603CE">
        <w:rPr>
          <w:rFonts w:ascii="Times New Roman" w:eastAsia="Arial" w:hAnsi="Times New Roman" w:cs="Times New Roman"/>
          <w:color w:val="231F20"/>
          <w:sz w:val="20"/>
          <w:szCs w:val="20"/>
          <w:lang w:val="tr-TR"/>
        </w:rPr>
        <w:t xml:space="preserve">[     ] 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>Yok</w:t>
      </w:r>
    </w:p>
    <w:p w:rsidR="006616F6" w:rsidRPr="0032779D" w:rsidRDefault="006A3B68" w:rsidP="00AA42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tr-TR"/>
        </w:rPr>
      </w:pPr>
      <w:r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 xml:space="preserve">Not: </w:t>
      </w:r>
      <w:r w:rsidR="00D36B1C"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 xml:space="preserve">Öğrenci İşleri Dairesi Başkanlığı onaylı </w:t>
      </w:r>
      <w:r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>yarıyıl bilgisinin verildiği t</w:t>
      </w:r>
      <w:r w:rsidR="00D36B1C"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>ranskript eklenmelidir. Doktora öğrencileri en geç 5. Yarıyılın sonuna kadar yeterlik sınavına girmek zo</w:t>
      </w:r>
      <w:r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 xml:space="preserve">rundadır. </w:t>
      </w:r>
      <w:r w:rsidR="00C20E37" w:rsidRPr="0032779D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C45E" wp14:editId="727210E1">
                <wp:simplePos x="0" y="0"/>
                <wp:positionH relativeFrom="column">
                  <wp:posOffset>-119380</wp:posOffset>
                </wp:positionH>
                <wp:positionV relativeFrom="paragraph">
                  <wp:posOffset>2956449</wp:posOffset>
                </wp:positionV>
                <wp:extent cx="6737985" cy="241935"/>
                <wp:effectExtent l="0" t="0" r="0" b="5715"/>
                <wp:wrapNone/>
                <wp:docPr id="6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1C" w:rsidRPr="00106729" w:rsidRDefault="00D36B1C" w:rsidP="00D36B1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C45E" id="Metin Kutusu 2" o:spid="_x0000_s1040" type="#_x0000_t202" style="position:absolute;left:0;text-align:left;margin-left:-9.4pt;margin-top:232.8pt;width:530.5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" filled="f" stroked="f">
                <v:textbox>
                  <w:txbxContent>
                    <w:p w:rsidR="00D36B1C" w:rsidRPr="00106729" w:rsidRDefault="00D36B1C" w:rsidP="00D36B1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E37" w:rsidRPr="0032779D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E7390" wp14:editId="68A41D79">
                <wp:simplePos x="0" y="0"/>
                <wp:positionH relativeFrom="column">
                  <wp:posOffset>-121285</wp:posOffset>
                </wp:positionH>
                <wp:positionV relativeFrom="paragraph">
                  <wp:posOffset>2646680</wp:posOffset>
                </wp:positionV>
                <wp:extent cx="6844665" cy="0"/>
                <wp:effectExtent l="0" t="0" r="13335" b="19050"/>
                <wp:wrapNone/>
                <wp:docPr id="603" name="Düz Bağlayıcı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488B" id="Düz Bağlayıcı 60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208.4pt" to="529.4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" strokecolor="black [3040]"/>
            </w:pict>
          </mc:Fallback>
        </mc:AlternateContent>
      </w:r>
    </w:p>
    <w:sectPr w:rsidR="006616F6" w:rsidRPr="0032779D" w:rsidSect="0032779D">
      <w:pgSz w:w="11906" w:h="16838"/>
      <w:pgMar w:top="141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895"/>
    <w:multiLevelType w:val="multilevel"/>
    <w:tmpl w:val="D8F4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02"/>
    <w:rsid w:val="0031795D"/>
    <w:rsid w:val="0032779D"/>
    <w:rsid w:val="004C57D3"/>
    <w:rsid w:val="00597302"/>
    <w:rsid w:val="006616F6"/>
    <w:rsid w:val="006A3B68"/>
    <w:rsid w:val="00705FF4"/>
    <w:rsid w:val="007B30F1"/>
    <w:rsid w:val="00810FAB"/>
    <w:rsid w:val="008504DE"/>
    <w:rsid w:val="008B6F2C"/>
    <w:rsid w:val="00AA4214"/>
    <w:rsid w:val="00C20E37"/>
    <w:rsid w:val="00C603CE"/>
    <w:rsid w:val="00D36B1C"/>
    <w:rsid w:val="00DA0F27"/>
    <w:rsid w:val="00DB414D"/>
    <w:rsid w:val="00DE2C73"/>
    <w:rsid w:val="00E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A669"/>
  <w15:docId w15:val="{3E930B29-4D6D-41CA-9F87-B787911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02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730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7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376E1836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Umit UNAL</dc:creator>
  <cp:lastModifiedBy>nese durukan</cp:lastModifiedBy>
  <cp:revision>3</cp:revision>
  <dcterms:created xsi:type="dcterms:W3CDTF">2020-09-21T09:33:00Z</dcterms:created>
  <dcterms:modified xsi:type="dcterms:W3CDTF">2020-09-21T09:34:00Z</dcterms:modified>
</cp:coreProperties>
</file>