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6FFA" w:rsidRDefault="00D56FFA" w:rsidP="00F324B9">
      <w:pPr>
        <w:jc w:val="both"/>
      </w:pPr>
      <w:bookmarkStart w:id="0" w:name="_Toc473564124"/>
      <w:bookmarkStart w:id="1" w:name="_GoBack"/>
      <w:bookmarkEnd w:id="1"/>
    </w:p>
    <w:p w:rsidR="00E526C6" w:rsidRDefault="00E526C6" w:rsidP="00F324B9">
      <w:pPr>
        <w:ind w:left="-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KION BİLGİSAYAR BİLİŞİM YAZILIM SAN. VE TİC. LTD. ŞTİ.</w:t>
      </w:r>
    </w:p>
    <w:p w:rsidR="00E526C6" w:rsidRPr="00511145" w:rsidRDefault="00E526C6" w:rsidP="00F324B9">
      <w:pPr>
        <w:ind w:left="-284"/>
        <w:jc w:val="center"/>
        <w:rPr>
          <w:b/>
          <w:bCs/>
          <w:sz w:val="32"/>
          <w:szCs w:val="32"/>
        </w:rPr>
      </w:pPr>
      <w:r w:rsidRPr="00511145">
        <w:rPr>
          <w:b/>
          <w:bCs/>
          <w:sz w:val="32"/>
          <w:szCs w:val="32"/>
        </w:rPr>
        <w:t>YAZILIM GELİŞTİRME BİRİMİ</w:t>
      </w:r>
    </w:p>
    <w:p w:rsidR="00E773C0" w:rsidRDefault="00A920DF" w:rsidP="00F324B9">
      <w:pPr>
        <w:ind w:left="-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ÖĞRENCİ</w:t>
      </w:r>
    </w:p>
    <w:p w:rsidR="00FC5914" w:rsidRPr="00511145" w:rsidRDefault="00FC5914" w:rsidP="00FC5914">
      <w:pPr>
        <w:ind w:left="-284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KAYIT YENİLEME SÜRECİ</w:t>
      </w:r>
    </w:p>
    <w:p w:rsidR="00D56FFA" w:rsidRDefault="00D56FFA" w:rsidP="00F324B9">
      <w:pPr>
        <w:jc w:val="both"/>
      </w:pPr>
    </w:p>
    <w:p w:rsidR="00E526C6" w:rsidRDefault="00E526C6" w:rsidP="00F324B9">
      <w:pPr>
        <w:jc w:val="both"/>
      </w:pPr>
    </w:p>
    <w:p w:rsidR="00E526C6" w:rsidRDefault="00E526C6" w:rsidP="00F324B9">
      <w:pPr>
        <w:jc w:val="both"/>
      </w:pPr>
    </w:p>
    <w:p w:rsidR="00E526C6" w:rsidRDefault="00E526C6" w:rsidP="00F324B9">
      <w:pPr>
        <w:jc w:val="both"/>
      </w:pPr>
    </w:p>
    <w:p w:rsidR="00E526C6" w:rsidRDefault="00E526C6" w:rsidP="00F324B9">
      <w:pPr>
        <w:jc w:val="both"/>
      </w:pPr>
    </w:p>
    <w:p w:rsidR="002516EF" w:rsidRDefault="002516EF" w:rsidP="002516EF">
      <w:pPr>
        <w:jc w:val="center"/>
      </w:pPr>
      <w:r>
        <w:rPr>
          <w:rFonts w:ascii="Arial" w:hAnsi="Arial" w:cs="Arial"/>
          <w:noProof/>
          <w:lang w:eastAsia="tr-TR"/>
        </w:rPr>
        <w:drawing>
          <wp:inline distT="0" distB="0" distL="0" distR="0">
            <wp:extent cx="1329055" cy="584835"/>
            <wp:effectExtent l="0" t="0" r="4445" b="5715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Resim 2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9055" cy="584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516EF" w:rsidRDefault="0026768C" w:rsidP="002516EF">
      <w:pPr>
        <w:jc w:val="center"/>
      </w:pPr>
      <w:hyperlink r:id="rId10" w:history="1">
        <w:r w:rsidR="002516EF">
          <w:rPr>
            <w:rStyle w:val="Kpr"/>
          </w:rPr>
          <w:t>www.kion.com.tr</w:t>
        </w:r>
      </w:hyperlink>
    </w:p>
    <w:p w:rsidR="00E526C6" w:rsidRDefault="00E526C6" w:rsidP="00F324B9">
      <w:pPr>
        <w:jc w:val="both"/>
      </w:pPr>
    </w:p>
    <w:p w:rsidR="00E526C6" w:rsidRDefault="00E526C6" w:rsidP="00F324B9">
      <w:pPr>
        <w:jc w:val="both"/>
      </w:pPr>
    </w:p>
    <w:p w:rsidR="00E526C6" w:rsidRDefault="00E526C6" w:rsidP="00F324B9">
      <w:pPr>
        <w:jc w:val="both"/>
      </w:pPr>
    </w:p>
    <w:p w:rsidR="00E526C6" w:rsidRDefault="00E526C6" w:rsidP="00F324B9">
      <w:pPr>
        <w:jc w:val="both"/>
      </w:pPr>
    </w:p>
    <w:p w:rsidR="00E526C6" w:rsidRDefault="00E526C6" w:rsidP="00F324B9">
      <w:pPr>
        <w:jc w:val="both"/>
      </w:pPr>
    </w:p>
    <w:p w:rsidR="00E526C6" w:rsidRDefault="00E526C6" w:rsidP="00F324B9">
      <w:pPr>
        <w:jc w:val="both"/>
      </w:pPr>
    </w:p>
    <w:p w:rsidR="00E526C6" w:rsidRDefault="00E526C6" w:rsidP="00F324B9">
      <w:pPr>
        <w:jc w:val="both"/>
      </w:pPr>
    </w:p>
    <w:p w:rsidR="00E526C6" w:rsidRDefault="00E526C6" w:rsidP="00F324B9">
      <w:pPr>
        <w:jc w:val="both"/>
      </w:pPr>
    </w:p>
    <w:p w:rsidR="00E526C6" w:rsidRDefault="00E526C6" w:rsidP="00F324B9">
      <w:pPr>
        <w:jc w:val="both"/>
      </w:pPr>
    </w:p>
    <w:p w:rsidR="00E526C6" w:rsidRDefault="00E526C6" w:rsidP="00F324B9">
      <w:pPr>
        <w:jc w:val="both"/>
      </w:pPr>
    </w:p>
    <w:bookmarkStart w:id="2" w:name="_Toc504244576" w:displacedByCustomXml="next"/>
    <w:sdt>
      <w:sdtPr>
        <w:rPr>
          <w:rFonts w:ascii="Calibri" w:eastAsia="Calibri" w:hAnsi="Calibri" w:cs="Times New Roman"/>
          <w:color w:val="auto"/>
          <w:sz w:val="22"/>
          <w:szCs w:val="22"/>
        </w:rPr>
        <w:id w:val="-1149595645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E526C6" w:rsidRDefault="00E526C6" w:rsidP="00C13C76">
          <w:pPr>
            <w:pStyle w:val="Balk1"/>
            <w:numPr>
              <w:ilvl w:val="0"/>
              <w:numId w:val="0"/>
            </w:numPr>
            <w:ind w:left="432" w:hanging="432"/>
          </w:pPr>
          <w:r>
            <w:t>İçindekiler</w:t>
          </w:r>
          <w:bookmarkEnd w:id="2"/>
        </w:p>
        <w:p w:rsidR="003E3336" w:rsidRDefault="00B74745">
          <w:pPr>
            <w:pStyle w:val="T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tr-TR"/>
            </w:rPr>
          </w:pPr>
          <w:r>
            <w:rPr>
              <w:b/>
              <w:bCs/>
            </w:rPr>
            <w:fldChar w:fldCharType="begin"/>
          </w:r>
          <w:r>
            <w:rPr>
              <w:b/>
              <w:bCs/>
            </w:rPr>
            <w:instrText xml:space="preserve"> TOC \o "1-4" \h \z \u </w:instrText>
          </w:r>
          <w:r>
            <w:rPr>
              <w:b/>
              <w:bCs/>
            </w:rPr>
            <w:fldChar w:fldCharType="separate"/>
          </w:r>
          <w:hyperlink w:anchor="_Toc504244576" w:history="1">
            <w:r w:rsidR="003E3336" w:rsidRPr="0063660C">
              <w:rPr>
                <w:rStyle w:val="Kpr"/>
                <w:noProof/>
              </w:rPr>
              <w:t>İçindekiler</w:t>
            </w:r>
            <w:r w:rsidR="003E3336">
              <w:rPr>
                <w:noProof/>
                <w:webHidden/>
              </w:rPr>
              <w:tab/>
            </w:r>
            <w:r w:rsidR="003E3336">
              <w:rPr>
                <w:noProof/>
                <w:webHidden/>
              </w:rPr>
              <w:fldChar w:fldCharType="begin"/>
            </w:r>
            <w:r w:rsidR="003E3336">
              <w:rPr>
                <w:noProof/>
                <w:webHidden/>
              </w:rPr>
              <w:instrText xml:space="preserve"> PAGEREF _Toc504244576 \h </w:instrText>
            </w:r>
            <w:r w:rsidR="003E3336">
              <w:rPr>
                <w:noProof/>
                <w:webHidden/>
              </w:rPr>
            </w:r>
            <w:r w:rsidR="003E3336">
              <w:rPr>
                <w:noProof/>
                <w:webHidden/>
              </w:rPr>
              <w:fldChar w:fldCharType="separate"/>
            </w:r>
            <w:r w:rsidR="003E3336">
              <w:rPr>
                <w:noProof/>
                <w:webHidden/>
              </w:rPr>
              <w:t>2</w:t>
            </w:r>
            <w:r w:rsidR="003E3336">
              <w:rPr>
                <w:noProof/>
                <w:webHidden/>
              </w:rPr>
              <w:fldChar w:fldCharType="end"/>
            </w:r>
          </w:hyperlink>
        </w:p>
        <w:p w:rsidR="003E3336" w:rsidRDefault="0026768C">
          <w:pPr>
            <w:pStyle w:val="T1"/>
            <w:tabs>
              <w:tab w:val="right" w:leader="dot" w:pos="9062"/>
            </w:tabs>
            <w:rPr>
              <w:rFonts w:asciiTheme="minorHAnsi" w:eastAsiaTheme="minorEastAsia" w:hAnsiTheme="minorHAnsi" w:cstheme="minorBidi"/>
              <w:noProof/>
              <w:lang w:eastAsia="tr-TR"/>
            </w:rPr>
          </w:pPr>
          <w:hyperlink w:anchor="_Toc504244577" w:history="1">
            <w:r w:rsidR="003E3336" w:rsidRPr="0063660C">
              <w:rPr>
                <w:rStyle w:val="Kpr"/>
                <w:noProof/>
                <w:lang w:eastAsia="tr-TR"/>
              </w:rPr>
              <w:t>ÖĞRENCİ</w:t>
            </w:r>
            <w:r w:rsidR="003E3336">
              <w:rPr>
                <w:noProof/>
                <w:webHidden/>
              </w:rPr>
              <w:tab/>
            </w:r>
            <w:r w:rsidR="003E3336">
              <w:rPr>
                <w:noProof/>
                <w:webHidden/>
              </w:rPr>
              <w:fldChar w:fldCharType="begin"/>
            </w:r>
            <w:r w:rsidR="003E3336">
              <w:rPr>
                <w:noProof/>
                <w:webHidden/>
              </w:rPr>
              <w:instrText xml:space="preserve"> PAGEREF _Toc504244577 \h </w:instrText>
            </w:r>
            <w:r w:rsidR="003E3336">
              <w:rPr>
                <w:noProof/>
                <w:webHidden/>
              </w:rPr>
            </w:r>
            <w:r w:rsidR="003E3336">
              <w:rPr>
                <w:noProof/>
                <w:webHidden/>
              </w:rPr>
              <w:fldChar w:fldCharType="separate"/>
            </w:r>
            <w:r w:rsidR="003E3336">
              <w:rPr>
                <w:noProof/>
                <w:webHidden/>
              </w:rPr>
              <w:t>3</w:t>
            </w:r>
            <w:r w:rsidR="003E3336">
              <w:rPr>
                <w:noProof/>
                <w:webHidden/>
              </w:rPr>
              <w:fldChar w:fldCharType="end"/>
            </w:r>
          </w:hyperlink>
        </w:p>
        <w:p w:rsidR="003E3336" w:rsidRDefault="0026768C">
          <w:pPr>
            <w:pStyle w:val="T2"/>
            <w:tabs>
              <w:tab w:val="left" w:pos="880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tr-TR" w:eastAsia="tr-TR"/>
            </w:rPr>
          </w:pPr>
          <w:hyperlink w:anchor="_Toc504244578" w:history="1">
            <w:r w:rsidR="003E3336" w:rsidRPr="0063660C">
              <w:rPr>
                <w:rStyle w:val="Kpr"/>
                <w:noProof/>
              </w:rPr>
              <w:t>1.1</w:t>
            </w:r>
            <w:r w:rsidR="003E3336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tr-TR" w:eastAsia="tr-TR"/>
              </w:rPr>
              <w:tab/>
            </w:r>
            <w:r w:rsidR="003E3336" w:rsidRPr="0063660C">
              <w:rPr>
                <w:rStyle w:val="Kpr"/>
                <w:noProof/>
              </w:rPr>
              <w:t>Sisteme Giriş</w:t>
            </w:r>
            <w:r w:rsidR="003E3336">
              <w:rPr>
                <w:noProof/>
                <w:webHidden/>
              </w:rPr>
              <w:tab/>
            </w:r>
            <w:r w:rsidR="003E3336">
              <w:rPr>
                <w:noProof/>
                <w:webHidden/>
              </w:rPr>
              <w:fldChar w:fldCharType="begin"/>
            </w:r>
            <w:r w:rsidR="003E3336">
              <w:rPr>
                <w:noProof/>
                <w:webHidden/>
              </w:rPr>
              <w:instrText xml:space="preserve"> PAGEREF _Toc504244578 \h </w:instrText>
            </w:r>
            <w:r w:rsidR="003E3336">
              <w:rPr>
                <w:noProof/>
                <w:webHidden/>
              </w:rPr>
            </w:r>
            <w:r w:rsidR="003E3336">
              <w:rPr>
                <w:noProof/>
                <w:webHidden/>
              </w:rPr>
              <w:fldChar w:fldCharType="separate"/>
            </w:r>
            <w:r w:rsidR="003E3336">
              <w:rPr>
                <w:noProof/>
                <w:webHidden/>
              </w:rPr>
              <w:t>3</w:t>
            </w:r>
            <w:r w:rsidR="003E3336">
              <w:rPr>
                <w:noProof/>
                <w:webHidden/>
              </w:rPr>
              <w:fldChar w:fldCharType="end"/>
            </w:r>
          </w:hyperlink>
        </w:p>
        <w:p w:rsidR="003E3336" w:rsidRDefault="0026768C">
          <w:pPr>
            <w:pStyle w:val="T2"/>
            <w:tabs>
              <w:tab w:val="left" w:pos="880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tr-TR" w:eastAsia="tr-TR"/>
            </w:rPr>
          </w:pPr>
          <w:hyperlink w:anchor="_Toc504244579" w:history="1">
            <w:r w:rsidR="003E3336" w:rsidRPr="0063660C">
              <w:rPr>
                <w:rStyle w:val="Kpr"/>
                <w:noProof/>
              </w:rPr>
              <w:t>1.2</w:t>
            </w:r>
            <w:r w:rsidR="003E3336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tr-TR" w:eastAsia="tr-TR"/>
              </w:rPr>
              <w:tab/>
            </w:r>
            <w:r w:rsidR="003E3336" w:rsidRPr="0063660C">
              <w:rPr>
                <w:rStyle w:val="Kpr"/>
                <w:noProof/>
              </w:rPr>
              <w:t>Bilgilerim</w:t>
            </w:r>
            <w:r w:rsidR="003E3336">
              <w:rPr>
                <w:noProof/>
                <w:webHidden/>
              </w:rPr>
              <w:tab/>
            </w:r>
            <w:r w:rsidR="003E3336">
              <w:rPr>
                <w:noProof/>
                <w:webHidden/>
              </w:rPr>
              <w:fldChar w:fldCharType="begin"/>
            </w:r>
            <w:r w:rsidR="003E3336">
              <w:rPr>
                <w:noProof/>
                <w:webHidden/>
              </w:rPr>
              <w:instrText xml:space="preserve"> PAGEREF _Toc504244579 \h </w:instrText>
            </w:r>
            <w:r w:rsidR="003E3336">
              <w:rPr>
                <w:noProof/>
                <w:webHidden/>
              </w:rPr>
            </w:r>
            <w:r w:rsidR="003E3336">
              <w:rPr>
                <w:noProof/>
                <w:webHidden/>
              </w:rPr>
              <w:fldChar w:fldCharType="separate"/>
            </w:r>
            <w:r w:rsidR="003E3336">
              <w:rPr>
                <w:noProof/>
                <w:webHidden/>
              </w:rPr>
              <w:t>3</w:t>
            </w:r>
            <w:r w:rsidR="003E3336">
              <w:rPr>
                <w:noProof/>
                <w:webHidden/>
              </w:rPr>
              <w:fldChar w:fldCharType="end"/>
            </w:r>
          </w:hyperlink>
        </w:p>
        <w:p w:rsidR="003E3336" w:rsidRDefault="0026768C">
          <w:pPr>
            <w:pStyle w:val="T3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tr-TR" w:eastAsia="tr-TR"/>
            </w:rPr>
          </w:pPr>
          <w:hyperlink w:anchor="_Toc504244580" w:history="1">
            <w:r w:rsidR="003E3336" w:rsidRPr="0063660C">
              <w:rPr>
                <w:rStyle w:val="Kpr"/>
                <w:noProof/>
              </w:rPr>
              <w:t>1.2.1</w:t>
            </w:r>
            <w:r w:rsidR="003E333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tr-TR" w:eastAsia="tr-TR"/>
              </w:rPr>
              <w:tab/>
            </w:r>
            <w:r w:rsidR="003E3336" w:rsidRPr="0063660C">
              <w:rPr>
                <w:rStyle w:val="Kpr"/>
                <w:noProof/>
              </w:rPr>
              <w:t>Danışman Bilgileri</w:t>
            </w:r>
            <w:r w:rsidR="003E3336">
              <w:rPr>
                <w:noProof/>
                <w:webHidden/>
              </w:rPr>
              <w:tab/>
            </w:r>
            <w:r w:rsidR="003E3336">
              <w:rPr>
                <w:noProof/>
                <w:webHidden/>
              </w:rPr>
              <w:fldChar w:fldCharType="begin"/>
            </w:r>
            <w:r w:rsidR="003E3336">
              <w:rPr>
                <w:noProof/>
                <w:webHidden/>
              </w:rPr>
              <w:instrText xml:space="preserve"> PAGEREF _Toc504244580 \h </w:instrText>
            </w:r>
            <w:r w:rsidR="003E3336">
              <w:rPr>
                <w:noProof/>
                <w:webHidden/>
              </w:rPr>
            </w:r>
            <w:r w:rsidR="003E3336">
              <w:rPr>
                <w:noProof/>
                <w:webHidden/>
              </w:rPr>
              <w:fldChar w:fldCharType="separate"/>
            </w:r>
            <w:r w:rsidR="003E3336">
              <w:rPr>
                <w:noProof/>
                <w:webHidden/>
              </w:rPr>
              <w:t>3</w:t>
            </w:r>
            <w:r w:rsidR="003E3336">
              <w:rPr>
                <w:noProof/>
                <w:webHidden/>
              </w:rPr>
              <w:fldChar w:fldCharType="end"/>
            </w:r>
          </w:hyperlink>
        </w:p>
        <w:p w:rsidR="003E3336" w:rsidRDefault="0026768C">
          <w:pPr>
            <w:pStyle w:val="T2"/>
            <w:tabs>
              <w:tab w:val="left" w:pos="880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tr-TR" w:eastAsia="tr-TR"/>
            </w:rPr>
          </w:pPr>
          <w:hyperlink w:anchor="_Toc504244581" w:history="1">
            <w:r w:rsidR="003E3336" w:rsidRPr="0063660C">
              <w:rPr>
                <w:rStyle w:val="Kpr"/>
                <w:noProof/>
              </w:rPr>
              <w:t>1.3</w:t>
            </w:r>
            <w:r w:rsidR="003E3336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tr-TR" w:eastAsia="tr-TR"/>
              </w:rPr>
              <w:tab/>
            </w:r>
            <w:r w:rsidR="003E3336" w:rsidRPr="0063660C">
              <w:rPr>
                <w:rStyle w:val="Kpr"/>
                <w:noProof/>
              </w:rPr>
              <w:t>Kayıtlanma</w:t>
            </w:r>
            <w:r w:rsidR="003E3336">
              <w:rPr>
                <w:noProof/>
                <w:webHidden/>
              </w:rPr>
              <w:tab/>
            </w:r>
            <w:r w:rsidR="003E3336">
              <w:rPr>
                <w:noProof/>
                <w:webHidden/>
              </w:rPr>
              <w:fldChar w:fldCharType="begin"/>
            </w:r>
            <w:r w:rsidR="003E3336">
              <w:rPr>
                <w:noProof/>
                <w:webHidden/>
              </w:rPr>
              <w:instrText xml:space="preserve"> PAGEREF _Toc504244581 \h </w:instrText>
            </w:r>
            <w:r w:rsidR="003E3336">
              <w:rPr>
                <w:noProof/>
                <w:webHidden/>
              </w:rPr>
            </w:r>
            <w:r w:rsidR="003E3336">
              <w:rPr>
                <w:noProof/>
                <w:webHidden/>
              </w:rPr>
              <w:fldChar w:fldCharType="separate"/>
            </w:r>
            <w:r w:rsidR="003E3336">
              <w:rPr>
                <w:noProof/>
                <w:webHidden/>
              </w:rPr>
              <w:t>4</w:t>
            </w:r>
            <w:r w:rsidR="003E3336">
              <w:rPr>
                <w:noProof/>
                <w:webHidden/>
              </w:rPr>
              <w:fldChar w:fldCharType="end"/>
            </w:r>
          </w:hyperlink>
        </w:p>
        <w:p w:rsidR="003E3336" w:rsidRDefault="0026768C">
          <w:pPr>
            <w:pStyle w:val="T3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tr-TR" w:eastAsia="tr-TR"/>
            </w:rPr>
          </w:pPr>
          <w:hyperlink w:anchor="_Toc504244582" w:history="1">
            <w:r w:rsidR="003E3336" w:rsidRPr="0063660C">
              <w:rPr>
                <w:rStyle w:val="Kpr"/>
                <w:noProof/>
              </w:rPr>
              <w:t>1.3.1</w:t>
            </w:r>
            <w:r w:rsidR="003E333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tr-TR" w:eastAsia="tr-TR"/>
              </w:rPr>
              <w:tab/>
            </w:r>
            <w:r w:rsidR="003E3336" w:rsidRPr="0063660C">
              <w:rPr>
                <w:rStyle w:val="Kpr"/>
                <w:noProof/>
              </w:rPr>
              <w:t>Kayıt Yenileme</w:t>
            </w:r>
            <w:r w:rsidR="003E3336">
              <w:rPr>
                <w:noProof/>
                <w:webHidden/>
              </w:rPr>
              <w:tab/>
            </w:r>
            <w:r w:rsidR="003E3336">
              <w:rPr>
                <w:noProof/>
                <w:webHidden/>
              </w:rPr>
              <w:fldChar w:fldCharType="begin"/>
            </w:r>
            <w:r w:rsidR="003E3336">
              <w:rPr>
                <w:noProof/>
                <w:webHidden/>
              </w:rPr>
              <w:instrText xml:space="preserve"> PAGEREF _Toc504244582 \h </w:instrText>
            </w:r>
            <w:r w:rsidR="003E3336">
              <w:rPr>
                <w:noProof/>
                <w:webHidden/>
              </w:rPr>
            </w:r>
            <w:r w:rsidR="003E3336">
              <w:rPr>
                <w:noProof/>
                <w:webHidden/>
              </w:rPr>
              <w:fldChar w:fldCharType="separate"/>
            </w:r>
            <w:r w:rsidR="003E3336">
              <w:rPr>
                <w:noProof/>
                <w:webHidden/>
              </w:rPr>
              <w:t>4</w:t>
            </w:r>
            <w:r w:rsidR="003E3336">
              <w:rPr>
                <w:noProof/>
                <w:webHidden/>
              </w:rPr>
              <w:fldChar w:fldCharType="end"/>
            </w:r>
          </w:hyperlink>
        </w:p>
        <w:p w:rsidR="003E3336" w:rsidRDefault="0026768C">
          <w:pPr>
            <w:pStyle w:val="T2"/>
            <w:tabs>
              <w:tab w:val="left" w:pos="880"/>
            </w:tabs>
            <w:rPr>
              <w:rFonts w:asciiTheme="minorHAnsi" w:eastAsiaTheme="minorEastAsia" w:hAnsiTheme="minorHAnsi" w:cstheme="minorBidi"/>
              <w:caps w:val="0"/>
              <w:noProof/>
              <w:sz w:val="22"/>
              <w:szCs w:val="22"/>
              <w:lang w:val="tr-TR" w:eastAsia="tr-TR"/>
            </w:rPr>
          </w:pPr>
          <w:hyperlink w:anchor="_Toc504244583" w:history="1">
            <w:r w:rsidR="003E3336" w:rsidRPr="0063660C">
              <w:rPr>
                <w:rStyle w:val="Kpr"/>
                <w:noProof/>
              </w:rPr>
              <w:t>1.4</w:t>
            </w:r>
            <w:r w:rsidR="003E3336">
              <w:rPr>
                <w:rFonts w:asciiTheme="minorHAnsi" w:eastAsiaTheme="minorEastAsia" w:hAnsiTheme="minorHAnsi" w:cstheme="minorBidi"/>
                <w:caps w:val="0"/>
                <w:noProof/>
                <w:sz w:val="22"/>
                <w:szCs w:val="22"/>
                <w:lang w:val="tr-TR" w:eastAsia="tr-TR"/>
              </w:rPr>
              <w:tab/>
            </w:r>
            <w:r w:rsidR="003E3336" w:rsidRPr="0063660C">
              <w:rPr>
                <w:rStyle w:val="Kpr"/>
                <w:noProof/>
              </w:rPr>
              <w:t>Mesaj</w:t>
            </w:r>
            <w:r w:rsidR="003E3336">
              <w:rPr>
                <w:noProof/>
                <w:webHidden/>
              </w:rPr>
              <w:tab/>
            </w:r>
            <w:r w:rsidR="003E3336">
              <w:rPr>
                <w:noProof/>
                <w:webHidden/>
              </w:rPr>
              <w:fldChar w:fldCharType="begin"/>
            </w:r>
            <w:r w:rsidR="003E3336">
              <w:rPr>
                <w:noProof/>
                <w:webHidden/>
              </w:rPr>
              <w:instrText xml:space="preserve"> PAGEREF _Toc504244583 \h </w:instrText>
            </w:r>
            <w:r w:rsidR="003E3336">
              <w:rPr>
                <w:noProof/>
                <w:webHidden/>
              </w:rPr>
            </w:r>
            <w:r w:rsidR="003E3336">
              <w:rPr>
                <w:noProof/>
                <w:webHidden/>
              </w:rPr>
              <w:fldChar w:fldCharType="separate"/>
            </w:r>
            <w:r w:rsidR="003E3336">
              <w:rPr>
                <w:noProof/>
                <w:webHidden/>
              </w:rPr>
              <w:t>6</w:t>
            </w:r>
            <w:r w:rsidR="003E3336">
              <w:rPr>
                <w:noProof/>
                <w:webHidden/>
              </w:rPr>
              <w:fldChar w:fldCharType="end"/>
            </w:r>
          </w:hyperlink>
        </w:p>
        <w:p w:rsidR="003E3336" w:rsidRDefault="0026768C">
          <w:pPr>
            <w:pStyle w:val="T3"/>
            <w:tabs>
              <w:tab w:val="left" w:pos="1100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  <w:lang w:val="tr-TR" w:eastAsia="tr-TR"/>
            </w:rPr>
          </w:pPr>
          <w:hyperlink w:anchor="_Toc504244584" w:history="1">
            <w:r w:rsidR="003E3336" w:rsidRPr="0063660C">
              <w:rPr>
                <w:rStyle w:val="Kpr"/>
                <w:noProof/>
              </w:rPr>
              <w:t>1.4.1</w:t>
            </w:r>
            <w:r w:rsidR="003E3336">
              <w:rPr>
                <w:rFonts w:asciiTheme="minorHAnsi" w:eastAsiaTheme="minorEastAsia" w:hAnsiTheme="minorHAnsi" w:cstheme="minorBidi"/>
                <w:noProof/>
                <w:sz w:val="22"/>
                <w:szCs w:val="22"/>
                <w:lang w:val="tr-TR" w:eastAsia="tr-TR"/>
              </w:rPr>
              <w:tab/>
            </w:r>
            <w:r w:rsidR="003E3336" w:rsidRPr="0063660C">
              <w:rPr>
                <w:rStyle w:val="Kpr"/>
                <w:noProof/>
              </w:rPr>
              <w:t>Mesajlarım</w:t>
            </w:r>
            <w:r w:rsidR="003E3336">
              <w:rPr>
                <w:noProof/>
                <w:webHidden/>
              </w:rPr>
              <w:tab/>
            </w:r>
            <w:r w:rsidR="003E3336">
              <w:rPr>
                <w:noProof/>
                <w:webHidden/>
              </w:rPr>
              <w:fldChar w:fldCharType="begin"/>
            </w:r>
            <w:r w:rsidR="003E3336">
              <w:rPr>
                <w:noProof/>
                <w:webHidden/>
              </w:rPr>
              <w:instrText xml:space="preserve"> PAGEREF _Toc504244584 \h </w:instrText>
            </w:r>
            <w:r w:rsidR="003E3336">
              <w:rPr>
                <w:noProof/>
                <w:webHidden/>
              </w:rPr>
            </w:r>
            <w:r w:rsidR="003E3336">
              <w:rPr>
                <w:noProof/>
                <w:webHidden/>
              </w:rPr>
              <w:fldChar w:fldCharType="separate"/>
            </w:r>
            <w:r w:rsidR="003E3336">
              <w:rPr>
                <w:noProof/>
                <w:webHidden/>
              </w:rPr>
              <w:t>6</w:t>
            </w:r>
            <w:r w:rsidR="003E3336">
              <w:rPr>
                <w:noProof/>
                <w:webHidden/>
              </w:rPr>
              <w:fldChar w:fldCharType="end"/>
            </w:r>
          </w:hyperlink>
        </w:p>
        <w:p w:rsidR="00B83E26" w:rsidRPr="00B83E26" w:rsidRDefault="00B74745" w:rsidP="00B83E26">
          <w:pPr>
            <w:jc w:val="both"/>
            <w:rPr>
              <w:b/>
              <w:bCs/>
            </w:rPr>
          </w:pPr>
          <w:r>
            <w:rPr>
              <w:b/>
              <w:bCs/>
            </w:rPr>
            <w:fldChar w:fldCharType="end"/>
          </w:r>
        </w:p>
      </w:sdtContent>
    </w:sdt>
    <w:bookmarkEnd w:id="0" w:displacedByCustomXml="prev"/>
    <w:bookmarkStart w:id="3" w:name="_Toc473564455" w:displacedByCustomXml="prev"/>
    <w:p w:rsidR="007C6728" w:rsidRPr="00234CFD" w:rsidRDefault="007C6728" w:rsidP="007C6728">
      <w:pPr>
        <w:pStyle w:val="TBal"/>
        <w:ind w:left="432" w:hanging="432"/>
        <w:rPr>
          <w:rFonts w:eastAsia="Calibri"/>
        </w:rPr>
      </w:pPr>
      <w:r w:rsidRPr="00234CFD">
        <w:rPr>
          <w:rFonts w:eastAsia="Calibri"/>
        </w:rPr>
        <w:t>İçindekiler</w:t>
      </w:r>
      <w:r>
        <w:rPr>
          <w:rFonts w:eastAsia="Calibri"/>
        </w:rPr>
        <w:t xml:space="preserve"> Resim</w:t>
      </w:r>
    </w:p>
    <w:p w:rsidR="003E3336" w:rsidRDefault="007C6728">
      <w:pPr>
        <w:pStyle w:val="ekillerTablosu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tr-TR"/>
        </w:rPr>
      </w:pPr>
      <w:r>
        <w:rPr>
          <w:lang w:eastAsia="tr-TR"/>
        </w:rPr>
        <w:fldChar w:fldCharType="begin"/>
      </w:r>
      <w:r>
        <w:rPr>
          <w:lang w:eastAsia="tr-TR"/>
        </w:rPr>
        <w:instrText xml:space="preserve"> TOC \h \z \c "Şekil" </w:instrText>
      </w:r>
      <w:r>
        <w:rPr>
          <w:lang w:eastAsia="tr-TR"/>
        </w:rPr>
        <w:fldChar w:fldCharType="separate"/>
      </w:r>
      <w:hyperlink w:anchor="_Toc504244585" w:history="1">
        <w:r w:rsidR="003E3336" w:rsidRPr="0039215A">
          <w:rPr>
            <w:rStyle w:val="Kpr"/>
            <w:noProof/>
          </w:rPr>
          <w:t>Şekil 1 Sisteme Giriş</w:t>
        </w:r>
        <w:r w:rsidR="003E3336">
          <w:rPr>
            <w:noProof/>
            <w:webHidden/>
          </w:rPr>
          <w:tab/>
        </w:r>
        <w:r w:rsidR="003E3336">
          <w:rPr>
            <w:noProof/>
            <w:webHidden/>
          </w:rPr>
          <w:fldChar w:fldCharType="begin"/>
        </w:r>
        <w:r w:rsidR="003E3336">
          <w:rPr>
            <w:noProof/>
            <w:webHidden/>
          </w:rPr>
          <w:instrText xml:space="preserve"> PAGEREF _Toc504244585 \h </w:instrText>
        </w:r>
        <w:r w:rsidR="003E3336">
          <w:rPr>
            <w:noProof/>
            <w:webHidden/>
          </w:rPr>
        </w:r>
        <w:r w:rsidR="003E3336">
          <w:rPr>
            <w:noProof/>
            <w:webHidden/>
          </w:rPr>
          <w:fldChar w:fldCharType="separate"/>
        </w:r>
        <w:r w:rsidR="003E3336">
          <w:rPr>
            <w:noProof/>
            <w:webHidden/>
          </w:rPr>
          <w:t>3</w:t>
        </w:r>
        <w:r w:rsidR="003E3336">
          <w:rPr>
            <w:noProof/>
            <w:webHidden/>
          </w:rPr>
          <w:fldChar w:fldCharType="end"/>
        </w:r>
      </w:hyperlink>
    </w:p>
    <w:p w:rsidR="003E3336" w:rsidRDefault="0026768C">
      <w:pPr>
        <w:pStyle w:val="ekillerTablosu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tr-TR"/>
        </w:rPr>
      </w:pPr>
      <w:hyperlink w:anchor="_Toc504244586" w:history="1">
        <w:r w:rsidR="003E3336" w:rsidRPr="0039215A">
          <w:rPr>
            <w:rStyle w:val="Kpr"/>
            <w:noProof/>
          </w:rPr>
          <w:t>Şekil 2 Öğrenci Danışman Bilgileri</w:t>
        </w:r>
        <w:r w:rsidR="003E3336">
          <w:rPr>
            <w:noProof/>
            <w:webHidden/>
          </w:rPr>
          <w:tab/>
        </w:r>
        <w:r w:rsidR="003E3336">
          <w:rPr>
            <w:noProof/>
            <w:webHidden/>
          </w:rPr>
          <w:fldChar w:fldCharType="begin"/>
        </w:r>
        <w:r w:rsidR="003E3336">
          <w:rPr>
            <w:noProof/>
            <w:webHidden/>
          </w:rPr>
          <w:instrText xml:space="preserve"> PAGEREF _Toc504244586 \h </w:instrText>
        </w:r>
        <w:r w:rsidR="003E3336">
          <w:rPr>
            <w:noProof/>
            <w:webHidden/>
          </w:rPr>
        </w:r>
        <w:r w:rsidR="003E3336">
          <w:rPr>
            <w:noProof/>
            <w:webHidden/>
          </w:rPr>
          <w:fldChar w:fldCharType="separate"/>
        </w:r>
        <w:r w:rsidR="003E3336">
          <w:rPr>
            <w:noProof/>
            <w:webHidden/>
          </w:rPr>
          <w:t>3</w:t>
        </w:r>
        <w:r w:rsidR="003E3336">
          <w:rPr>
            <w:noProof/>
            <w:webHidden/>
          </w:rPr>
          <w:fldChar w:fldCharType="end"/>
        </w:r>
      </w:hyperlink>
    </w:p>
    <w:p w:rsidR="003E3336" w:rsidRDefault="0026768C">
      <w:pPr>
        <w:pStyle w:val="ekillerTablosu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tr-TR"/>
        </w:rPr>
      </w:pPr>
      <w:hyperlink w:anchor="_Toc504244587" w:history="1">
        <w:r w:rsidR="003E3336" w:rsidRPr="0039215A">
          <w:rPr>
            <w:rStyle w:val="Kpr"/>
            <w:noProof/>
          </w:rPr>
          <w:t>Şekil 3 Kayıt Yenileme</w:t>
        </w:r>
        <w:r w:rsidR="003E3336">
          <w:rPr>
            <w:noProof/>
            <w:webHidden/>
          </w:rPr>
          <w:tab/>
        </w:r>
        <w:r w:rsidR="003E3336">
          <w:rPr>
            <w:noProof/>
            <w:webHidden/>
          </w:rPr>
          <w:fldChar w:fldCharType="begin"/>
        </w:r>
        <w:r w:rsidR="003E3336">
          <w:rPr>
            <w:noProof/>
            <w:webHidden/>
          </w:rPr>
          <w:instrText xml:space="preserve"> PAGEREF _Toc504244587 \h </w:instrText>
        </w:r>
        <w:r w:rsidR="003E3336">
          <w:rPr>
            <w:noProof/>
            <w:webHidden/>
          </w:rPr>
        </w:r>
        <w:r w:rsidR="003E3336">
          <w:rPr>
            <w:noProof/>
            <w:webHidden/>
          </w:rPr>
          <w:fldChar w:fldCharType="separate"/>
        </w:r>
        <w:r w:rsidR="003E3336">
          <w:rPr>
            <w:noProof/>
            <w:webHidden/>
          </w:rPr>
          <w:t>4</w:t>
        </w:r>
        <w:r w:rsidR="003E3336">
          <w:rPr>
            <w:noProof/>
            <w:webHidden/>
          </w:rPr>
          <w:fldChar w:fldCharType="end"/>
        </w:r>
      </w:hyperlink>
    </w:p>
    <w:p w:rsidR="003E3336" w:rsidRDefault="0026768C">
      <w:pPr>
        <w:pStyle w:val="ekillerTablosu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tr-TR"/>
        </w:rPr>
      </w:pPr>
      <w:hyperlink w:anchor="_Toc504244588" w:history="1">
        <w:r w:rsidR="003E3336" w:rsidRPr="0039215A">
          <w:rPr>
            <w:rStyle w:val="Kpr"/>
            <w:noProof/>
          </w:rPr>
          <w:t>Şekil 4 Kayıt Yenileme 2</w:t>
        </w:r>
        <w:r w:rsidR="003E3336">
          <w:rPr>
            <w:noProof/>
            <w:webHidden/>
          </w:rPr>
          <w:tab/>
        </w:r>
        <w:r w:rsidR="003E3336">
          <w:rPr>
            <w:noProof/>
            <w:webHidden/>
          </w:rPr>
          <w:fldChar w:fldCharType="begin"/>
        </w:r>
        <w:r w:rsidR="003E3336">
          <w:rPr>
            <w:noProof/>
            <w:webHidden/>
          </w:rPr>
          <w:instrText xml:space="preserve"> PAGEREF _Toc504244588 \h </w:instrText>
        </w:r>
        <w:r w:rsidR="003E3336">
          <w:rPr>
            <w:noProof/>
            <w:webHidden/>
          </w:rPr>
        </w:r>
        <w:r w:rsidR="003E3336">
          <w:rPr>
            <w:noProof/>
            <w:webHidden/>
          </w:rPr>
          <w:fldChar w:fldCharType="separate"/>
        </w:r>
        <w:r w:rsidR="003E3336">
          <w:rPr>
            <w:noProof/>
            <w:webHidden/>
          </w:rPr>
          <w:t>5</w:t>
        </w:r>
        <w:r w:rsidR="003E3336">
          <w:rPr>
            <w:noProof/>
            <w:webHidden/>
          </w:rPr>
          <w:fldChar w:fldCharType="end"/>
        </w:r>
      </w:hyperlink>
    </w:p>
    <w:p w:rsidR="003E3336" w:rsidRDefault="0026768C">
      <w:pPr>
        <w:pStyle w:val="ekillerTablosu"/>
        <w:tabs>
          <w:tab w:val="right" w:leader="dot" w:pos="9062"/>
        </w:tabs>
        <w:rPr>
          <w:rFonts w:asciiTheme="minorHAnsi" w:eastAsiaTheme="minorEastAsia" w:hAnsiTheme="minorHAnsi" w:cstheme="minorBidi"/>
          <w:noProof/>
          <w:lang w:eastAsia="tr-TR"/>
        </w:rPr>
      </w:pPr>
      <w:hyperlink w:anchor="_Toc504244589" w:history="1">
        <w:r w:rsidR="003E3336" w:rsidRPr="0039215A">
          <w:rPr>
            <w:rStyle w:val="Kpr"/>
            <w:noProof/>
          </w:rPr>
          <w:t>Şekil 5 Mesajlarım</w:t>
        </w:r>
        <w:r w:rsidR="003E3336">
          <w:rPr>
            <w:noProof/>
            <w:webHidden/>
          </w:rPr>
          <w:tab/>
        </w:r>
        <w:r w:rsidR="003E3336">
          <w:rPr>
            <w:noProof/>
            <w:webHidden/>
          </w:rPr>
          <w:fldChar w:fldCharType="begin"/>
        </w:r>
        <w:r w:rsidR="003E3336">
          <w:rPr>
            <w:noProof/>
            <w:webHidden/>
          </w:rPr>
          <w:instrText xml:space="preserve"> PAGEREF _Toc504244589 \h </w:instrText>
        </w:r>
        <w:r w:rsidR="003E3336">
          <w:rPr>
            <w:noProof/>
            <w:webHidden/>
          </w:rPr>
        </w:r>
        <w:r w:rsidR="003E3336">
          <w:rPr>
            <w:noProof/>
            <w:webHidden/>
          </w:rPr>
          <w:fldChar w:fldCharType="separate"/>
        </w:r>
        <w:r w:rsidR="003E3336">
          <w:rPr>
            <w:noProof/>
            <w:webHidden/>
          </w:rPr>
          <w:t>6</w:t>
        </w:r>
        <w:r w:rsidR="003E3336">
          <w:rPr>
            <w:noProof/>
            <w:webHidden/>
          </w:rPr>
          <w:fldChar w:fldCharType="end"/>
        </w:r>
      </w:hyperlink>
    </w:p>
    <w:p w:rsidR="00B83E26" w:rsidRDefault="007C6728" w:rsidP="00B83E26">
      <w:pPr>
        <w:rPr>
          <w:lang w:eastAsia="tr-TR"/>
        </w:rPr>
      </w:pPr>
      <w:r>
        <w:rPr>
          <w:lang w:eastAsia="tr-TR"/>
        </w:rPr>
        <w:fldChar w:fldCharType="end"/>
      </w:r>
    </w:p>
    <w:p w:rsidR="00B83E26" w:rsidRDefault="00B83E26" w:rsidP="00B83E26">
      <w:pPr>
        <w:rPr>
          <w:lang w:eastAsia="tr-TR"/>
        </w:rPr>
      </w:pPr>
    </w:p>
    <w:p w:rsidR="00B83E26" w:rsidRDefault="00B83E26" w:rsidP="00B83E26">
      <w:pPr>
        <w:rPr>
          <w:lang w:eastAsia="tr-TR"/>
        </w:rPr>
      </w:pPr>
    </w:p>
    <w:p w:rsidR="00AE0252" w:rsidRDefault="00AE0252" w:rsidP="00B83E26">
      <w:pPr>
        <w:rPr>
          <w:lang w:eastAsia="tr-TR"/>
        </w:rPr>
      </w:pPr>
    </w:p>
    <w:p w:rsidR="00AE0252" w:rsidRDefault="00AE0252" w:rsidP="00B83E26">
      <w:pPr>
        <w:rPr>
          <w:lang w:eastAsia="tr-TR"/>
        </w:rPr>
      </w:pPr>
    </w:p>
    <w:p w:rsidR="00AE0252" w:rsidRDefault="00AE0252" w:rsidP="00B83E26">
      <w:pPr>
        <w:rPr>
          <w:lang w:eastAsia="tr-TR"/>
        </w:rPr>
      </w:pPr>
    </w:p>
    <w:p w:rsidR="00AE0252" w:rsidRDefault="00AE0252" w:rsidP="00B83E26">
      <w:pPr>
        <w:rPr>
          <w:lang w:eastAsia="tr-TR"/>
        </w:rPr>
      </w:pPr>
    </w:p>
    <w:p w:rsidR="00AE0252" w:rsidRDefault="00AE0252" w:rsidP="00B83E26">
      <w:pPr>
        <w:rPr>
          <w:lang w:eastAsia="tr-TR"/>
        </w:rPr>
      </w:pPr>
    </w:p>
    <w:p w:rsidR="00AE0252" w:rsidRDefault="00AE0252" w:rsidP="00B83E26">
      <w:pPr>
        <w:rPr>
          <w:lang w:eastAsia="tr-TR"/>
        </w:rPr>
      </w:pPr>
    </w:p>
    <w:p w:rsidR="00AE0252" w:rsidRDefault="00AE0252" w:rsidP="00B83E26">
      <w:pPr>
        <w:rPr>
          <w:lang w:eastAsia="tr-TR"/>
        </w:rPr>
      </w:pPr>
    </w:p>
    <w:p w:rsidR="00AE0252" w:rsidRDefault="00AE0252" w:rsidP="00B83E26">
      <w:pPr>
        <w:rPr>
          <w:lang w:eastAsia="tr-TR"/>
        </w:rPr>
      </w:pPr>
    </w:p>
    <w:p w:rsidR="00AE0252" w:rsidRDefault="00AE0252" w:rsidP="00B83E26">
      <w:pPr>
        <w:rPr>
          <w:lang w:eastAsia="tr-TR"/>
        </w:rPr>
      </w:pPr>
    </w:p>
    <w:p w:rsidR="00AE0252" w:rsidRDefault="00AE0252" w:rsidP="00B83E26">
      <w:pPr>
        <w:rPr>
          <w:lang w:eastAsia="tr-TR"/>
        </w:rPr>
      </w:pPr>
    </w:p>
    <w:p w:rsidR="00A762EC" w:rsidRPr="00F8393A" w:rsidRDefault="00D15EF1" w:rsidP="00F324B9">
      <w:pPr>
        <w:pStyle w:val="Balk1"/>
        <w:numPr>
          <w:ilvl w:val="0"/>
          <w:numId w:val="0"/>
        </w:numPr>
        <w:jc w:val="both"/>
        <w:rPr>
          <w:lang w:eastAsia="tr-TR"/>
        </w:rPr>
      </w:pPr>
      <w:bookmarkStart w:id="4" w:name="_Toc504244577"/>
      <w:bookmarkEnd w:id="3"/>
      <w:r>
        <w:rPr>
          <w:lang w:eastAsia="tr-TR"/>
        </w:rPr>
        <w:lastRenderedPageBreak/>
        <w:t>ÖĞRENCİ</w:t>
      </w:r>
      <w:bookmarkEnd w:id="4"/>
    </w:p>
    <w:p w:rsidR="00E773C0" w:rsidRDefault="00E773C0" w:rsidP="00E773C0">
      <w:pPr>
        <w:pStyle w:val="Balk2"/>
        <w:jc w:val="both"/>
      </w:pPr>
      <w:bookmarkStart w:id="5" w:name="_Toc492569662"/>
      <w:bookmarkStart w:id="6" w:name="_Toc504244578"/>
      <w:bookmarkStart w:id="7" w:name="_Toc473564456"/>
      <w:r>
        <w:t>Sisteme Giriş</w:t>
      </w:r>
      <w:bookmarkEnd w:id="5"/>
      <w:bookmarkEnd w:id="6"/>
    </w:p>
    <w:p w:rsidR="0061145E" w:rsidRDefault="00E773C0" w:rsidP="0061145E">
      <w:pPr>
        <w:keepNext/>
        <w:jc w:val="both"/>
      </w:pPr>
      <w:r>
        <w:t>Sisteme giriş adresi …………… ‘</w:t>
      </w:r>
      <w:proofErr w:type="spellStart"/>
      <w:r>
        <w:t>dir</w:t>
      </w:r>
      <w:proofErr w:type="spellEnd"/>
      <w:r>
        <w:t xml:space="preserve">. Sisteme giriş yapılabilmesi için </w:t>
      </w:r>
      <w:r w:rsidR="006A1A90" w:rsidRPr="006A1A90">
        <w:rPr>
          <w:b/>
          <w:color w:val="FF0000"/>
        </w:rPr>
        <w:t>Giriş</w:t>
      </w:r>
      <w:r>
        <w:t xml:space="preserve"> tuşuna basıldığında açılan penceredeki </w:t>
      </w:r>
      <w:r w:rsidR="007276DF">
        <w:t>Öğrenci No</w:t>
      </w:r>
      <w:r>
        <w:t xml:space="preserve"> alanının karşısına </w:t>
      </w:r>
      <w:r w:rsidR="006A1A90">
        <w:rPr>
          <w:b/>
          <w:color w:val="FF0000"/>
        </w:rPr>
        <w:t>Öğrencinin Numarası</w:t>
      </w:r>
      <w:r w:rsidRPr="00E65B7B">
        <w:rPr>
          <w:b/>
          <w:color w:val="FF0000"/>
        </w:rPr>
        <w:t xml:space="preserve"> </w:t>
      </w:r>
      <w:r>
        <w:t>yazılmalıdır.  Öğrenci işlerinden teslim alınan yeni şifre ile sisteme giriş yapılmadır. İlk defa giriş esnasında şifrenin mutlaka değiştirilmesi önerilir.</w:t>
      </w:r>
      <w:r w:rsidR="00403B32">
        <w:rPr>
          <w:noProof/>
          <w:lang w:eastAsia="tr-TR"/>
        </w:rPr>
        <w:drawing>
          <wp:inline distT="0" distB="0" distL="0" distR="0">
            <wp:extent cx="5760720" cy="1840230"/>
            <wp:effectExtent l="0" t="0" r="0" b="7620"/>
            <wp:docPr id="17" name="Resim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SİSTEME GİRİŞ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02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B32" w:rsidRDefault="0061145E" w:rsidP="0061145E">
      <w:pPr>
        <w:pStyle w:val="ResimYazs"/>
        <w:jc w:val="center"/>
      </w:pPr>
      <w:bookmarkStart w:id="8" w:name="_Toc504244585"/>
      <w:r>
        <w:t xml:space="preserve">Şekil </w:t>
      </w:r>
      <w:fldSimple w:instr=" SEQ Şekil \* ARABIC ">
        <w:r>
          <w:rPr>
            <w:noProof/>
          </w:rPr>
          <w:t>1</w:t>
        </w:r>
      </w:fldSimple>
      <w:r>
        <w:t xml:space="preserve"> </w:t>
      </w:r>
      <w:r w:rsidRPr="005F7CAE">
        <w:t>Sisteme Giriş</w:t>
      </w:r>
      <w:bookmarkEnd w:id="8"/>
    </w:p>
    <w:p w:rsidR="006A1A90" w:rsidRPr="006A1A90" w:rsidRDefault="00C813F9" w:rsidP="006A1A90">
      <w:pPr>
        <w:pStyle w:val="Balk2"/>
      </w:pPr>
      <w:bookmarkStart w:id="9" w:name="_Toc492569664"/>
      <w:bookmarkStart w:id="10" w:name="_Toc504244579"/>
      <w:r>
        <w:t>Bilgilerim</w:t>
      </w:r>
      <w:bookmarkEnd w:id="9"/>
      <w:bookmarkEnd w:id="10"/>
    </w:p>
    <w:p w:rsidR="00A920DF" w:rsidRDefault="00A920DF" w:rsidP="006A1A90">
      <w:pPr>
        <w:pStyle w:val="Balk3"/>
      </w:pPr>
      <w:bookmarkStart w:id="11" w:name="_Toc504244580"/>
      <w:r>
        <w:t>Danışman Bilgileri</w:t>
      </w:r>
      <w:bookmarkEnd w:id="11"/>
    </w:p>
    <w:p w:rsidR="0061145E" w:rsidRDefault="006A1A90" w:rsidP="0061145E">
      <w:pPr>
        <w:keepNext/>
      </w:pPr>
      <w:r>
        <w:t>Öğrencinin danışmanına ait bilgileri görebileceği ekran burasıdır.</w:t>
      </w:r>
      <w:r>
        <w:rPr>
          <w:noProof/>
          <w:lang w:eastAsia="tr-TR"/>
        </w:rPr>
        <w:drawing>
          <wp:inline distT="0" distB="0" distL="0" distR="0">
            <wp:extent cx="5760720" cy="2722880"/>
            <wp:effectExtent l="0" t="0" r="0" b="127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NF01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72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03B32" w:rsidRDefault="0061145E" w:rsidP="0061145E">
      <w:pPr>
        <w:pStyle w:val="ResimYazs"/>
        <w:jc w:val="center"/>
      </w:pPr>
      <w:bookmarkStart w:id="12" w:name="_Toc504244586"/>
      <w:r>
        <w:t xml:space="preserve">Şekil </w:t>
      </w:r>
      <w:fldSimple w:instr=" SEQ Şekil \* ARABIC ">
        <w:r>
          <w:rPr>
            <w:noProof/>
          </w:rPr>
          <w:t>2</w:t>
        </w:r>
      </w:fldSimple>
      <w:r>
        <w:t xml:space="preserve"> </w:t>
      </w:r>
      <w:r w:rsidRPr="007271F5">
        <w:t>Öğrenci Danışman Bilgileri</w:t>
      </w:r>
      <w:bookmarkEnd w:id="12"/>
    </w:p>
    <w:p w:rsidR="00A920DF" w:rsidRDefault="00C813F9" w:rsidP="00A920DF">
      <w:pPr>
        <w:pStyle w:val="Balk2"/>
      </w:pPr>
      <w:bookmarkStart w:id="13" w:name="_Toc504244581"/>
      <w:r>
        <w:lastRenderedPageBreak/>
        <w:t>Kayıtlanma</w:t>
      </w:r>
      <w:bookmarkEnd w:id="13"/>
    </w:p>
    <w:p w:rsidR="00A920DF" w:rsidRDefault="00A920DF" w:rsidP="00A920DF">
      <w:pPr>
        <w:pStyle w:val="Balk3"/>
      </w:pPr>
      <w:bookmarkStart w:id="14" w:name="_Toc504244582"/>
      <w:r>
        <w:t>Kayıt Yenileme</w:t>
      </w:r>
      <w:bookmarkEnd w:id="14"/>
    </w:p>
    <w:p w:rsidR="0061145E" w:rsidRDefault="006A1A90" w:rsidP="0061145E">
      <w:pPr>
        <w:keepNext/>
      </w:pPr>
      <w:r>
        <w:t>Öğrencilerin yarı yıl veya öğretim yılı başlangıcında derslere kayıtlanma yapabileceği ekrandır.</w:t>
      </w:r>
      <w:r>
        <w:rPr>
          <w:noProof/>
          <w:lang w:eastAsia="tr-TR"/>
        </w:rPr>
        <w:drawing>
          <wp:inline distT="0" distB="0" distL="0" distR="0">
            <wp:extent cx="5760720" cy="2837815"/>
            <wp:effectExtent l="0" t="0" r="0" b="635"/>
            <wp:docPr id="11" name="Resim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ENR03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13F" w:rsidRDefault="0061145E" w:rsidP="0061145E">
      <w:pPr>
        <w:pStyle w:val="ResimYazs"/>
        <w:jc w:val="center"/>
      </w:pPr>
      <w:bookmarkStart w:id="15" w:name="_Toc504244587"/>
      <w:r>
        <w:t xml:space="preserve">Şekil </w:t>
      </w:r>
      <w:fldSimple w:instr=" SEQ Şekil \* ARABIC ">
        <w:r>
          <w:rPr>
            <w:noProof/>
          </w:rPr>
          <w:t>3</w:t>
        </w:r>
      </w:fldSimple>
      <w:r>
        <w:t xml:space="preserve"> </w:t>
      </w:r>
      <w:r w:rsidRPr="00DB4725">
        <w:t>Kayıt Yenileme</w:t>
      </w:r>
      <w:bookmarkEnd w:id="15"/>
    </w:p>
    <w:p w:rsidR="00796C11" w:rsidRDefault="00796C11" w:rsidP="00796C11">
      <w:pPr>
        <w:rPr>
          <w:rFonts w:eastAsiaTheme="minorHAnsi"/>
        </w:rPr>
      </w:pPr>
      <w:r>
        <w:rPr>
          <w:rFonts w:eastAsiaTheme="minorHAnsi"/>
        </w:rPr>
        <w:t>“Danışman Bilgileri”</w:t>
      </w:r>
      <w:r w:rsidR="00214148">
        <w:rPr>
          <w:rFonts w:eastAsiaTheme="minorHAnsi"/>
        </w:rPr>
        <w:t xml:space="preserve"> butonu ile öğrenci danışmanına ait bilgileri görüntüleyebilir.</w:t>
      </w:r>
    </w:p>
    <w:p w:rsidR="00796C11" w:rsidRDefault="00796C11" w:rsidP="00796C11">
      <w:r w:rsidRPr="00A2402D">
        <w:rPr>
          <w:rFonts w:eastAsiaTheme="minorHAnsi"/>
        </w:rPr>
        <w:t xml:space="preserve">“Alınabilecek Dersler” alanından </w:t>
      </w:r>
      <w:r w:rsidR="00214148">
        <w:rPr>
          <w:rFonts w:eastAsiaTheme="minorHAnsi"/>
        </w:rPr>
        <w:t>aktif</w:t>
      </w:r>
      <w:r w:rsidRPr="00A2402D">
        <w:rPr>
          <w:rFonts w:eastAsiaTheme="minorHAnsi"/>
        </w:rPr>
        <w:t xml:space="preserve"> dönem</w:t>
      </w:r>
      <w:r w:rsidR="00214148">
        <w:rPr>
          <w:rFonts w:eastAsiaTheme="minorHAnsi"/>
        </w:rPr>
        <w:t>de</w:t>
      </w:r>
      <w:r w:rsidRPr="00A2402D">
        <w:rPr>
          <w:rFonts w:eastAsiaTheme="minorHAnsi"/>
        </w:rPr>
        <w:t xml:space="preserve"> </w:t>
      </w:r>
      <w:r>
        <w:rPr>
          <w:rFonts w:eastAsiaTheme="minorHAnsi"/>
        </w:rPr>
        <w:t>açılan</w:t>
      </w:r>
      <w:r w:rsidR="00214148">
        <w:rPr>
          <w:rFonts w:eastAsiaTheme="minorHAnsi"/>
        </w:rPr>
        <w:t>,</w:t>
      </w:r>
      <w:r w:rsidRPr="00A2402D">
        <w:rPr>
          <w:rFonts w:eastAsiaTheme="minorHAnsi"/>
        </w:rPr>
        <w:t xml:space="preserve"> </w:t>
      </w:r>
      <w:r>
        <w:rPr>
          <w:rFonts w:eastAsiaTheme="minorHAnsi"/>
        </w:rPr>
        <w:t xml:space="preserve">öğrencinin alabileceği </w:t>
      </w:r>
      <w:r w:rsidRPr="00A2402D">
        <w:rPr>
          <w:rFonts w:eastAsiaTheme="minorHAnsi"/>
        </w:rPr>
        <w:t xml:space="preserve">dersleri görebilir. </w:t>
      </w:r>
      <w:r>
        <w:rPr>
          <w:rFonts w:eastAsiaTheme="minorHAnsi"/>
        </w:rPr>
        <w:t>Kayıt yapılmak istenen ders</w:t>
      </w:r>
      <w:r w:rsidR="00214148">
        <w:rPr>
          <w:rFonts w:eastAsiaTheme="minorHAnsi"/>
        </w:rPr>
        <w:t>lerin üzerin tıklanarak</w:t>
      </w:r>
      <w:r>
        <w:rPr>
          <w:rFonts w:eastAsiaTheme="minorHAnsi"/>
        </w:rPr>
        <w:t xml:space="preserve"> seçilir ve </w:t>
      </w:r>
      <w:r>
        <w:t>‘Seçilen Derslere Ekle’ butonuna</w:t>
      </w:r>
      <w:r w:rsidR="00214148">
        <w:t xml:space="preserve"> ile dersler seçilir</w:t>
      </w:r>
      <w:r>
        <w:t>.</w:t>
      </w:r>
      <w:r w:rsidR="00214148">
        <w:t xml:space="preserve"> </w:t>
      </w:r>
    </w:p>
    <w:p w:rsidR="00796C11" w:rsidRDefault="00796C11" w:rsidP="00796C11">
      <w:r>
        <w:t>‘Seçilen Dersler’ listesindeki dersler ‘Seçilenleri Kaydet’ butonu ile kayıt edilir ve ders kayıtlanma işlemi ekran görüntüsündeki bilgi alındığında danışmanın onayı sunulmak üzere gerçekleştirilmiş olur.</w:t>
      </w:r>
    </w:p>
    <w:p w:rsidR="00214148" w:rsidRDefault="00214148" w:rsidP="00214148">
      <w:pPr>
        <w:rPr>
          <w:b/>
        </w:rPr>
      </w:pPr>
      <w:r>
        <w:rPr>
          <w:b/>
        </w:rPr>
        <w:t>Önemli Notlar;</w:t>
      </w:r>
    </w:p>
    <w:p w:rsidR="00CE5FE3" w:rsidRPr="006A1A90" w:rsidRDefault="00CE5FE3" w:rsidP="00CE5FE3">
      <w:pPr>
        <w:pStyle w:val="ListeParagraf"/>
        <w:numPr>
          <w:ilvl w:val="0"/>
          <w:numId w:val="11"/>
        </w:numPr>
      </w:pPr>
      <w:r>
        <w:t>Kayıt yenileme öğrencinin sorumluluğunda olduğu için sür</w:t>
      </w:r>
      <w:r w:rsidR="00262216">
        <w:t>e</w:t>
      </w:r>
      <w:r>
        <w:t>ci başından sonuna kadar takip etmelidir.</w:t>
      </w:r>
    </w:p>
    <w:p w:rsidR="00796C11" w:rsidRPr="00214148" w:rsidRDefault="00214148" w:rsidP="00214148">
      <w:pPr>
        <w:pStyle w:val="ListeParagraf"/>
        <w:numPr>
          <w:ilvl w:val="0"/>
          <w:numId w:val="11"/>
        </w:numPr>
        <w:rPr>
          <w:rFonts w:eastAsiaTheme="minorHAnsi"/>
        </w:rPr>
      </w:pPr>
      <w:r>
        <w:t>“Seçilen dersler”  listesindeki dersler için “Seçilenleri Kaydet” butonu</w:t>
      </w:r>
      <w:r w:rsidR="00CE5FE3">
        <w:t>na</w:t>
      </w:r>
      <w:r>
        <w:t xml:space="preserve"> </w:t>
      </w:r>
      <w:r w:rsidRPr="00214148">
        <w:rPr>
          <w:b/>
        </w:rPr>
        <w:t>basılmadığında</w:t>
      </w:r>
      <w:r>
        <w:t xml:space="preserve"> kayıt yenile</w:t>
      </w:r>
      <w:r w:rsidR="00CE5FE3">
        <w:t>me</w:t>
      </w:r>
      <w:r>
        <w:t xml:space="preserve"> işlemi tamamlan</w:t>
      </w:r>
      <w:r w:rsidR="00CE5FE3">
        <w:t>ma</w:t>
      </w:r>
      <w:r>
        <w:t xml:space="preserve">mış </w:t>
      </w:r>
      <w:r w:rsidR="00CE5FE3">
        <w:t>olacaktır</w:t>
      </w:r>
      <w:r>
        <w:t xml:space="preserve">. </w:t>
      </w:r>
    </w:p>
    <w:p w:rsidR="00CE5FE3" w:rsidRDefault="00CE5FE3" w:rsidP="00214148">
      <w:pPr>
        <w:pStyle w:val="ListeParagraf"/>
        <w:numPr>
          <w:ilvl w:val="0"/>
          <w:numId w:val="11"/>
        </w:numPr>
      </w:pPr>
      <w:r>
        <w:t xml:space="preserve">Öğrenci, onaylaması için danışmanına </w:t>
      </w:r>
      <w:proofErr w:type="spellStart"/>
      <w:r>
        <w:t>görderdiği</w:t>
      </w:r>
      <w:proofErr w:type="spellEnd"/>
      <w:r>
        <w:t xml:space="preserve"> dersleri akademik takvim içerisinde danışmanına onaylatması</w:t>
      </w:r>
      <w:r w:rsidR="00262216">
        <w:t xml:space="preserve"> gerekmektedir. Bunu</w:t>
      </w:r>
      <w:r>
        <w:t xml:space="preserve"> için</w:t>
      </w:r>
      <w:r w:rsidR="00262216">
        <w:t xml:space="preserve"> danışmanı</w:t>
      </w:r>
      <w:r>
        <w:t xml:space="preserve"> iletişim halinde </w:t>
      </w:r>
      <w:r w:rsidR="00262216">
        <w:t>olarak derslerinin onaylanmasını sağlamalıdır</w:t>
      </w:r>
      <w:r>
        <w:t>.</w:t>
      </w:r>
    </w:p>
    <w:p w:rsidR="00262216" w:rsidRDefault="00262216" w:rsidP="00262216">
      <w:pPr>
        <w:pStyle w:val="ListeParagraf"/>
        <w:numPr>
          <w:ilvl w:val="0"/>
          <w:numId w:val="11"/>
        </w:numPr>
      </w:pPr>
      <w:r>
        <w:t xml:space="preserve">Öğrencinin seçtiği dersleri danışman tarafından </w:t>
      </w:r>
      <w:r w:rsidRPr="00CE5FE3">
        <w:rPr>
          <w:b/>
        </w:rPr>
        <w:t>onaylamadığında</w:t>
      </w:r>
      <w:r>
        <w:t xml:space="preserve"> öğrenci derse kayıtlanmamış olur; sınıf listelerinde, devam listelerinde, sınav listelerinde ve not giriş listelerinde öğrenci bulunamaz.</w:t>
      </w:r>
    </w:p>
    <w:p w:rsidR="0061145E" w:rsidRDefault="006A1A90" w:rsidP="0061145E">
      <w:pPr>
        <w:keepNext/>
      </w:pPr>
      <w:r>
        <w:rPr>
          <w:noProof/>
          <w:lang w:eastAsia="tr-TR"/>
        </w:rPr>
        <w:lastRenderedPageBreak/>
        <w:drawing>
          <wp:inline distT="0" distB="0" distL="0" distR="0">
            <wp:extent cx="5760720" cy="2837815"/>
            <wp:effectExtent l="0" t="0" r="0" b="635"/>
            <wp:docPr id="12" name="Resim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ENR03 2.Ekran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8378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13F" w:rsidRDefault="0061145E" w:rsidP="0061145E">
      <w:pPr>
        <w:pStyle w:val="ResimYazs"/>
        <w:jc w:val="center"/>
      </w:pPr>
      <w:bookmarkStart w:id="16" w:name="_Toc504244588"/>
      <w:r>
        <w:t xml:space="preserve">Şekil </w:t>
      </w:r>
      <w:fldSimple w:instr=" SEQ Şekil \* ARABIC ">
        <w:r>
          <w:rPr>
            <w:noProof/>
          </w:rPr>
          <w:t>4</w:t>
        </w:r>
      </w:fldSimple>
      <w:r>
        <w:t xml:space="preserve"> </w:t>
      </w:r>
      <w:r w:rsidRPr="003243DA">
        <w:t>Kayıt Yenileme 2</w:t>
      </w:r>
      <w:bookmarkEnd w:id="16"/>
    </w:p>
    <w:p w:rsidR="00867DAC" w:rsidRDefault="00867DAC" w:rsidP="00867DAC"/>
    <w:p w:rsidR="00867DAC" w:rsidRDefault="00867DAC" w:rsidP="00867DAC"/>
    <w:p w:rsidR="00867DAC" w:rsidRDefault="00867DAC" w:rsidP="00867DAC"/>
    <w:p w:rsidR="00867DAC" w:rsidRDefault="00867DAC" w:rsidP="00867DAC"/>
    <w:p w:rsidR="00867DAC" w:rsidRDefault="00867DAC" w:rsidP="00867DAC"/>
    <w:p w:rsidR="00867DAC" w:rsidRDefault="00867DAC" w:rsidP="00867DAC"/>
    <w:p w:rsidR="00867DAC" w:rsidRDefault="00867DAC" w:rsidP="00867DAC"/>
    <w:p w:rsidR="00867DAC" w:rsidRDefault="00867DAC" w:rsidP="00867DAC"/>
    <w:p w:rsidR="00867DAC" w:rsidRDefault="00867DAC" w:rsidP="00867DAC"/>
    <w:p w:rsidR="00867DAC" w:rsidRDefault="00867DAC" w:rsidP="00867DAC"/>
    <w:p w:rsidR="00867DAC" w:rsidRDefault="00867DAC" w:rsidP="00867DAC"/>
    <w:p w:rsidR="00867DAC" w:rsidRDefault="00867DAC" w:rsidP="00867DAC"/>
    <w:p w:rsidR="00867DAC" w:rsidRPr="00867DAC" w:rsidRDefault="00867DAC" w:rsidP="00867DAC"/>
    <w:p w:rsidR="00A920DF" w:rsidRDefault="00C813F9" w:rsidP="00A920DF">
      <w:pPr>
        <w:pStyle w:val="Balk2"/>
      </w:pPr>
      <w:bookmarkStart w:id="17" w:name="_Toc504244583"/>
      <w:r>
        <w:lastRenderedPageBreak/>
        <w:t>Mesaj</w:t>
      </w:r>
      <w:bookmarkEnd w:id="17"/>
    </w:p>
    <w:p w:rsidR="00867DAC" w:rsidRDefault="00867DAC" w:rsidP="00867DAC">
      <w:pPr>
        <w:jc w:val="both"/>
      </w:pPr>
      <w:r>
        <w:t>Bu menü’ de bulunan “Mesajlarım” sayfasında öğrenci öğretim üyesine (Danışmanına) mesaj gönderebilir, gelen mesajlara cevap verebilir.</w:t>
      </w:r>
    </w:p>
    <w:p w:rsidR="00A920DF" w:rsidRDefault="00A920DF" w:rsidP="00A920DF">
      <w:pPr>
        <w:pStyle w:val="Balk3"/>
      </w:pPr>
      <w:bookmarkStart w:id="18" w:name="_Toc504244584"/>
      <w:r>
        <w:t>Mesajlarım</w:t>
      </w:r>
      <w:bookmarkEnd w:id="18"/>
    </w:p>
    <w:p w:rsidR="00867DAC" w:rsidRDefault="00403B32" w:rsidP="0061145E">
      <w:pPr>
        <w:keepNext/>
      </w:pPr>
      <w:r>
        <w:t>Öğrencilere üniversitenin ilgili kurum ve kadrolarından iletilen mesajların listelendiği alan burasıdır.</w:t>
      </w:r>
    </w:p>
    <w:p w:rsidR="0061145E" w:rsidRDefault="00D7013F" w:rsidP="0061145E">
      <w:pPr>
        <w:keepNext/>
      </w:pPr>
      <w:r>
        <w:rPr>
          <w:noProof/>
          <w:lang w:eastAsia="tr-TR"/>
        </w:rPr>
        <w:drawing>
          <wp:inline distT="0" distB="0" distL="0" distR="0">
            <wp:extent cx="5760661" cy="2839720"/>
            <wp:effectExtent l="0" t="0" r="0" b="0"/>
            <wp:docPr id="18" name="Resim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UTL04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661" cy="2839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7013F" w:rsidRDefault="0061145E" w:rsidP="0061145E">
      <w:pPr>
        <w:pStyle w:val="ResimYazs"/>
        <w:jc w:val="center"/>
      </w:pPr>
      <w:bookmarkStart w:id="19" w:name="_Toc504244589"/>
      <w:r>
        <w:t xml:space="preserve">Şekil </w:t>
      </w:r>
      <w:fldSimple w:instr=" SEQ Şekil \* ARABIC ">
        <w:r>
          <w:rPr>
            <w:noProof/>
          </w:rPr>
          <w:t>5</w:t>
        </w:r>
      </w:fldSimple>
      <w:r>
        <w:t xml:space="preserve"> </w:t>
      </w:r>
      <w:r w:rsidRPr="00E364F7">
        <w:t>Mesajlarım</w:t>
      </w:r>
      <w:bookmarkEnd w:id="7"/>
      <w:bookmarkEnd w:id="19"/>
    </w:p>
    <w:p w:rsidR="006C0483" w:rsidRDefault="006C0483" w:rsidP="006C0483">
      <w:pPr>
        <w:jc w:val="both"/>
      </w:pPr>
      <w:r>
        <w:t>“Gelen Mesajlar” sekmesinde öğrenci kendisine gönderilen mesajları görüntüleyebilmektedir.</w:t>
      </w:r>
    </w:p>
    <w:p w:rsidR="006C0483" w:rsidRDefault="006C0483" w:rsidP="006C0483">
      <w:pPr>
        <w:jc w:val="both"/>
      </w:pPr>
      <w:r>
        <w:t>“Gönderilmiş Mesajlar” sekmesinde öğrenci kendisine gönderilen mesajları görüntüleyebilmektedir.</w:t>
      </w:r>
    </w:p>
    <w:p w:rsidR="006C0483" w:rsidRDefault="006C0483" w:rsidP="006C0483">
      <w:pPr>
        <w:jc w:val="both"/>
      </w:pPr>
      <w:r>
        <w:t>“Okunmamış Mesajlar” sekmesinde öğrenci kendisine gönderilen mesajlar arasında sadece okunmamışları görüntüleyebilmektedir.</w:t>
      </w:r>
    </w:p>
    <w:p w:rsidR="006C0483" w:rsidRDefault="006C0483" w:rsidP="006C0483">
      <w:pPr>
        <w:jc w:val="both"/>
      </w:pPr>
      <w:r>
        <w:t>“Yeni” buton ile öğrenci mesaj göndermek istediğinde “Kime” bölümünde sistemde kayıtlı danışmanı seçilir gelir, “Etiket” , “Konu” ve “</w:t>
      </w:r>
      <w:r>
        <w:rPr>
          <w:rFonts w:ascii="Tahoma" w:hAnsi="Tahoma" w:cs="Tahoma"/>
          <w:color w:val="000000"/>
          <w:sz w:val="18"/>
          <w:szCs w:val="18"/>
          <w:shd w:val="clear" w:color="auto" w:fill="FFFFFF"/>
        </w:rPr>
        <w:t>Mesajınızı buraya yazın.</w:t>
      </w:r>
      <w:r>
        <w:t>” alanına göndermek istediği mesaj metnini yazarak “Gönder” butonu ile gönderebilir.</w:t>
      </w:r>
    </w:p>
    <w:p w:rsidR="006C0483" w:rsidRPr="006C0483" w:rsidRDefault="006C0483" w:rsidP="006C0483"/>
    <w:sectPr w:rsidR="006C0483" w:rsidRPr="006C0483">
      <w:headerReference w:type="default" r:id="rId16"/>
      <w:footerReference w:type="defaul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2238" w:rsidRDefault="00572238" w:rsidP="00D56FFA">
      <w:pPr>
        <w:spacing w:after="0" w:line="240" w:lineRule="auto"/>
      </w:pPr>
      <w:r>
        <w:separator/>
      </w:r>
    </w:p>
  </w:endnote>
  <w:endnote w:type="continuationSeparator" w:id="0">
    <w:p w:rsidR="00572238" w:rsidRDefault="00572238" w:rsidP="00D56F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490" w:type="dxa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5032"/>
      <w:gridCol w:w="1275"/>
      <w:gridCol w:w="4183"/>
    </w:tblGrid>
    <w:tr w:rsidR="00D7013F" w:rsidRPr="0003512D" w:rsidTr="00E37FEE">
      <w:trPr>
        <w:trHeight w:val="907"/>
      </w:trPr>
      <w:tc>
        <w:tcPr>
          <w:tcW w:w="5032" w:type="dxa"/>
          <w:shd w:val="clear" w:color="auto" w:fill="auto"/>
        </w:tcPr>
        <w:p w:rsidR="00D7013F" w:rsidRPr="0003512D" w:rsidRDefault="00D7013F" w:rsidP="0070236B">
          <w:pPr>
            <w:pStyle w:val="Altbilgi"/>
            <w:rPr>
              <w:rFonts w:ascii="Verdana" w:hAnsi="Verdana"/>
              <w:b/>
              <w:sz w:val="14"/>
              <w:szCs w:val="14"/>
              <w:lang w:val="en-US"/>
            </w:rPr>
          </w:pPr>
          <w:r w:rsidRPr="0003512D">
            <w:rPr>
              <w:rFonts w:ascii="Verdana" w:hAnsi="Verdana"/>
              <w:sz w:val="16"/>
              <w:lang w:val="en-US"/>
            </w:rPr>
            <w:t xml:space="preserve">KION </w:t>
          </w:r>
          <w:proofErr w:type="spellStart"/>
          <w:r w:rsidRPr="0003512D">
            <w:rPr>
              <w:rFonts w:ascii="Verdana" w:hAnsi="Verdana"/>
              <w:sz w:val="16"/>
              <w:lang w:val="en-US"/>
            </w:rPr>
            <w:t>Bilgisayar</w:t>
          </w:r>
          <w:proofErr w:type="spellEnd"/>
          <w:r w:rsidRPr="0003512D">
            <w:rPr>
              <w:rFonts w:ascii="Verdana" w:hAnsi="Verdana"/>
              <w:sz w:val="16"/>
              <w:lang w:val="en-US"/>
            </w:rPr>
            <w:t xml:space="preserve"> </w:t>
          </w:r>
          <w:proofErr w:type="spellStart"/>
          <w:r w:rsidRPr="0003512D">
            <w:rPr>
              <w:rFonts w:ascii="Verdana" w:hAnsi="Verdana"/>
              <w:sz w:val="16"/>
              <w:lang w:val="en-US"/>
            </w:rPr>
            <w:t>Bilişim</w:t>
          </w:r>
          <w:proofErr w:type="spellEnd"/>
          <w:r>
            <w:rPr>
              <w:rFonts w:ascii="Verdana" w:hAnsi="Verdana"/>
              <w:sz w:val="16"/>
              <w:lang w:val="en-US"/>
            </w:rPr>
            <w:t xml:space="preserve"> </w:t>
          </w:r>
          <w:proofErr w:type="spellStart"/>
          <w:r w:rsidRPr="0003512D">
            <w:rPr>
              <w:rFonts w:ascii="Verdana" w:hAnsi="Verdana"/>
              <w:sz w:val="14"/>
              <w:szCs w:val="14"/>
              <w:lang w:val="en-US"/>
            </w:rPr>
            <w:t>Yazılım</w:t>
          </w:r>
          <w:proofErr w:type="spellEnd"/>
          <w:r w:rsidRPr="0003512D">
            <w:rPr>
              <w:rFonts w:ascii="Verdana" w:hAnsi="Verdana"/>
              <w:sz w:val="14"/>
              <w:szCs w:val="14"/>
              <w:lang w:val="en-US"/>
            </w:rPr>
            <w:t xml:space="preserve"> San. </w:t>
          </w:r>
          <w:proofErr w:type="spellStart"/>
          <w:r w:rsidRPr="0003512D">
            <w:rPr>
              <w:rFonts w:ascii="Verdana" w:hAnsi="Verdana"/>
              <w:sz w:val="14"/>
              <w:szCs w:val="14"/>
              <w:lang w:val="en-US"/>
            </w:rPr>
            <w:t>ve</w:t>
          </w:r>
          <w:proofErr w:type="spellEnd"/>
          <w:r w:rsidRPr="0003512D">
            <w:rPr>
              <w:rFonts w:ascii="Verdana" w:hAnsi="Verdana"/>
              <w:sz w:val="14"/>
              <w:szCs w:val="14"/>
              <w:lang w:val="en-US"/>
            </w:rPr>
            <w:t xml:space="preserve"> Tic. </w:t>
          </w:r>
          <w:proofErr w:type="spellStart"/>
          <w:r w:rsidRPr="0003512D">
            <w:rPr>
              <w:rFonts w:ascii="Verdana" w:hAnsi="Verdana"/>
              <w:sz w:val="14"/>
              <w:szCs w:val="14"/>
              <w:lang w:val="en-US"/>
            </w:rPr>
            <w:t>Ltd.Şti</w:t>
          </w:r>
          <w:proofErr w:type="spellEnd"/>
          <w:r w:rsidRPr="0003512D">
            <w:rPr>
              <w:rFonts w:ascii="Verdana" w:hAnsi="Verdana"/>
              <w:sz w:val="14"/>
              <w:szCs w:val="14"/>
              <w:lang w:val="en-US"/>
            </w:rPr>
            <w:t>.</w:t>
          </w:r>
        </w:p>
        <w:p w:rsidR="00D7013F" w:rsidRPr="001A14CF" w:rsidRDefault="00D7013F" w:rsidP="0070236B">
          <w:pPr>
            <w:pStyle w:val="Altbilgi"/>
            <w:rPr>
              <w:rFonts w:ascii="Verdana" w:hAnsi="Verdana"/>
              <w:b/>
              <w:sz w:val="14"/>
              <w:szCs w:val="14"/>
            </w:rPr>
          </w:pPr>
          <w:r w:rsidRPr="001A14CF">
            <w:rPr>
              <w:rFonts w:ascii="Verdana" w:hAnsi="Verdana"/>
              <w:sz w:val="16"/>
              <w:szCs w:val="16"/>
            </w:rPr>
            <w:t xml:space="preserve">Yıldız Teknik Üniversitesi </w:t>
          </w:r>
          <w:proofErr w:type="spellStart"/>
          <w:r w:rsidRPr="001A14CF">
            <w:rPr>
              <w:rFonts w:ascii="Verdana" w:hAnsi="Verdana"/>
              <w:sz w:val="16"/>
              <w:szCs w:val="16"/>
            </w:rPr>
            <w:t>Davutpaşa</w:t>
          </w:r>
          <w:proofErr w:type="spellEnd"/>
          <w:r w:rsidRPr="001A14CF">
            <w:rPr>
              <w:rFonts w:ascii="Verdana" w:hAnsi="Verdana"/>
              <w:sz w:val="16"/>
              <w:szCs w:val="16"/>
            </w:rPr>
            <w:t xml:space="preserve"> Kampüsü                                                                                                                                                                                                               Teknoloji Geliştirme Bölgesi D2 Blok K:1 No: D21B09                                                                                                                                                                                                             Esenler-İstanbul</w:t>
          </w:r>
          <w:r>
            <w:rPr>
              <w:rFonts w:ascii="Verdana" w:hAnsi="Verdana"/>
              <w:sz w:val="16"/>
              <w:szCs w:val="16"/>
            </w:rPr>
            <w:t xml:space="preserve"> /  </w:t>
          </w:r>
          <w:r w:rsidRPr="001A14CF">
            <w:rPr>
              <w:rFonts w:ascii="Verdana" w:hAnsi="Verdana"/>
              <w:sz w:val="16"/>
              <w:szCs w:val="16"/>
            </w:rPr>
            <w:t xml:space="preserve">TÜRKİYE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  <w:p w:rsidR="00D7013F" w:rsidRPr="0003512D" w:rsidRDefault="00D7013F" w:rsidP="0070236B">
          <w:pPr>
            <w:pStyle w:val="Altbilgi"/>
            <w:rPr>
              <w:rFonts w:ascii="Verdana" w:hAnsi="Verdana"/>
              <w:b/>
              <w:color w:val="1F6FC6"/>
              <w:sz w:val="14"/>
              <w:szCs w:val="14"/>
              <w:lang w:val="en-US"/>
            </w:rPr>
          </w:pPr>
          <w:r w:rsidRPr="0003512D">
            <w:rPr>
              <w:rFonts w:ascii="Verdana" w:hAnsi="Verdana"/>
              <w:color w:val="1F6FC6"/>
              <w:sz w:val="14"/>
              <w:szCs w:val="14"/>
              <w:lang w:val="en-US"/>
            </w:rPr>
            <w:t>info@kion.com.tr</w:t>
          </w:r>
        </w:p>
        <w:p w:rsidR="00D7013F" w:rsidRPr="00E63639" w:rsidRDefault="00D7013F" w:rsidP="0070236B">
          <w:pPr>
            <w:pStyle w:val="Altbilgi"/>
            <w:rPr>
              <w:rFonts w:ascii="Verdana" w:hAnsi="Verdana"/>
              <w:b/>
              <w:sz w:val="14"/>
              <w:szCs w:val="14"/>
              <w:lang w:val="en-US"/>
            </w:rPr>
          </w:pPr>
          <w:r>
            <w:rPr>
              <w:rFonts w:ascii="Verdana" w:hAnsi="Verdana"/>
              <w:sz w:val="14"/>
              <w:szCs w:val="14"/>
              <w:lang w:val="en-US"/>
            </w:rPr>
            <w:t xml:space="preserve">TEL İSTANBUL +90-212-777 12 17 </w:t>
          </w:r>
        </w:p>
      </w:tc>
      <w:tc>
        <w:tcPr>
          <w:tcW w:w="1275" w:type="dxa"/>
          <w:shd w:val="clear" w:color="auto" w:fill="auto"/>
        </w:tcPr>
        <w:p w:rsidR="00D7013F" w:rsidRPr="0003512D" w:rsidRDefault="00D7013F" w:rsidP="0070236B">
          <w:pPr>
            <w:pStyle w:val="Altbilgi"/>
            <w:rPr>
              <w:rFonts w:ascii="Verdana" w:hAnsi="Verdana"/>
              <w:b/>
              <w:color w:val="1F6FC6"/>
              <w:sz w:val="14"/>
              <w:szCs w:val="14"/>
              <w:lang w:val="en-US"/>
            </w:rPr>
          </w:pPr>
        </w:p>
        <w:p w:rsidR="00D7013F" w:rsidRPr="0003512D" w:rsidRDefault="00D7013F" w:rsidP="0070236B">
          <w:pPr>
            <w:pStyle w:val="Altbilgi"/>
            <w:rPr>
              <w:rFonts w:ascii="Verdana" w:hAnsi="Verdana"/>
              <w:b/>
              <w:color w:val="1F6FC6"/>
              <w:sz w:val="14"/>
              <w:szCs w:val="14"/>
              <w:lang w:val="en-US"/>
            </w:rPr>
          </w:pPr>
        </w:p>
        <w:p w:rsidR="00D7013F" w:rsidRPr="0003512D" w:rsidRDefault="00D7013F" w:rsidP="0070236B">
          <w:pPr>
            <w:pStyle w:val="Altbilgi"/>
            <w:rPr>
              <w:rFonts w:ascii="Verdana" w:hAnsi="Verdana"/>
              <w:b/>
              <w:color w:val="1F6FC6"/>
              <w:sz w:val="14"/>
              <w:szCs w:val="14"/>
              <w:lang w:val="en-US"/>
            </w:rPr>
          </w:pPr>
        </w:p>
        <w:p w:rsidR="00D7013F" w:rsidRPr="0003512D" w:rsidRDefault="00D7013F" w:rsidP="0070236B">
          <w:pPr>
            <w:pStyle w:val="Altbilgi"/>
            <w:rPr>
              <w:rFonts w:ascii="Verdana" w:hAnsi="Verdana"/>
              <w:b/>
              <w:color w:val="1F6FC6"/>
              <w:sz w:val="14"/>
              <w:szCs w:val="14"/>
              <w:lang w:val="en-US"/>
            </w:rPr>
          </w:pPr>
        </w:p>
      </w:tc>
      <w:tc>
        <w:tcPr>
          <w:tcW w:w="4183" w:type="dxa"/>
          <w:shd w:val="clear" w:color="auto" w:fill="auto"/>
        </w:tcPr>
        <w:p w:rsidR="00D7013F" w:rsidRPr="00E63639" w:rsidRDefault="00D7013F" w:rsidP="0070236B">
          <w:pPr>
            <w:pStyle w:val="Altbilgi"/>
            <w:rPr>
              <w:rFonts w:ascii="Verdana" w:hAnsi="Verdana"/>
              <w:b/>
              <w:color w:val="1F6FC6"/>
              <w:sz w:val="14"/>
              <w:szCs w:val="14"/>
              <w:lang w:val="en-US"/>
            </w:rPr>
          </w:pPr>
        </w:p>
      </w:tc>
    </w:tr>
  </w:tbl>
  <w:p w:rsidR="00D7013F" w:rsidRPr="0070236B" w:rsidRDefault="00D7013F" w:rsidP="0070236B">
    <w:pPr>
      <w:pStyle w:val="Altbilgi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2238" w:rsidRDefault="00572238" w:rsidP="00D56FFA">
      <w:pPr>
        <w:spacing w:after="0" w:line="240" w:lineRule="auto"/>
      </w:pPr>
      <w:r>
        <w:separator/>
      </w:r>
    </w:p>
  </w:footnote>
  <w:footnote w:type="continuationSeparator" w:id="0">
    <w:p w:rsidR="00572238" w:rsidRDefault="00572238" w:rsidP="00D56F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7013F" w:rsidRDefault="00D7013F" w:rsidP="00D56FFA">
    <w:pPr>
      <w:pStyle w:val="stbilgi"/>
      <w:pBdr>
        <w:bottom w:val="single" w:sz="4" w:space="1" w:color="auto"/>
      </w:pBdr>
      <w:tabs>
        <w:tab w:val="clear" w:pos="4536"/>
        <w:tab w:val="clear" w:pos="9072"/>
      </w:tabs>
    </w:pPr>
    <w:r w:rsidRPr="001633F7">
      <w:rPr>
        <w:rFonts w:ascii="Arial" w:hAnsi="Arial" w:cs="Arial"/>
        <w:noProof/>
        <w:lang w:eastAsia="tr-TR"/>
      </w:rPr>
      <w:drawing>
        <wp:inline distT="0" distB="0" distL="0" distR="0" wp14:anchorId="1DD91B11" wp14:editId="2CF0280E">
          <wp:extent cx="1561289" cy="685800"/>
          <wp:effectExtent l="0" t="0" r="1270" b="0"/>
          <wp:docPr id="105" name="Resim 10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on_logo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561289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tr-TR"/>
      </w:rPr>
      <w:t xml:space="preserve"> </w:t>
    </w:r>
    <w:r>
      <w:rPr>
        <w:noProof/>
        <w:lang w:eastAsia="tr-TR"/>
      </w:rPr>
      <w:tab/>
    </w:r>
    <w:r>
      <w:rPr>
        <w:noProof/>
        <w:lang w:eastAsia="tr-TR"/>
      </w:rPr>
      <w:tab/>
    </w:r>
    <w:r>
      <w:rPr>
        <w:noProof/>
        <w:lang w:eastAsia="tr-TR"/>
      </w:rPr>
      <w:tab/>
      <w:t xml:space="preserve">   </w:t>
    </w:r>
    <w:r>
      <w:rPr>
        <w:noProof/>
        <w:lang w:eastAsia="tr-TR"/>
      </w:rPr>
      <w:tab/>
    </w:r>
    <w:r>
      <w:rPr>
        <w:noProof/>
        <w:lang w:eastAsia="tr-TR"/>
      </w:rPr>
      <w:tab/>
    </w:r>
    <w:r>
      <w:rPr>
        <w:noProof/>
        <w:lang w:eastAsia="tr-TR"/>
      </w:rPr>
      <w:tab/>
    </w:r>
    <w:r>
      <w:rPr>
        <w:noProof/>
        <w:lang w:eastAsia="tr-TR"/>
      </w:rPr>
      <w:tab/>
    </w:r>
    <w:r>
      <w:rPr>
        <w:noProof/>
        <w:lang w:eastAsia="tr-TR"/>
      </w:rPr>
      <w:tab/>
    </w:r>
    <w:r>
      <w:rPr>
        <w:noProof/>
        <w:lang w:eastAsia="tr-TR"/>
      </w:rPr>
      <w:tab/>
    </w:r>
    <w:r>
      <w:rPr>
        <w:noProof/>
        <w:lang w:eastAsia="tr-TR"/>
      </w:rPr>
      <w:tab/>
      <w:t xml:space="preserve">    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61440"/>
    <w:multiLevelType w:val="multilevel"/>
    <w:tmpl w:val="A9CA2B90"/>
    <w:lvl w:ilvl="0">
      <w:start w:val="1"/>
      <w:numFmt w:val="decimal"/>
      <w:lvlText w:val="%1"/>
      <w:lvlJc w:val="left"/>
      <w:pPr>
        <w:ind w:left="2417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857" w:hanging="86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5.%2.%3.%4.1"/>
      <w:lvlJc w:val="left"/>
      <w:pPr>
        <w:ind w:left="2851" w:hanging="1008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">
    <w:nsid w:val="19905540"/>
    <w:multiLevelType w:val="hybridMultilevel"/>
    <w:tmpl w:val="9C40EEFC"/>
    <w:lvl w:ilvl="0" w:tplc="041F0001">
      <w:start w:val="1"/>
      <w:numFmt w:val="bullet"/>
      <w:lvlText w:val=""/>
      <w:lvlJc w:val="left"/>
      <w:pPr>
        <w:ind w:left="769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89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209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929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49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69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89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809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529" w:hanging="360"/>
      </w:pPr>
      <w:rPr>
        <w:rFonts w:ascii="Wingdings" w:hAnsi="Wingdings" w:hint="default"/>
      </w:rPr>
    </w:lvl>
  </w:abstractNum>
  <w:abstractNum w:abstractNumId="2">
    <w:nsid w:val="275359F2"/>
    <w:multiLevelType w:val="multilevel"/>
    <w:tmpl w:val="F5207506"/>
    <w:lvl w:ilvl="0">
      <w:start w:val="1"/>
      <w:numFmt w:val="decimal"/>
      <w:pStyle w:val="Balk1"/>
      <w:lvlText w:val="%1"/>
      <w:lvlJc w:val="left"/>
      <w:pPr>
        <w:ind w:left="432" w:hanging="432"/>
      </w:pPr>
    </w:lvl>
    <w:lvl w:ilvl="1">
      <w:start w:val="1"/>
      <w:numFmt w:val="decimal"/>
      <w:pStyle w:val="Balk2"/>
      <w:lvlText w:val="%1.%2"/>
      <w:lvlJc w:val="left"/>
      <w:pPr>
        <w:ind w:left="576" w:hanging="576"/>
      </w:pPr>
    </w:lvl>
    <w:lvl w:ilvl="2">
      <w:start w:val="1"/>
      <w:numFmt w:val="decimal"/>
      <w:pStyle w:val="Balk3"/>
      <w:lvlText w:val="%1.%2.%3"/>
      <w:lvlJc w:val="left"/>
      <w:pPr>
        <w:ind w:left="720" w:hanging="720"/>
      </w:pPr>
      <w:rPr>
        <w:b w:val="0"/>
      </w:rPr>
    </w:lvl>
    <w:lvl w:ilvl="3">
      <w:start w:val="1"/>
      <w:numFmt w:val="decimal"/>
      <w:pStyle w:val="Balk4"/>
      <w:lvlText w:val="%1.%2.%3.%4"/>
      <w:lvlJc w:val="left"/>
      <w:pPr>
        <w:ind w:left="864" w:hanging="864"/>
      </w:pPr>
    </w:lvl>
    <w:lvl w:ilvl="4">
      <w:start w:val="1"/>
      <w:numFmt w:val="decimal"/>
      <w:pStyle w:val="Balk5"/>
      <w:lvlText w:val="%1.%2.%3.%4.%5"/>
      <w:lvlJc w:val="left"/>
      <w:pPr>
        <w:ind w:left="1008" w:hanging="1008"/>
      </w:pPr>
    </w:lvl>
    <w:lvl w:ilvl="5">
      <w:start w:val="1"/>
      <w:numFmt w:val="decimal"/>
      <w:pStyle w:val="Balk6"/>
      <w:lvlText w:val="%1.%2.%3.%4.%5.%6"/>
      <w:lvlJc w:val="left"/>
      <w:pPr>
        <w:ind w:left="1152" w:hanging="1152"/>
      </w:pPr>
    </w:lvl>
    <w:lvl w:ilvl="6">
      <w:start w:val="1"/>
      <w:numFmt w:val="decimal"/>
      <w:pStyle w:val="Balk7"/>
      <w:lvlText w:val="%1.%2.%3.%4.%5.%6.%7"/>
      <w:lvlJc w:val="left"/>
      <w:pPr>
        <w:ind w:left="1296" w:hanging="1296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7">
      <w:start w:val="1"/>
      <w:numFmt w:val="decimal"/>
      <w:pStyle w:val="Balk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Balk9"/>
      <w:lvlText w:val="%1.%2.%3.%4.%5.%6.%7.%8.%9"/>
      <w:lvlJc w:val="left"/>
      <w:pPr>
        <w:ind w:left="1584" w:hanging="1584"/>
      </w:pPr>
    </w:lvl>
  </w:abstractNum>
  <w:abstractNum w:abstractNumId="3">
    <w:nsid w:val="3B91625D"/>
    <w:multiLevelType w:val="hybridMultilevel"/>
    <w:tmpl w:val="B728248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00368BF"/>
    <w:multiLevelType w:val="hybridMultilevel"/>
    <w:tmpl w:val="176834AA"/>
    <w:lvl w:ilvl="0" w:tplc="7F9C08EE">
      <w:start w:val="1"/>
      <w:numFmt w:val="decimal"/>
      <w:lvlText w:val="%1)"/>
      <w:lvlJc w:val="left"/>
      <w:pPr>
        <w:ind w:left="720" w:hanging="360"/>
      </w:pPr>
      <w:rPr>
        <w:rFonts w:eastAsia="Calibri"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95E5D75"/>
    <w:multiLevelType w:val="hybridMultilevel"/>
    <w:tmpl w:val="590C7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3D2BF8"/>
    <w:multiLevelType w:val="hybridMultilevel"/>
    <w:tmpl w:val="D868C3B8"/>
    <w:lvl w:ilvl="0" w:tplc="58DC5066"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7">
    <w:nsid w:val="715D4320"/>
    <w:multiLevelType w:val="multilevel"/>
    <w:tmpl w:val="112AC356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8.1.4.5.1.1.3.2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8">
    <w:nsid w:val="77D74982"/>
    <w:multiLevelType w:val="multilevel"/>
    <w:tmpl w:val="94340B64"/>
    <w:lvl w:ilvl="0">
      <w:start w:val="1"/>
      <w:numFmt w:val="decimal"/>
      <w:pStyle w:val="MMTopic1"/>
      <w:suff w:val="space"/>
      <w:lvlText w:val="%1"/>
      <w:lvlJc w:val="left"/>
      <w:pPr>
        <w:ind w:left="0" w:firstLine="0"/>
      </w:pPr>
    </w:lvl>
    <w:lvl w:ilvl="1">
      <w:start w:val="1"/>
      <w:numFmt w:val="decimal"/>
      <w:pStyle w:val="MMTopic2"/>
      <w:suff w:val="space"/>
      <w:lvlText w:val="%1.%2"/>
      <w:lvlJc w:val="left"/>
      <w:pPr>
        <w:ind w:left="0" w:firstLine="0"/>
      </w:pPr>
    </w:lvl>
    <w:lvl w:ilvl="2">
      <w:start w:val="1"/>
      <w:numFmt w:val="decimal"/>
      <w:pStyle w:val="MMTopic3"/>
      <w:suff w:val="space"/>
      <w:lvlText w:val="%1.%2.%3"/>
      <w:lvlJc w:val="left"/>
      <w:pPr>
        <w:ind w:left="0" w:firstLine="0"/>
      </w:pPr>
    </w:lvl>
    <w:lvl w:ilvl="3">
      <w:start w:val="1"/>
      <w:numFmt w:val="decimal"/>
      <w:pStyle w:val="MMTopic4"/>
      <w:suff w:val="space"/>
      <w:lvlText w:val="%1.%2.%3.%4"/>
      <w:lvlJc w:val="left"/>
      <w:pPr>
        <w:ind w:left="0" w:firstLine="0"/>
      </w:pPr>
    </w:lvl>
    <w:lvl w:ilvl="4">
      <w:start w:val="1"/>
      <w:numFmt w:val="decimal"/>
      <w:pStyle w:val="MMTopic5"/>
      <w:suff w:val="space"/>
      <w:lvlText w:val="%1.%2.%3.%4.%5"/>
      <w:lvlJc w:val="left"/>
      <w:pPr>
        <w:ind w:left="0" w:firstLine="0"/>
      </w:pPr>
    </w:lvl>
    <w:lvl w:ilvl="5">
      <w:start w:val="1"/>
      <w:numFmt w:val="decimal"/>
      <w:pStyle w:val="MMTopic6"/>
      <w:suff w:val="space"/>
      <w:lvlText w:val="%1.%2.%3.%4.%5.%6"/>
      <w:lvlJc w:val="left"/>
      <w:pPr>
        <w:ind w:left="0" w:firstLine="0"/>
      </w:pPr>
    </w:lvl>
    <w:lvl w:ilvl="6">
      <w:start w:val="1"/>
      <w:numFmt w:val="decimal"/>
      <w:pStyle w:val="MMTopic7"/>
      <w:suff w:val="space"/>
      <w:lvlText w:val="%1.%2.%3.%4.%5.%6.%7"/>
      <w:lvlJc w:val="left"/>
      <w:pPr>
        <w:ind w:left="0" w:firstLine="0"/>
      </w:pPr>
    </w:lvl>
    <w:lvl w:ilvl="7">
      <w:start w:val="1"/>
      <w:numFmt w:val="decimal"/>
      <w:pStyle w:val="MMTopic8"/>
      <w:suff w:val="space"/>
      <w:lvlText w:val="%1.%2.%3.%4.%5.%6.%7.%8"/>
      <w:lvlJc w:val="left"/>
      <w:pPr>
        <w:ind w:left="0" w:firstLine="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">
    <w:nsid w:val="7DC2553E"/>
    <w:multiLevelType w:val="hybridMultilevel"/>
    <w:tmpl w:val="D9006EFA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7"/>
  </w:num>
  <w:num w:numId="4">
    <w:abstractNumId w:val="8"/>
  </w:num>
  <w:num w:numId="5">
    <w:abstractNumId w:val="6"/>
  </w:num>
  <w:num w:numId="6">
    <w:abstractNumId w:val="2"/>
  </w:num>
  <w:num w:numId="7">
    <w:abstractNumId w:val="1"/>
  </w:num>
  <w:num w:numId="8">
    <w:abstractNumId w:val="3"/>
  </w:num>
  <w:num w:numId="9">
    <w:abstractNumId w:val="9"/>
  </w:num>
  <w:num w:numId="10">
    <w:abstractNumId w:val="5"/>
  </w:num>
  <w:num w:numId="11">
    <w:abstractNumId w:val="4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hideSpellingErrors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DBB"/>
    <w:rsid w:val="00014B18"/>
    <w:rsid w:val="000155DB"/>
    <w:rsid w:val="00027687"/>
    <w:rsid w:val="00032192"/>
    <w:rsid w:val="00037217"/>
    <w:rsid w:val="00041B69"/>
    <w:rsid w:val="000428B2"/>
    <w:rsid w:val="000435AA"/>
    <w:rsid w:val="00063002"/>
    <w:rsid w:val="00067A59"/>
    <w:rsid w:val="000707C0"/>
    <w:rsid w:val="00074827"/>
    <w:rsid w:val="00075F12"/>
    <w:rsid w:val="00082016"/>
    <w:rsid w:val="00082799"/>
    <w:rsid w:val="000A053F"/>
    <w:rsid w:val="000A100E"/>
    <w:rsid w:val="000A19ED"/>
    <w:rsid w:val="000A69B3"/>
    <w:rsid w:val="000B00B7"/>
    <w:rsid w:val="000B35B0"/>
    <w:rsid w:val="000B3833"/>
    <w:rsid w:val="000C1CAA"/>
    <w:rsid w:val="000D2E42"/>
    <w:rsid w:val="000D7754"/>
    <w:rsid w:val="000D7DC5"/>
    <w:rsid w:val="000F2074"/>
    <w:rsid w:val="001019AF"/>
    <w:rsid w:val="00103491"/>
    <w:rsid w:val="0010492B"/>
    <w:rsid w:val="00106DD4"/>
    <w:rsid w:val="00110DF3"/>
    <w:rsid w:val="00112AE6"/>
    <w:rsid w:val="00130231"/>
    <w:rsid w:val="0013113F"/>
    <w:rsid w:val="001370DA"/>
    <w:rsid w:val="001403A5"/>
    <w:rsid w:val="001406AB"/>
    <w:rsid w:val="00141BF1"/>
    <w:rsid w:val="00147D78"/>
    <w:rsid w:val="001522DC"/>
    <w:rsid w:val="0015673F"/>
    <w:rsid w:val="00166EB3"/>
    <w:rsid w:val="001701D8"/>
    <w:rsid w:val="00170991"/>
    <w:rsid w:val="00183C24"/>
    <w:rsid w:val="00187764"/>
    <w:rsid w:val="0019114E"/>
    <w:rsid w:val="00193FF7"/>
    <w:rsid w:val="001971C0"/>
    <w:rsid w:val="00197B6E"/>
    <w:rsid w:val="001B0A30"/>
    <w:rsid w:val="001B2DF7"/>
    <w:rsid w:val="001B65F3"/>
    <w:rsid w:val="001C0ABD"/>
    <w:rsid w:val="001C59E4"/>
    <w:rsid w:val="001C6F51"/>
    <w:rsid w:val="001D5115"/>
    <w:rsid w:val="001E4D5C"/>
    <w:rsid w:val="001E7F7B"/>
    <w:rsid w:val="001F690B"/>
    <w:rsid w:val="00202757"/>
    <w:rsid w:val="00203418"/>
    <w:rsid w:val="00203D68"/>
    <w:rsid w:val="00214114"/>
    <w:rsid w:val="00214148"/>
    <w:rsid w:val="0021654B"/>
    <w:rsid w:val="0022084A"/>
    <w:rsid w:val="002247D8"/>
    <w:rsid w:val="00226412"/>
    <w:rsid w:val="00227EA6"/>
    <w:rsid w:val="00231E50"/>
    <w:rsid w:val="00233666"/>
    <w:rsid w:val="00233DD5"/>
    <w:rsid w:val="00237CDC"/>
    <w:rsid w:val="002447B0"/>
    <w:rsid w:val="0025002C"/>
    <w:rsid w:val="002516EF"/>
    <w:rsid w:val="00253856"/>
    <w:rsid w:val="002541CA"/>
    <w:rsid w:val="00261205"/>
    <w:rsid w:val="00262216"/>
    <w:rsid w:val="00264063"/>
    <w:rsid w:val="0026768C"/>
    <w:rsid w:val="00276463"/>
    <w:rsid w:val="00280165"/>
    <w:rsid w:val="002818D0"/>
    <w:rsid w:val="0028500B"/>
    <w:rsid w:val="00285FB0"/>
    <w:rsid w:val="00286698"/>
    <w:rsid w:val="002903A1"/>
    <w:rsid w:val="00291EF0"/>
    <w:rsid w:val="00292894"/>
    <w:rsid w:val="002954C0"/>
    <w:rsid w:val="002955BC"/>
    <w:rsid w:val="002A76DC"/>
    <w:rsid w:val="002C10A3"/>
    <w:rsid w:val="002C78BC"/>
    <w:rsid w:val="002D0361"/>
    <w:rsid w:val="002D109C"/>
    <w:rsid w:val="002E260D"/>
    <w:rsid w:val="002E304D"/>
    <w:rsid w:val="002E68D6"/>
    <w:rsid w:val="002F10D5"/>
    <w:rsid w:val="002F67B5"/>
    <w:rsid w:val="003011D0"/>
    <w:rsid w:val="0030288C"/>
    <w:rsid w:val="00305CE6"/>
    <w:rsid w:val="0030652C"/>
    <w:rsid w:val="00314392"/>
    <w:rsid w:val="00317117"/>
    <w:rsid w:val="00324BCB"/>
    <w:rsid w:val="00331E33"/>
    <w:rsid w:val="00331E78"/>
    <w:rsid w:val="00334094"/>
    <w:rsid w:val="0033579F"/>
    <w:rsid w:val="00353B71"/>
    <w:rsid w:val="003649AA"/>
    <w:rsid w:val="003677C3"/>
    <w:rsid w:val="00371855"/>
    <w:rsid w:val="003840DA"/>
    <w:rsid w:val="00384C82"/>
    <w:rsid w:val="0038502F"/>
    <w:rsid w:val="00385E18"/>
    <w:rsid w:val="00391961"/>
    <w:rsid w:val="0039640C"/>
    <w:rsid w:val="003A18EB"/>
    <w:rsid w:val="003A4472"/>
    <w:rsid w:val="003A4814"/>
    <w:rsid w:val="003A5736"/>
    <w:rsid w:val="003A6133"/>
    <w:rsid w:val="003B0CA3"/>
    <w:rsid w:val="003B2AB1"/>
    <w:rsid w:val="003D1DEF"/>
    <w:rsid w:val="003D4368"/>
    <w:rsid w:val="003D6613"/>
    <w:rsid w:val="003D6EDF"/>
    <w:rsid w:val="003E21F3"/>
    <w:rsid w:val="003E3336"/>
    <w:rsid w:val="003E53D6"/>
    <w:rsid w:val="003E5A0C"/>
    <w:rsid w:val="003F0E83"/>
    <w:rsid w:val="00403B32"/>
    <w:rsid w:val="00403EDC"/>
    <w:rsid w:val="004051EB"/>
    <w:rsid w:val="00405738"/>
    <w:rsid w:val="00405D11"/>
    <w:rsid w:val="00410B8A"/>
    <w:rsid w:val="00411B06"/>
    <w:rsid w:val="00412965"/>
    <w:rsid w:val="00413C92"/>
    <w:rsid w:val="0041680B"/>
    <w:rsid w:val="00416AF1"/>
    <w:rsid w:val="00426433"/>
    <w:rsid w:val="00431C90"/>
    <w:rsid w:val="00432DBB"/>
    <w:rsid w:val="0043464F"/>
    <w:rsid w:val="00440249"/>
    <w:rsid w:val="004416A9"/>
    <w:rsid w:val="0044203C"/>
    <w:rsid w:val="0044300E"/>
    <w:rsid w:val="0044303B"/>
    <w:rsid w:val="0045120A"/>
    <w:rsid w:val="00451851"/>
    <w:rsid w:val="0045774A"/>
    <w:rsid w:val="00460BBA"/>
    <w:rsid w:val="00461528"/>
    <w:rsid w:val="00467026"/>
    <w:rsid w:val="00483A81"/>
    <w:rsid w:val="00493FA4"/>
    <w:rsid w:val="004B5D62"/>
    <w:rsid w:val="004B63C3"/>
    <w:rsid w:val="004C1152"/>
    <w:rsid w:val="004C54CD"/>
    <w:rsid w:val="004D26AB"/>
    <w:rsid w:val="004D2B3B"/>
    <w:rsid w:val="004D41D6"/>
    <w:rsid w:val="004D4DE1"/>
    <w:rsid w:val="004D7BAE"/>
    <w:rsid w:val="004E316A"/>
    <w:rsid w:val="004E423D"/>
    <w:rsid w:val="004E4498"/>
    <w:rsid w:val="004F09FF"/>
    <w:rsid w:val="004F6099"/>
    <w:rsid w:val="004F6D9C"/>
    <w:rsid w:val="00500851"/>
    <w:rsid w:val="005009CA"/>
    <w:rsid w:val="00506259"/>
    <w:rsid w:val="00507B0A"/>
    <w:rsid w:val="00510D6F"/>
    <w:rsid w:val="00515E8A"/>
    <w:rsid w:val="005209F2"/>
    <w:rsid w:val="005348C4"/>
    <w:rsid w:val="0054354B"/>
    <w:rsid w:val="005435F1"/>
    <w:rsid w:val="005614D3"/>
    <w:rsid w:val="0056187E"/>
    <w:rsid w:val="00563292"/>
    <w:rsid w:val="00566823"/>
    <w:rsid w:val="00572238"/>
    <w:rsid w:val="00575ECA"/>
    <w:rsid w:val="00577175"/>
    <w:rsid w:val="005772B0"/>
    <w:rsid w:val="0058428B"/>
    <w:rsid w:val="00592D99"/>
    <w:rsid w:val="00597CBD"/>
    <w:rsid w:val="005A5D65"/>
    <w:rsid w:val="005B3FBD"/>
    <w:rsid w:val="005B7526"/>
    <w:rsid w:val="005C1B56"/>
    <w:rsid w:val="005C33D6"/>
    <w:rsid w:val="005C4ADF"/>
    <w:rsid w:val="005C4BE5"/>
    <w:rsid w:val="005C653E"/>
    <w:rsid w:val="005C7BD0"/>
    <w:rsid w:val="005D3B4A"/>
    <w:rsid w:val="005D48B8"/>
    <w:rsid w:val="005D6D17"/>
    <w:rsid w:val="005E20B6"/>
    <w:rsid w:val="005F22BB"/>
    <w:rsid w:val="0060072E"/>
    <w:rsid w:val="00607C55"/>
    <w:rsid w:val="0061145E"/>
    <w:rsid w:val="00614B35"/>
    <w:rsid w:val="006224D7"/>
    <w:rsid w:val="00627219"/>
    <w:rsid w:val="0064651E"/>
    <w:rsid w:val="0065122F"/>
    <w:rsid w:val="00653A46"/>
    <w:rsid w:val="0066432D"/>
    <w:rsid w:val="006671F1"/>
    <w:rsid w:val="00673FDD"/>
    <w:rsid w:val="00674341"/>
    <w:rsid w:val="0068022A"/>
    <w:rsid w:val="0068421B"/>
    <w:rsid w:val="00684BA8"/>
    <w:rsid w:val="00686A81"/>
    <w:rsid w:val="006A1A90"/>
    <w:rsid w:val="006A1FFA"/>
    <w:rsid w:val="006A2A42"/>
    <w:rsid w:val="006A7945"/>
    <w:rsid w:val="006A7CA2"/>
    <w:rsid w:val="006B139F"/>
    <w:rsid w:val="006B153C"/>
    <w:rsid w:val="006C0483"/>
    <w:rsid w:val="006C2930"/>
    <w:rsid w:val="006C466D"/>
    <w:rsid w:val="006D0325"/>
    <w:rsid w:val="006D2EF8"/>
    <w:rsid w:val="006D67CC"/>
    <w:rsid w:val="006E0ABC"/>
    <w:rsid w:val="006E79D9"/>
    <w:rsid w:val="006F0CA5"/>
    <w:rsid w:val="006F44C0"/>
    <w:rsid w:val="006F6631"/>
    <w:rsid w:val="0070236B"/>
    <w:rsid w:val="00704C8C"/>
    <w:rsid w:val="00710017"/>
    <w:rsid w:val="00722165"/>
    <w:rsid w:val="00725B07"/>
    <w:rsid w:val="007276DF"/>
    <w:rsid w:val="00735439"/>
    <w:rsid w:val="00747D84"/>
    <w:rsid w:val="00751E5A"/>
    <w:rsid w:val="00754363"/>
    <w:rsid w:val="00761386"/>
    <w:rsid w:val="007638CD"/>
    <w:rsid w:val="00764600"/>
    <w:rsid w:val="00766E6B"/>
    <w:rsid w:val="0076771C"/>
    <w:rsid w:val="00773A72"/>
    <w:rsid w:val="00796C11"/>
    <w:rsid w:val="007A152D"/>
    <w:rsid w:val="007B0B97"/>
    <w:rsid w:val="007C0B60"/>
    <w:rsid w:val="007C4A82"/>
    <w:rsid w:val="007C53CB"/>
    <w:rsid w:val="007C6604"/>
    <w:rsid w:val="007C6728"/>
    <w:rsid w:val="007C6981"/>
    <w:rsid w:val="007C7DC0"/>
    <w:rsid w:val="007D1B8B"/>
    <w:rsid w:val="007D4F0D"/>
    <w:rsid w:val="007D5555"/>
    <w:rsid w:val="007E11AC"/>
    <w:rsid w:val="007E65B1"/>
    <w:rsid w:val="0080131F"/>
    <w:rsid w:val="00805629"/>
    <w:rsid w:val="00807FC5"/>
    <w:rsid w:val="00812827"/>
    <w:rsid w:val="008134A1"/>
    <w:rsid w:val="00814502"/>
    <w:rsid w:val="00820A82"/>
    <w:rsid w:val="00823CC8"/>
    <w:rsid w:val="0084665B"/>
    <w:rsid w:val="0085601E"/>
    <w:rsid w:val="00862543"/>
    <w:rsid w:val="00862B9D"/>
    <w:rsid w:val="00863549"/>
    <w:rsid w:val="008651E3"/>
    <w:rsid w:val="00865254"/>
    <w:rsid w:val="00867DAC"/>
    <w:rsid w:val="00872208"/>
    <w:rsid w:val="008739FC"/>
    <w:rsid w:val="0087686B"/>
    <w:rsid w:val="008A03E3"/>
    <w:rsid w:val="008A0AD2"/>
    <w:rsid w:val="008A43D4"/>
    <w:rsid w:val="008A46F6"/>
    <w:rsid w:val="008B3DE6"/>
    <w:rsid w:val="008C6349"/>
    <w:rsid w:val="008D3A73"/>
    <w:rsid w:val="008D4012"/>
    <w:rsid w:val="008D5DAE"/>
    <w:rsid w:val="008D6518"/>
    <w:rsid w:val="008E0F0E"/>
    <w:rsid w:val="008E63BE"/>
    <w:rsid w:val="008E7246"/>
    <w:rsid w:val="008F770B"/>
    <w:rsid w:val="00901BB1"/>
    <w:rsid w:val="00901BD4"/>
    <w:rsid w:val="0090388B"/>
    <w:rsid w:val="0091499B"/>
    <w:rsid w:val="009156B3"/>
    <w:rsid w:val="00915E24"/>
    <w:rsid w:val="00916C1E"/>
    <w:rsid w:val="0092063E"/>
    <w:rsid w:val="00923CC1"/>
    <w:rsid w:val="00925A07"/>
    <w:rsid w:val="00927406"/>
    <w:rsid w:val="009301A3"/>
    <w:rsid w:val="0093741C"/>
    <w:rsid w:val="00940CFA"/>
    <w:rsid w:val="00942DAD"/>
    <w:rsid w:val="00947D28"/>
    <w:rsid w:val="00950F6E"/>
    <w:rsid w:val="0095578B"/>
    <w:rsid w:val="00962FD7"/>
    <w:rsid w:val="00965F1B"/>
    <w:rsid w:val="0096754C"/>
    <w:rsid w:val="009767FE"/>
    <w:rsid w:val="00981E49"/>
    <w:rsid w:val="00994357"/>
    <w:rsid w:val="009949BC"/>
    <w:rsid w:val="009A5A80"/>
    <w:rsid w:val="009B4409"/>
    <w:rsid w:val="009B7849"/>
    <w:rsid w:val="009C1FF4"/>
    <w:rsid w:val="009D09A4"/>
    <w:rsid w:val="009D1473"/>
    <w:rsid w:val="009E2E9F"/>
    <w:rsid w:val="009E3032"/>
    <w:rsid w:val="009E3B02"/>
    <w:rsid w:val="009E4A68"/>
    <w:rsid w:val="009E5AAB"/>
    <w:rsid w:val="009F14E6"/>
    <w:rsid w:val="009F42EC"/>
    <w:rsid w:val="009F543A"/>
    <w:rsid w:val="00A00DED"/>
    <w:rsid w:val="00A01316"/>
    <w:rsid w:val="00A044E9"/>
    <w:rsid w:val="00A065CD"/>
    <w:rsid w:val="00A10B4B"/>
    <w:rsid w:val="00A12446"/>
    <w:rsid w:val="00A14ECE"/>
    <w:rsid w:val="00A153F5"/>
    <w:rsid w:val="00A15F85"/>
    <w:rsid w:val="00A1776C"/>
    <w:rsid w:val="00A21215"/>
    <w:rsid w:val="00A318DA"/>
    <w:rsid w:val="00A3348A"/>
    <w:rsid w:val="00A33F43"/>
    <w:rsid w:val="00A44ECC"/>
    <w:rsid w:val="00A52544"/>
    <w:rsid w:val="00A61E82"/>
    <w:rsid w:val="00A646CB"/>
    <w:rsid w:val="00A70062"/>
    <w:rsid w:val="00A72E81"/>
    <w:rsid w:val="00A762EC"/>
    <w:rsid w:val="00A80FDC"/>
    <w:rsid w:val="00A835D2"/>
    <w:rsid w:val="00A90674"/>
    <w:rsid w:val="00A920DF"/>
    <w:rsid w:val="00AA1251"/>
    <w:rsid w:val="00AA4A0C"/>
    <w:rsid w:val="00AA4D12"/>
    <w:rsid w:val="00AC0242"/>
    <w:rsid w:val="00AC7478"/>
    <w:rsid w:val="00AD70AB"/>
    <w:rsid w:val="00AE0252"/>
    <w:rsid w:val="00AE5A76"/>
    <w:rsid w:val="00AF2052"/>
    <w:rsid w:val="00AF2CF3"/>
    <w:rsid w:val="00AF335E"/>
    <w:rsid w:val="00AF5927"/>
    <w:rsid w:val="00AF6B94"/>
    <w:rsid w:val="00B00E9B"/>
    <w:rsid w:val="00B04854"/>
    <w:rsid w:val="00B10BCA"/>
    <w:rsid w:val="00B14E55"/>
    <w:rsid w:val="00B15447"/>
    <w:rsid w:val="00B16E2D"/>
    <w:rsid w:val="00B177C9"/>
    <w:rsid w:val="00B222B3"/>
    <w:rsid w:val="00B32D89"/>
    <w:rsid w:val="00B34281"/>
    <w:rsid w:val="00B445A8"/>
    <w:rsid w:val="00B4507B"/>
    <w:rsid w:val="00B50999"/>
    <w:rsid w:val="00B50D10"/>
    <w:rsid w:val="00B55D1D"/>
    <w:rsid w:val="00B64E18"/>
    <w:rsid w:val="00B66EBB"/>
    <w:rsid w:val="00B67495"/>
    <w:rsid w:val="00B702C5"/>
    <w:rsid w:val="00B7085B"/>
    <w:rsid w:val="00B74745"/>
    <w:rsid w:val="00B8055A"/>
    <w:rsid w:val="00B80B4F"/>
    <w:rsid w:val="00B82F57"/>
    <w:rsid w:val="00B83E26"/>
    <w:rsid w:val="00B8762D"/>
    <w:rsid w:val="00B90180"/>
    <w:rsid w:val="00B9078B"/>
    <w:rsid w:val="00B92E3C"/>
    <w:rsid w:val="00B94F96"/>
    <w:rsid w:val="00B96A70"/>
    <w:rsid w:val="00B975B6"/>
    <w:rsid w:val="00BA15A1"/>
    <w:rsid w:val="00BB5EC9"/>
    <w:rsid w:val="00BC0C24"/>
    <w:rsid w:val="00BD1029"/>
    <w:rsid w:val="00BD42DE"/>
    <w:rsid w:val="00BD69DC"/>
    <w:rsid w:val="00BD7DD4"/>
    <w:rsid w:val="00BE2747"/>
    <w:rsid w:val="00BE7C23"/>
    <w:rsid w:val="00C030C7"/>
    <w:rsid w:val="00C13C76"/>
    <w:rsid w:val="00C14837"/>
    <w:rsid w:val="00C15C41"/>
    <w:rsid w:val="00C243A1"/>
    <w:rsid w:val="00C35B69"/>
    <w:rsid w:val="00C35D0D"/>
    <w:rsid w:val="00C37565"/>
    <w:rsid w:val="00C42430"/>
    <w:rsid w:val="00C47CA9"/>
    <w:rsid w:val="00C550C4"/>
    <w:rsid w:val="00C5749A"/>
    <w:rsid w:val="00C60446"/>
    <w:rsid w:val="00C7179C"/>
    <w:rsid w:val="00C7215C"/>
    <w:rsid w:val="00C7374D"/>
    <w:rsid w:val="00C73F39"/>
    <w:rsid w:val="00C813F9"/>
    <w:rsid w:val="00C81570"/>
    <w:rsid w:val="00C833D8"/>
    <w:rsid w:val="00C836BE"/>
    <w:rsid w:val="00C871C3"/>
    <w:rsid w:val="00C87FD3"/>
    <w:rsid w:val="00CA07FE"/>
    <w:rsid w:val="00CB5260"/>
    <w:rsid w:val="00CB6CC4"/>
    <w:rsid w:val="00CD1243"/>
    <w:rsid w:val="00CD3A9D"/>
    <w:rsid w:val="00CD3C0C"/>
    <w:rsid w:val="00CE1648"/>
    <w:rsid w:val="00CE1A46"/>
    <w:rsid w:val="00CE5FE3"/>
    <w:rsid w:val="00CE6BB6"/>
    <w:rsid w:val="00CF001F"/>
    <w:rsid w:val="00CF2D49"/>
    <w:rsid w:val="00CF31B1"/>
    <w:rsid w:val="00D01F79"/>
    <w:rsid w:val="00D067A7"/>
    <w:rsid w:val="00D0760C"/>
    <w:rsid w:val="00D117E2"/>
    <w:rsid w:val="00D12B73"/>
    <w:rsid w:val="00D15EF1"/>
    <w:rsid w:val="00D2159D"/>
    <w:rsid w:val="00D21F2E"/>
    <w:rsid w:val="00D247DD"/>
    <w:rsid w:val="00D3166C"/>
    <w:rsid w:val="00D35075"/>
    <w:rsid w:val="00D37B9D"/>
    <w:rsid w:val="00D43990"/>
    <w:rsid w:val="00D51AF9"/>
    <w:rsid w:val="00D56FFA"/>
    <w:rsid w:val="00D61241"/>
    <w:rsid w:val="00D630C5"/>
    <w:rsid w:val="00D7013F"/>
    <w:rsid w:val="00D73A85"/>
    <w:rsid w:val="00D80C3F"/>
    <w:rsid w:val="00D84D8E"/>
    <w:rsid w:val="00D94626"/>
    <w:rsid w:val="00D96B62"/>
    <w:rsid w:val="00D96FDE"/>
    <w:rsid w:val="00DA2C35"/>
    <w:rsid w:val="00DA581A"/>
    <w:rsid w:val="00DA61E6"/>
    <w:rsid w:val="00DB7E8B"/>
    <w:rsid w:val="00DC19CD"/>
    <w:rsid w:val="00DC27C9"/>
    <w:rsid w:val="00DC6945"/>
    <w:rsid w:val="00DD16B5"/>
    <w:rsid w:val="00DD6CE4"/>
    <w:rsid w:val="00DF0E04"/>
    <w:rsid w:val="00DF35A8"/>
    <w:rsid w:val="00E00ACF"/>
    <w:rsid w:val="00E01DD3"/>
    <w:rsid w:val="00E06EDE"/>
    <w:rsid w:val="00E133A7"/>
    <w:rsid w:val="00E16A98"/>
    <w:rsid w:val="00E22279"/>
    <w:rsid w:val="00E25123"/>
    <w:rsid w:val="00E25700"/>
    <w:rsid w:val="00E26767"/>
    <w:rsid w:val="00E2708C"/>
    <w:rsid w:val="00E301DE"/>
    <w:rsid w:val="00E30425"/>
    <w:rsid w:val="00E31168"/>
    <w:rsid w:val="00E32223"/>
    <w:rsid w:val="00E37FEE"/>
    <w:rsid w:val="00E4431A"/>
    <w:rsid w:val="00E526C6"/>
    <w:rsid w:val="00E549A5"/>
    <w:rsid w:val="00E55583"/>
    <w:rsid w:val="00E56EB2"/>
    <w:rsid w:val="00E61922"/>
    <w:rsid w:val="00E6406B"/>
    <w:rsid w:val="00E734A9"/>
    <w:rsid w:val="00E773C0"/>
    <w:rsid w:val="00E80AC4"/>
    <w:rsid w:val="00E85300"/>
    <w:rsid w:val="00E87C68"/>
    <w:rsid w:val="00E92100"/>
    <w:rsid w:val="00E93CDC"/>
    <w:rsid w:val="00EA6209"/>
    <w:rsid w:val="00EB6A09"/>
    <w:rsid w:val="00EC1E74"/>
    <w:rsid w:val="00EC756E"/>
    <w:rsid w:val="00ED316F"/>
    <w:rsid w:val="00ED410A"/>
    <w:rsid w:val="00ED5748"/>
    <w:rsid w:val="00ED5CEB"/>
    <w:rsid w:val="00ED698B"/>
    <w:rsid w:val="00EE0F2D"/>
    <w:rsid w:val="00EF397C"/>
    <w:rsid w:val="00EF5A0E"/>
    <w:rsid w:val="00F02981"/>
    <w:rsid w:val="00F04F3F"/>
    <w:rsid w:val="00F11165"/>
    <w:rsid w:val="00F13D74"/>
    <w:rsid w:val="00F1423E"/>
    <w:rsid w:val="00F15B17"/>
    <w:rsid w:val="00F27423"/>
    <w:rsid w:val="00F320D2"/>
    <w:rsid w:val="00F324B9"/>
    <w:rsid w:val="00F3590D"/>
    <w:rsid w:val="00F36B92"/>
    <w:rsid w:val="00F450DC"/>
    <w:rsid w:val="00F476F6"/>
    <w:rsid w:val="00F507C8"/>
    <w:rsid w:val="00F51082"/>
    <w:rsid w:val="00F618BC"/>
    <w:rsid w:val="00F645AD"/>
    <w:rsid w:val="00F70653"/>
    <w:rsid w:val="00F70BB8"/>
    <w:rsid w:val="00F73BC8"/>
    <w:rsid w:val="00F819EA"/>
    <w:rsid w:val="00F93ED8"/>
    <w:rsid w:val="00F95B32"/>
    <w:rsid w:val="00FA2B5F"/>
    <w:rsid w:val="00FA364D"/>
    <w:rsid w:val="00FA627D"/>
    <w:rsid w:val="00FB3585"/>
    <w:rsid w:val="00FB433B"/>
    <w:rsid w:val="00FC1C66"/>
    <w:rsid w:val="00FC4238"/>
    <w:rsid w:val="00FC5914"/>
    <w:rsid w:val="00FC6C82"/>
    <w:rsid w:val="00FD0C62"/>
    <w:rsid w:val="00FD2D43"/>
    <w:rsid w:val="00FD5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FFA"/>
    <w:pPr>
      <w:spacing w:after="200" w:line="27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D56FF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56FFA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56FF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6FF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D56FF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56FF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D56FF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D56FF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4D2B3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56F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D56F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D56F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D56FF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D56FF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rsid w:val="00D56F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D56FF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rsid w:val="00D56F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rsid w:val="004D2B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tr-TR"/>
    </w:rPr>
  </w:style>
  <w:style w:type="paragraph" w:styleId="stbilgi">
    <w:name w:val="header"/>
    <w:basedOn w:val="Normal"/>
    <w:link w:val="stbilgiChar"/>
    <w:unhideWhenUsed/>
    <w:rsid w:val="00D56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56FFA"/>
  </w:style>
  <w:style w:type="paragraph" w:styleId="Altbilgi">
    <w:name w:val="footer"/>
    <w:basedOn w:val="Normal"/>
    <w:link w:val="AltbilgiChar"/>
    <w:uiPriority w:val="99"/>
    <w:unhideWhenUsed/>
    <w:rsid w:val="00D56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6FFA"/>
  </w:style>
  <w:style w:type="paragraph" w:customStyle="1" w:styleId="Stil1">
    <w:name w:val="Stil1"/>
    <w:basedOn w:val="Balk1"/>
    <w:link w:val="Stil1Char"/>
    <w:rsid w:val="00D56FFA"/>
    <w:rPr>
      <w:lang w:eastAsia="tr-TR"/>
    </w:rPr>
  </w:style>
  <w:style w:type="character" w:customStyle="1" w:styleId="Stil1Char">
    <w:name w:val="Stil1 Char"/>
    <w:basedOn w:val="Balk1Char"/>
    <w:link w:val="Stil1"/>
    <w:rsid w:val="00D56F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D56FFA"/>
    <w:pPr>
      <w:numPr>
        <w:numId w:val="0"/>
      </w:numPr>
      <w:spacing w:line="259" w:lineRule="auto"/>
      <w:outlineLvl w:val="9"/>
    </w:pPr>
    <w:rPr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D56FFA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D56FFA"/>
    <w:rPr>
      <w:color w:val="0563C1" w:themeColor="hyperlink"/>
      <w:u w:val="single"/>
    </w:rPr>
  </w:style>
  <w:style w:type="paragraph" w:styleId="ListeParagraf">
    <w:name w:val="List Paragraph"/>
    <w:basedOn w:val="Normal"/>
    <w:link w:val="ListeParagrafChar"/>
    <w:uiPriority w:val="34"/>
    <w:qFormat/>
    <w:rsid w:val="00D56FFA"/>
    <w:pPr>
      <w:ind w:left="720"/>
      <w:contextualSpacing/>
    </w:pPr>
  </w:style>
  <w:style w:type="character" w:customStyle="1" w:styleId="ListeParagrafChar">
    <w:name w:val="Liste Paragraf Char"/>
    <w:basedOn w:val="VarsaylanParagrafYazTipi"/>
    <w:link w:val="ListeParagraf"/>
    <w:uiPriority w:val="34"/>
    <w:rsid w:val="00D56FFA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D56FF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62E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62EC"/>
    <w:rPr>
      <w:rFonts w:ascii="Tahoma" w:eastAsia="Calibri" w:hAnsi="Tahoma" w:cs="Times New Roman"/>
      <w:sz w:val="16"/>
      <w:szCs w:val="16"/>
      <w:lang w:val="x-none"/>
    </w:rPr>
  </w:style>
  <w:style w:type="table" w:styleId="TabloKlavuzu">
    <w:name w:val="Table Grid"/>
    <w:basedOn w:val="NormalTablo"/>
    <w:uiPriority w:val="39"/>
    <w:rsid w:val="00A762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Gl">
    <w:name w:val="Strong"/>
    <w:uiPriority w:val="22"/>
    <w:qFormat/>
    <w:rsid w:val="00A762EC"/>
    <w:rPr>
      <w:b/>
      <w:bCs/>
    </w:rPr>
  </w:style>
  <w:style w:type="paragraph" w:customStyle="1" w:styleId="ba">
    <w:name w:val="baş"/>
    <w:basedOn w:val="Normal"/>
    <w:rsid w:val="00A762EC"/>
    <w:p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styleId="NormalWeb">
    <w:name w:val="Normal (Web)"/>
    <w:basedOn w:val="Normal"/>
    <w:uiPriority w:val="99"/>
    <w:unhideWhenUsed/>
    <w:rsid w:val="00A762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2">
    <w:name w:val="toc 2"/>
    <w:basedOn w:val="Normal"/>
    <w:next w:val="Normal"/>
    <w:uiPriority w:val="39"/>
    <w:rsid w:val="00A762EC"/>
    <w:pPr>
      <w:tabs>
        <w:tab w:val="right" w:leader="dot" w:pos="9638"/>
      </w:tabs>
      <w:spacing w:after="0" w:line="240" w:lineRule="auto"/>
      <w:ind w:left="200"/>
    </w:pPr>
    <w:rPr>
      <w:rFonts w:ascii="Arial" w:eastAsia="Times New Roman" w:hAnsi="Arial"/>
      <w:caps/>
      <w:sz w:val="20"/>
      <w:szCs w:val="20"/>
      <w:lang w:val="it-IT" w:eastAsia="it-IT"/>
    </w:rPr>
  </w:style>
  <w:style w:type="paragraph" w:styleId="T3">
    <w:name w:val="toc 3"/>
    <w:basedOn w:val="Normal"/>
    <w:next w:val="Normal"/>
    <w:uiPriority w:val="39"/>
    <w:rsid w:val="00A762EC"/>
    <w:pPr>
      <w:tabs>
        <w:tab w:val="right" w:leader="dot" w:pos="9638"/>
      </w:tabs>
      <w:spacing w:after="0" w:line="240" w:lineRule="auto"/>
      <w:ind w:left="400"/>
    </w:pPr>
    <w:rPr>
      <w:rFonts w:ascii="Arial" w:eastAsia="Times New Roman" w:hAnsi="Arial"/>
      <w:sz w:val="20"/>
      <w:szCs w:val="20"/>
      <w:lang w:val="it-IT" w:eastAsia="it-IT"/>
    </w:rPr>
  </w:style>
  <w:style w:type="paragraph" w:styleId="T4">
    <w:name w:val="toc 4"/>
    <w:basedOn w:val="Normal"/>
    <w:next w:val="Normal"/>
    <w:uiPriority w:val="39"/>
    <w:rsid w:val="00A762EC"/>
    <w:pPr>
      <w:tabs>
        <w:tab w:val="right" w:leader="dot" w:pos="9638"/>
      </w:tabs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val="it-IT" w:eastAsia="it-IT"/>
    </w:rPr>
  </w:style>
  <w:style w:type="table" w:styleId="OrtaGlgeleme2-Vurgu1">
    <w:name w:val="Medium Shading 2 Accent 1"/>
    <w:basedOn w:val="NormalTablo"/>
    <w:uiPriority w:val="64"/>
    <w:rsid w:val="00A762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A762E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762EC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762EC"/>
    <w:rPr>
      <w:vertAlign w:val="superscript"/>
    </w:rPr>
  </w:style>
  <w:style w:type="character" w:styleId="YerTutucuMetni">
    <w:name w:val="Placeholder Text"/>
    <w:basedOn w:val="VarsaylanParagrafYazTipi"/>
    <w:uiPriority w:val="99"/>
    <w:semiHidden/>
    <w:rsid w:val="00A762EC"/>
    <w:rPr>
      <w:color w:val="808080"/>
    </w:rPr>
  </w:style>
  <w:style w:type="character" w:customStyle="1" w:styleId="hps">
    <w:name w:val="hps"/>
    <w:basedOn w:val="VarsaylanParagrafYazTipi"/>
    <w:rsid w:val="00A762EC"/>
  </w:style>
  <w:style w:type="paragraph" w:customStyle="1" w:styleId="Default">
    <w:name w:val="Default"/>
    <w:rsid w:val="00A762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tr-TR"/>
    </w:rPr>
  </w:style>
  <w:style w:type="paragraph" w:styleId="T5">
    <w:name w:val="toc 5"/>
    <w:basedOn w:val="Normal"/>
    <w:next w:val="Normal"/>
    <w:autoRedefine/>
    <w:uiPriority w:val="39"/>
    <w:unhideWhenUsed/>
    <w:rsid w:val="00A762EC"/>
    <w:pPr>
      <w:spacing w:after="100"/>
      <w:ind w:left="880"/>
    </w:pPr>
  </w:style>
  <w:style w:type="paragraph" w:styleId="KonuBal">
    <w:name w:val="Title"/>
    <w:basedOn w:val="Normal"/>
    <w:next w:val="Normal"/>
    <w:link w:val="KonuBalChar"/>
    <w:uiPriority w:val="10"/>
    <w:qFormat/>
    <w:rsid w:val="00A762EC"/>
    <w:pPr>
      <w:widowControl w:val="0"/>
      <w:spacing w:after="0" w:line="240" w:lineRule="auto"/>
      <w:jc w:val="center"/>
    </w:pPr>
    <w:rPr>
      <w:rFonts w:ascii="Arial" w:eastAsia="Times New Roman" w:hAnsi="Arial"/>
      <w:b/>
      <w:sz w:val="36"/>
      <w:szCs w:val="20"/>
      <w:lang w:val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762EC"/>
    <w:rPr>
      <w:rFonts w:ascii="Arial" w:eastAsia="Times New Roman" w:hAnsi="Arial" w:cs="Times New Roman"/>
      <w:b/>
      <w:sz w:val="36"/>
      <w:szCs w:val="20"/>
      <w:lang w:val="en-US"/>
    </w:rPr>
  </w:style>
  <w:style w:type="paragraph" w:customStyle="1" w:styleId="Paragraph">
    <w:name w:val="Paragraph"/>
    <w:aliases w:val="p,par,Geneva"/>
    <w:basedOn w:val="Normal"/>
    <w:rsid w:val="00A762EC"/>
    <w:pPr>
      <w:spacing w:after="120" w:line="240" w:lineRule="auto"/>
    </w:pPr>
    <w:rPr>
      <w:rFonts w:ascii="Arial" w:eastAsia="Times New Roman" w:hAnsi="Arial" w:cs="Arial"/>
      <w:lang w:val="en-US"/>
    </w:rPr>
  </w:style>
  <w:style w:type="character" w:customStyle="1" w:styleId="apple-converted-space">
    <w:name w:val="apple-converted-space"/>
    <w:basedOn w:val="VarsaylanParagrafYazTipi"/>
    <w:rsid w:val="00A762EC"/>
  </w:style>
  <w:style w:type="character" w:styleId="AklamaBavurusu">
    <w:name w:val="annotation reference"/>
    <w:basedOn w:val="VarsaylanParagrafYazTipi"/>
    <w:uiPriority w:val="99"/>
    <w:semiHidden/>
    <w:unhideWhenUsed/>
    <w:rsid w:val="00A762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762EC"/>
    <w:pPr>
      <w:spacing w:after="1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762E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762E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762EC"/>
    <w:rPr>
      <w:b/>
      <w:bCs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A762EC"/>
    <w:pPr>
      <w:spacing w:after="0" w:line="259" w:lineRule="auto"/>
      <w:ind w:left="1100"/>
    </w:pPr>
    <w:rPr>
      <w:rFonts w:asciiTheme="minorHAnsi" w:eastAsiaTheme="minorHAnsi" w:hAnsiTheme="minorHAnsi" w:cs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A762EC"/>
    <w:pPr>
      <w:spacing w:after="0" w:line="259" w:lineRule="auto"/>
      <w:ind w:left="1320"/>
    </w:pPr>
    <w:rPr>
      <w:rFonts w:asciiTheme="minorHAnsi" w:eastAsiaTheme="minorHAnsi" w:hAnsiTheme="minorHAnsi" w:cs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A762EC"/>
    <w:pPr>
      <w:spacing w:after="0" w:line="259" w:lineRule="auto"/>
      <w:ind w:left="1540"/>
    </w:pPr>
    <w:rPr>
      <w:rFonts w:asciiTheme="minorHAnsi" w:eastAsiaTheme="minorHAnsi" w:hAnsiTheme="minorHAnsi" w:cs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A762EC"/>
    <w:pPr>
      <w:spacing w:after="0" w:line="259" w:lineRule="auto"/>
      <w:ind w:left="1760"/>
    </w:pPr>
    <w:rPr>
      <w:rFonts w:asciiTheme="minorHAnsi" w:eastAsiaTheme="minorHAnsi" w:hAnsiTheme="minorHAnsi" w:cstheme="minorHAnsi"/>
      <w:sz w:val="18"/>
      <w:szCs w:val="18"/>
    </w:rPr>
  </w:style>
  <w:style w:type="paragraph" w:customStyle="1" w:styleId="MMTitle">
    <w:name w:val="MM Title"/>
    <w:basedOn w:val="KonuBal"/>
    <w:link w:val="MMTitleChar"/>
    <w:rsid w:val="00A762EC"/>
    <w:pPr>
      <w:widowControl/>
      <w:contextualSpacing/>
      <w:jc w:val="left"/>
    </w:pPr>
    <w:rPr>
      <w:rFonts w:asciiTheme="majorHAnsi" w:eastAsiaTheme="majorEastAsia" w:hAnsiTheme="majorHAnsi" w:cstheme="majorBidi"/>
      <w:b w:val="0"/>
      <w:spacing w:val="-10"/>
      <w:kern w:val="28"/>
      <w:sz w:val="56"/>
      <w:szCs w:val="56"/>
    </w:rPr>
  </w:style>
  <w:style w:type="character" w:customStyle="1" w:styleId="MMTitleChar">
    <w:name w:val="MM Title Char"/>
    <w:basedOn w:val="KonuBalChar"/>
    <w:link w:val="MMTitle"/>
    <w:rsid w:val="00A762EC"/>
    <w:rPr>
      <w:rFonts w:asciiTheme="majorHAnsi" w:eastAsiaTheme="majorEastAsia" w:hAnsiTheme="majorHAnsi" w:cstheme="majorBidi"/>
      <w:b w:val="0"/>
      <w:spacing w:val="-10"/>
      <w:kern w:val="28"/>
      <w:sz w:val="56"/>
      <w:szCs w:val="56"/>
      <w:lang w:val="en-US"/>
    </w:rPr>
  </w:style>
  <w:style w:type="paragraph" w:customStyle="1" w:styleId="MMTopic1">
    <w:name w:val="MM Topic 1"/>
    <w:basedOn w:val="Balk1"/>
    <w:link w:val="MMTopic1Char"/>
    <w:rsid w:val="00A762EC"/>
    <w:pPr>
      <w:numPr>
        <w:numId w:val="4"/>
      </w:numPr>
      <w:spacing w:line="259" w:lineRule="auto"/>
    </w:pPr>
    <w:rPr>
      <w:lang w:val="en-US"/>
    </w:rPr>
  </w:style>
  <w:style w:type="character" w:customStyle="1" w:styleId="MMTopic1Char">
    <w:name w:val="MM Topic 1 Char"/>
    <w:basedOn w:val="Balk1Char"/>
    <w:link w:val="MMTopic1"/>
    <w:rsid w:val="00A762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MMTopic2">
    <w:name w:val="MM Topic 2"/>
    <w:basedOn w:val="Balk2"/>
    <w:link w:val="MMTopic2Char"/>
    <w:rsid w:val="00A762EC"/>
    <w:pPr>
      <w:numPr>
        <w:numId w:val="4"/>
      </w:numPr>
      <w:spacing w:line="259" w:lineRule="auto"/>
    </w:pPr>
    <w:rPr>
      <w:lang w:val="en-US"/>
    </w:rPr>
  </w:style>
  <w:style w:type="character" w:customStyle="1" w:styleId="MMTopic2Char">
    <w:name w:val="MM Topic 2 Char"/>
    <w:basedOn w:val="Balk2Char"/>
    <w:link w:val="MMTopic2"/>
    <w:rsid w:val="00A762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MMTopic3">
    <w:name w:val="MM Topic 3"/>
    <w:basedOn w:val="Balk3"/>
    <w:link w:val="MMTopic3Char"/>
    <w:rsid w:val="00A762EC"/>
    <w:pPr>
      <w:numPr>
        <w:numId w:val="4"/>
      </w:numPr>
      <w:spacing w:line="259" w:lineRule="auto"/>
    </w:pPr>
  </w:style>
  <w:style w:type="character" w:customStyle="1" w:styleId="MMTopic3Char">
    <w:name w:val="MM Topic 3 Char"/>
    <w:basedOn w:val="Balk3Char"/>
    <w:link w:val="MMTopic3"/>
    <w:rsid w:val="00A762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MTopic4">
    <w:name w:val="MM Topic 4"/>
    <w:basedOn w:val="Balk4"/>
    <w:link w:val="MMTopic4Char"/>
    <w:rsid w:val="00A762EC"/>
    <w:pPr>
      <w:numPr>
        <w:numId w:val="4"/>
      </w:numPr>
      <w:spacing w:line="259" w:lineRule="auto"/>
    </w:pPr>
  </w:style>
  <w:style w:type="character" w:customStyle="1" w:styleId="MMTopic4Char">
    <w:name w:val="MM Topic 4 Char"/>
    <w:basedOn w:val="Balk4Char"/>
    <w:link w:val="MMTopic4"/>
    <w:rsid w:val="00A762E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MTopic5">
    <w:name w:val="MM Topic 5"/>
    <w:basedOn w:val="Balk5"/>
    <w:link w:val="MMTopic5Char"/>
    <w:rsid w:val="00A762EC"/>
    <w:pPr>
      <w:numPr>
        <w:numId w:val="4"/>
      </w:numPr>
      <w:spacing w:line="259" w:lineRule="auto"/>
    </w:pPr>
  </w:style>
  <w:style w:type="character" w:customStyle="1" w:styleId="MMTopic5Char">
    <w:name w:val="MM Topic 5 Char"/>
    <w:basedOn w:val="Balk5Char"/>
    <w:link w:val="MMTopic5"/>
    <w:rsid w:val="00A762EC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MMTopic6">
    <w:name w:val="MM Topic 6"/>
    <w:basedOn w:val="Balk6"/>
    <w:link w:val="MMTopic6Char"/>
    <w:rsid w:val="00A762EC"/>
    <w:pPr>
      <w:numPr>
        <w:numId w:val="4"/>
      </w:numPr>
      <w:spacing w:line="259" w:lineRule="auto"/>
    </w:pPr>
  </w:style>
  <w:style w:type="character" w:customStyle="1" w:styleId="MMTopic6Char">
    <w:name w:val="MM Topic 6 Char"/>
    <w:basedOn w:val="Balk6Char"/>
    <w:link w:val="MMTopic6"/>
    <w:rsid w:val="00A762E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MMTopic7">
    <w:name w:val="MM Topic 7"/>
    <w:basedOn w:val="Balk7"/>
    <w:link w:val="MMTopic7Char"/>
    <w:rsid w:val="00A762EC"/>
    <w:pPr>
      <w:numPr>
        <w:numId w:val="4"/>
      </w:numPr>
      <w:spacing w:line="259" w:lineRule="auto"/>
    </w:pPr>
  </w:style>
  <w:style w:type="character" w:customStyle="1" w:styleId="MMTopic7Char">
    <w:name w:val="MM Topic 7 Char"/>
    <w:basedOn w:val="Balk7Char"/>
    <w:link w:val="MMTopic7"/>
    <w:rsid w:val="00A762E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MMTopic8">
    <w:name w:val="MM Topic 8"/>
    <w:basedOn w:val="Balk8"/>
    <w:link w:val="MMTopic8Char"/>
    <w:rsid w:val="00A762EC"/>
    <w:pPr>
      <w:numPr>
        <w:numId w:val="4"/>
      </w:numPr>
      <w:spacing w:line="259" w:lineRule="auto"/>
    </w:pPr>
  </w:style>
  <w:style w:type="character" w:customStyle="1" w:styleId="MMTopic8Char">
    <w:name w:val="MM Topic 8 Char"/>
    <w:basedOn w:val="Balk8Char"/>
    <w:link w:val="MMTopic8"/>
    <w:rsid w:val="00A762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MMMapGraphic">
    <w:name w:val="MM Map Graphic"/>
    <w:basedOn w:val="Normal"/>
    <w:link w:val="MMMapGraphicChar"/>
    <w:rsid w:val="00A762EC"/>
    <w:pPr>
      <w:spacing w:after="100" w:line="259" w:lineRule="auto"/>
    </w:pPr>
    <w:rPr>
      <w:rFonts w:asciiTheme="minorHAnsi" w:eastAsiaTheme="minorHAnsi" w:hAnsiTheme="minorHAnsi" w:cstheme="minorBidi"/>
    </w:rPr>
  </w:style>
  <w:style w:type="character" w:customStyle="1" w:styleId="MMMapGraphicChar">
    <w:name w:val="MM Map Graphic Char"/>
    <w:basedOn w:val="VarsaylanParagrafYazTipi"/>
    <w:link w:val="MMMapGraphic"/>
    <w:rsid w:val="00A762EC"/>
  </w:style>
  <w:style w:type="paragraph" w:customStyle="1" w:styleId="MMEmpty">
    <w:name w:val="MM Empty"/>
    <w:basedOn w:val="Normal"/>
    <w:link w:val="MMEmptyChar"/>
    <w:rsid w:val="00A762EC"/>
    <w:pPr>
      <w:spacing w:after="100" w:line="259" w:lineRule="auto"/>
    </w:pPr>
    <w:rPr>
      <w:rFonts w:asciiTheme="minorHAnsi" w:eastAsiaTheme="minorHAnsi" w:hAnsiTheme="minorHAnsi" w:cstheme="minorBidi"/>
    </w:rPr>
  </w:style>
  <w:style w:type="character" w:customStyle="1" w:styleId="MMEmptyChar">
    <w:name w:val="MM Empty Char"/>
    <w:basedOn w:val="VarsaylanParagrafYazTipi"/>
    <w:link w:val="MMEmpty"/>
    <w:rsid w:val="00A762EC"/>
  </w:style>
  <w:style w:type="paragraph" w:customStyle="1" w:styleId="MetinTimes12">
    <w:name w:val="Metin Times 12"/>
    <w:basedOn w:val="Normal"/>
    <w:link w:val="MetinTimes12Char"/>
    <w:qFormat/>
    <w:rsid w:val="00A762EC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MetinTimes12Char">
    <w:name w:val="Metin Times 12 Char"/>
    <w:basedOn w:val="VarsaylanParagrafYazTipi"/>
    <w:link w:val="MetinTimes12"/>
    <w:rsid w:val="00A762E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oMetni8">
    <w:name w:val="Tablo Metni 8"/>
    <w:basedOn w:val="Normal"/>
    <w:link w:val="TabloMetni8Char"/>
    <w:qFormat/>
    <w:rsid w:val="00A762EC"/>
    <w:pPr>
      <w:spacing w:after="0" w:line="240" w:lineRule="auto"/>
      <w:jc w:val="both"/>
    </w:pPr>
    <w:rPr>
      <w:rFonts w:ascii="Times New Roman" w:eastAsia="Times New Roman" w:hAnsi="Times New Roman"/>
      <w:bCs/>
      <w:sz w:val="16"/>
      <w:szCs w:val="24"/>
    </w:rPr>
  </w:style>
  <w:style w:type="character" w:customStyle="1" w:styleId="TabloMetni8Char">
    <w:name w:val="Tablo Metni 8 Char"/>
    <w:basedOn w:val="VarsaylanParagrafYazTipi"/>
    <w:link w:val="TabloMetni8"/>
    <w:rsid w:val="00A762EC"/>
    <w:rPr>
      <w:rFonts w:ascii="Times New Roman" w:eastAsia="Times New Roman" w:hAnsi="Times New Roman" w:cs="Times New Roman"/>
      <w:bCs/>
      <w:sz w:val="16"/>
      <w:szCs w:val="24"/>
    </w:rPr>
  </w:style>
  <w:style w:type="character" w:styleId="Vurgu">
    <w:name w:val="Emphasis"/>
    <w:basedOn w:val="VarsaylanParagrafYazTipi"/>
    <w:uiPriority w:val="20"/>
    <w:qFormat/>
    <w:rsid w:val="00A762EC"/>
    <w:rPr>
      <w:i/>
      <w:iCs/>
    </w:rPr>
  </w:style>
  <w:style w:type="paragraph" w:customStyle="1" w:styleId="code">
    <w:name w:val="code"/>
    <w:basedOn w:val="Normal"/>
    <w:rsid w:val="00A762EC"/>
    <w:pPr>
      <w:spacing w:before="240" w:after="240" w:line="240" w:lineRule="auto"/>
    </w:pPr>
    <w:rPr>
      <w:rFonts w:ascii="Courier New" w:eastAsiaTheme="minorEastAsia" w:hAnsi="Courier New" w:cs="Courier New"/>
      <w:sz w:val="24"/>
      <w:szCs w:val="24"/>
      <w:shd w:val="clear" w:color="auto" w:fill="EEEEEE"/>
      <w:lang w:val="en-US"/>
    </w:rPr>
  </w:style>
  <w:style w:type="character" w:customStyle="1" w:styleId="normal1">
    <w:name w:val="normal1"/>
    <w:basedOn w:val="VarsaylanParagrafYazTipi"/>
    <w:rsid w:val="00A762EC"/>
  </w:style>
  <w:style w:type="character" w:styleId="zlenenKpr">
    <w:name w:val="FollowedHyperlink"/>
    <w:basedOn w:val="VarsaylanParagrafYazTipi"/>
    <w:uiPriority w:val="99"/>
    <w:semiHidden/>
    <w:unhideWhenUsed/>
    <w:rsid w:val="00A762EC"/>
    <w:rPr>
      <w:color w:val="954F72" w:themeColor="followedHyperlink"/>
      <w:u w:val="single"/>
    </w:rPr>
  </w:style>
  <w:style w:type="paragraph" w:styleId="Trnak">
    <w:name w:val="Quote"/>
    <w:basedOn w:val="Normal"/>
    <w:next w:val="Normal"/>
    <w:link w:val="TrnakChar"/>
    <w:uiPriority w:val="29"/>
    <w:qFormat/>
    <w:rsid w:val="00A762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A762EC"/>
    <w:rPr>
      <w:rFonts w:ascii="Calibri" w:eastAsia="Calibri" w:hAnsi="Calibri" w:cs="Times New Roman"/>
      <w:i/>
      <w:iCs/>
      <w:color w:val="404040" w:themeColor="text1" w:themeTint="BF"/>
    </w:rPr>
  </w:style>
  <w:style w:type="character" w:customStyle="1" w:styleId="m5125771957574726018gmail-apple-tab-span">
    <w:name w:val="m_5125771957574726018gmail-apple-tab-span"/>
    <w:basedOn w:val="VarsaylanParagrafYazTipi"/>
    <w:rsid w:val="00F70653"/>
  </w:style>
  <w:style w:type="character" w:customStyle="1" w:styleId="m6453909708905965175gmail-apple-tab-span">
    <w:name w:val="m_6453909708905965175gmail-apple-tab-span"/>
    <w:basedOn w:val="VarsaylanParagrafYazTipi"/>
    <w:rsid w:val="00203D68"/>
  </w:style>
  <w:style w:type="character" w:customStyle="1" w:styleId="m-7080935930372488885gmail-apple-tab-span">
    <w:name w:val="m_-7080935930372488885gmail-apple-tab-span"/>
    <w:basedOn w:val="VarsaylanParagrafYazTipi"/>
    <w:rsid w:val="00A065CD"/>
  </w:style>
  <w:style w:type="character" w:customStyle="1" w:styleId="m-7134271290334250792gmail-apple-tab-span">
    <w:name w:val="m_-7134271290334250792gmail-apple-tab-span"/>
    <w:basedOn w:val="VarsaylanParagrafYazTipi"/>
    <w:rsid w:val="008D3A73"/>
  </w:style>
  <w:style w:type="character" w:customStyle="1" w:styleId="m3485160811402211607gmail-apple-tab-span">
    <w:name w:val="m_3485160811402211607gmail-apple-tab-span"/>
    <w:basedOn w:val="VarsaylanParagrafYazTipi"/>
    <w:rsid w:val="00411B06"/>
  </w:style>
  <w:style w:type="character" w:customStyle="1" w:styleId="dxebaseplasticblue">
    <w:name w:val="dxebase_plasticblue"/>
    <w:basedOn w:val="VarsaylanParagrafYazTipi"/>
    <w:rsid w:val="000F2074"/>
  </w:style>
  <w:style w:type="paragraph" w:customStyle="1" w:styleId="Balk10">
    <w:name w:val="Başlık10"/>
    <w:basedOn w:val="Balk9"/>
    <w:link w:val="Balk10Char"/>
    <w:rsid w:val="00577175"/>
    <w:rPr>
      <w:sz w:val="20"/>
    </w:rPr>
  </w:style>
  <w:style w:type="character" w:customStyle="1" w:styleId="Balk10Char">
    <w:name w:val="Başlık10 Char"/>
    <w:basedOn w:val="Balk9Char"/>
    <w:link w:val="Balk10"/>
    <w:rsid w:val="00577175"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  <w:lang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5435F1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dx-vam">
    <w:name w:val="dx-vam"/>
    <w:basedOn w:val="VarsaylanParagrafYazTipi"/>
    <w:rsid w:val="004D7BAE"/>
  </w:style>
  <w:style w:type="paragraph" w:styleId="ekillerTablosu">
    <w:name w:val="table of figures"/>
    <w:basedOn w:val="Normal"/>
    <w:next w:val="Normal"/>
    <w:uiPriority w:val="99"/>
    <w:unhideWhenUsed/>
    <w:rsid w:val="007C6728"/>
    <w:pPr>
      <w:spacing w:after="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6FFA"/>
    <w:pPr>
      <w:spacing w:after="200" w:line="276" w:lineRule="auto"/>
    </w:pPr>
    <w:rPr>
      <w:rFonts w:ascii="Calibri" w:eastAsia="Calibri" w:hAnsi="Calibri" w:cs="Times New Roman"/>
    </w:rPr>
  </w:style>
  <w:style w:type="paragraph" w:styleId="Balk1">
    <w:name w:val="heading 1"/>
    <w:basedOn w:val="Normal"/>
    <w:next w:val="Normal"/>
    <w:link w:val="Balk1Char"/>
    <w:uiPriority w:val="9"/>
    <w:qFormat/>
    <w:rsid w:val="00D56FFA"/>
    <w:pPr>
      <w:keepNext/>
      <w:keepLines/>
      <w:numPr>
        <w:numId w:val="1"/>
      </w:numPr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D56FFA"/>
    <w:pPr>
      <w:keepNext/>
      <w:keepLines/>
      <w:numPr>
        <w:ilvl w:val="1"/>
        <w:numId w:val="1"/>
      </w:numPr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alk3">
    <w:name w:val="heading 3"/>
    <w:basedOn w:val="Normal"/>
    <w:next w:val="Normal"/>
    <w:link w:val="Balk3Char"/>
    <w:uiPriority w:val="9"/>
    <w:unhideWhenUsed/>
    <w:qFormat/>
    <w:rsid w:val="00D56FFA"/>
    <w:pPr>
      <w:keepNext/>
      <w:keepLines/>
      <w:numPr>
        <w:ilvl w:val="2"/>
        <w:numId w:val="1"/>
      </w:numPr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Balk4">
    <w:name w:val="heading 4"/>
    <w:basedOn w:val="Normal"/>
    <w:next w:val="Normal"/>
    <w:link w:val="Balk4Char"/>
    <w:uiPriority w:val="9"/>
    <w:unhideWhenUsed/>
    <w:qFormat/>
    <w:rsid w:val="00D56FFA"/>
    <w:pPr>
      <w:keepNext/>
      <w:keepLines/>
      <w:numPr>
        <w:ilvl w:val="3"/>
        <w:numId w:val="1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D56FFA"/>
    <w:pPr>
      <w:keepNext/>
      <w:keepLines/>
      <w:numPr>
        <w:ilvl w:val="4"/>
        <w:numId w:val="1"/>
      </w:numPr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Balk6">
    <w:name w:val="heading 6"/>
    <w:basedOn w:val="Normal"/>
    <w:next w:val="Normal"/>
    <w:link w:val="Balk6Char"/>
    <w:uiPriority w:val="9"/>
    <w:unhideWhenUsed/>
    <w:qFormat/>
    <w:rsid w:val="00D56FFA"/>
    <w:pPr>
      <w:keepNext/>
      <w:keepLines/>
      <w:numPr>
        <w:ilvl w:val="5"/>
        <w:numId w:val="1"/>
      </w:numPr>
      <w:spacing w:before="40" w:after="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Balk7">
    <w:name w:val="heading 7"/>
    <w:basedOn w:val="Normal"/>
    <w:next w:val="Normal"/>
    <w:link w:val="Balk7Char"/>
    <w:uiPriority w:val="9"/>
    <w:unhideWhenUsed/>
    <w:qFormat/>
    <w:rsid w:val="00D56FFA"/>
    <w:pPr>
      <w:keepNext/>
      <w:keepLines/>
      <w:numPr>
        <w:ilvl w:val="6"/>
        <w:numId w:val="1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Balk8">
    <w:name w:val="heading 8"/>
    <w:basedOn w:val="Normal"/>
    <w:next w:val="Normal"/>
    <w:link w:val="Balk8Char"/>
    <w:uiPriority w:val="9"/>
    <w:unhideWhenUsed/>
    <w:qFormat/>
    <w:rsid w:val="00D56FFA"/>
    <w:pPr>
      <w:keepNext/>
      <w:keepLines/>
      <w:numPr>
        <w:ilvl w:val="7"/>
        <w:numId w:val="1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Balk9">
    <w:name w:val="heading 9"/>
    <w:basedOn w:val="Normal"/>
    <w:next w:val="Normal"/>
    <w:link w:val="Balk9Char"/>
    <w:uiPriority w:val="9"/>
    <w:unhideWhenUsed/>
    <w:qFormat/>
    <w:rsid w:val="004D2B3B"/>
    <w:pPr>
      <w:keepNext/>
      <w:keepLines/>
      <w:numPr>
        <w:ilvl w:val="8"/>
        <w:numId w:val="1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D56FF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Balk2Char">
    <w:name w:val="Başlık 2 Char"/>
    <w:basedOn w:val="VarsaylanParagrafYazTipi"/>
    <w:link w:val="Balk2"/>
    <w:uiPriority w:val="9"/>
    <w:rsid w:val="00D56FFA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Balk3Char">
    <w:name w:val="Başlık 3 Char"/>
    <w:basedOn w:val="VarsaylanParagrafYazTipi"/>
    <w:link w:val="Balk3"/>
    <w:uiPriority w:val="9"/>
    <w:rsid w:val="00D56FFA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Balk4Char">
    <w:name w:val="Başlık 4 Char"/>
    <w:basedOn w:val="VarsaylanParagrafYazTipi"/>
    <w:link w:val="Balk4"/>
    <w:uiPriority w:val="9"/>
    <w:rsid w:val="00D56FFA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Balk5Char">
    <w:name w:val="Başlık 5 Char"/>
    <w:basedOn w:val="VarsaylanParagrafYazTipi"/>
    <w:link w:val="Balk5"/>
    <w:uiPriority w:val="9"/>
    <w:rsid w:val="00D56FFA"/>
    <w:rPr>
      <w:rFonts w:asciiTheme="majorHAnsi" w:eastAsiaTheme="majorEastAsia" w:hAnsiTheme="majorHAnsi" w:cstheme="majorBidi"/>
      <w:color w:val="2E74B5" w:themeColor="accent1" w:themeShade="BF"/>
    </w:rPr>
  </w:style>
  <w:style w:type="character" w:customStyle="1" w:styleId="Balk6Char">
    <w:name w:val="Başlık 6 Char"/>
    <w:basedOn w:val="VarsaylanParagrafYazTipi"/>
    <w:link w:val="Balk6"/>
    <w:uiPriority w:val="9"/>
    <w:rsid w:val="00D56FFA"/>
    <w:rPr>
      <w:rFonts w:asciiTheme="majorHAnsi" w:eastAsiaTheme="majorEastAsia" w:hAnsiTheme="majorHAnsi" w:cstheme="majorBidi"/>
      <w:color w:val="1F4D78" w:themeColor="accent1" w:themeShade="7F"/>
    </w:rPr>
  </w:style>
  <w:style w:type="character" w:customStyle="1" w:styleId="Balk7Char">
    <w:name w:val="Başlık 7 Char"/>
    <w:basedOn w:val="VarsaylanParagrafYazTipi"/>
    <w:link w:val="Balk7"/>
    <w:uiPriority w:val="9"/>
    <w:rsid w:val="00D56FFA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customStyle="1" w:styleId="Balk8Char">
    <w:name w:val="Başlık 8 Char"/>
    <w:basedOn w:val="VarsaylanParagrafYazTipi"/>
    <w:link w:val="Balk8"/>
    <w:uiPriority w:val="9"/>
    <w:rsid w:val="00D56FFA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Balk9Char">
    <w:name w:val="Başlık 9 Char"/>
    <w:basedOn w:val="VarsaylanParagrafYazTipi"/>
    <w:link w:val="Balk9"/>
    <w:uiPriority w:val="9"/>
    <w:rsid w:val="004D2B3B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tr-TR"/>
    </w:rPr>
  </w:style>
  <w:style w:type="paragraph" w:styleId="stbilgi">
    <w:name w:val="header"/>
    <w:basedOn w:val="Normal"/>
    <w:link w:val="stbilgiChar"/>
    <w:unhideWhenUsed/>
    <w:rsid w:val="00D56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rsid w:val="00D56FFA"/>
  </w:style>
  <w:style w:type="paragraph" w:styleId="Altbilgi">
    <w:name w:val="footer"/>
    <w:basedOn w:val="Normal"/>
    <w:link w:val="AltbilgiChar"/>
    <w:uiPriority w:val="99"/>
    <w:unhideWhenUsed/>
    <w:rsid w:val="00D56F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D56FFA"/>
  </w:style>
  <w:style w:type="paragraph" w:customStyle="1" w:styleId="Stil1">
    <w:name w:val="Stil1"/>
    <w:basedOn w:val="Balk1"/>
    <w:link w:val="Stil1Char"/>
    <w:rsid w:val="00D56FFA"/>
    <w:rPr>
      <w:lang w:eastAsia="tr-TR"/>
    </w:rPr>
  </w:style>
  <w:style w:type="character" w:customStyle="1" w:styleId="Stil1Char">
    <w:name w:val="Stil1 Char"/>
    <w:basedOn w:val="Balk1Char"/>
    <w:link w:val="Stil1"/>
    <w:rsid w:val="00D56FFA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tr-TR"/>
    </w:rPr>
  </w:style>
  <w:style w:type="paragraph" w:styleId="TBal">
    <w:name w:val="TOC Heading"/>
    <w:basedOn w:val="Balk1"/>
    <w:next w:val="Normal"/>
    <w:uiPriority w:val="39"/>
    <w:unhideWhenUsed/>
    <w:qFormat/>
    <w:rsid w:val="00D56FFA"/>
    <w:pPr>
      <w:numPr>
        <w:numId w:val="0"/>
      </w:numPr>
      <w:spacing w:line="259" w:lineRule="auto"/>
      <w:outlineLvl w:val="9"/>
    </w:pPr>
    <w:rPr>
      <w:lang w:eastAsia="tr-TR"/>
    </w:rPr>
  </w:style>
  <w:style w:type="paragraph" w:styleId="T1">
    <w:name w:val="toc 1"/>
    <w:basedOn w:val="Normal"/>
    <w:next w:val="Normal"/>
    <w:autoRedefine/>
    <w:uiPriority w:val="39"/>
    <w:unhideWhenUsed/>
    <w:rsid w:val="00D56FFA"/>
    <w:pPr>
      <w:spacing w:after="100"/>
    </w:pPr>
  </w:style>
  <w:style w:type="character" w:styleId="Kpr">
    <w:name w:val="Hyperlink"/>
    <w:basedOn w:val="VarsaylanParagrafYazTipi"/>
    <w:uiPriority w:val="99"/>
    <w:unhideWhenUsed/>
    <w:rsid w:val="00D56FFA"/>
    <w:rPr>
      <w:color w:val="0563C1" w:themeColor="hyperlink"/>
      <w:u w:val="single"/>
    </w:rPr>
  </w:style>
  <w:style w:type="paragraph" w:styleId="ListeParagraf">
    <w:name w:val="List Paragraph"/>
    <w:basedOn w:val="Normal"/>
    <w:link w:val="ListeParagrafChar"/>
    <w:uiPriority w:val="34"/>
    <w:qFormat/>
    <w:rsid w:val="00D56FFA"/>
    <w:pPr>
      <w:ind w:left="720"/>
      <w:contextualSpacing/>
    </w:pPr>
  </w:style>
  <w:style w:type="character" w:customStyle="1" w:styleId="ListeParagrafChar">
    <w:name w:val="Liste Paragraf Char"/>
    <w:basedOn w:val="VarsaylanParagrafYazTipi"/>
    <w:link w:val="ListeParagraf"/>
    <w:uiPriority w:val="34"/>
    <w:rsid w:val="00D56FFA"/>
    <w:rPr>
      <w:rFonts w:ascii="Calibri" w:eastAsia="Calibri" w:hAnsi="Calibri" w:cs="Times New Roman"/>
    </w:rPr>
  </w:style>
  <w:style w:type="paragraph" w:styleId="AralkYok">
    <w:name w:val="No Spacing"/>
    <w:uiPriority w:val="1"/>
    <w:qFormat/>
    <w:rsid w:val="00D56FFA"/>
    <w:pPr>
      <w:spacing w:after="0" w:line="240" w:lineRule="auto"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A762EC"/>
    <w:pPr>
      <w:spacing w:after="0" w:line="240" w:lineRule="auto"/>
    </w:pPr>
    <w:rPr>
      <w:rFonts w:ascii="Tahoma" w:hAnsi="Tahoma"/>
      <w:sz w:val="16"/>
      <w:szCs w:val="16"/>
      <w:lang w:val="x-none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A762EC"/>
    <w:rPr>
      <w:rFonts w:ascii="Tahoma" w:eastAsia="Calibri" w:hAnsi="Tahoma" w:cs="Times New Roman"/>
      <w:sz w:val="16"/>
      <w:szCs w:val="16"/>
      <w:lang w:val="x-none"/>
    </w:rPr>
  </w:style>
  <w:style w:type="table" w:styleId="TabloKlavuzu">
    <w:name w:val="Table Grid"/>
    <w:basedOn w:val="NormalTablo"/>
    <w:uiPriority w:val="39"/>
    <w:rsid w:val="00A762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Gl">
    <w:name w:val="Strong"/>
    <w:uiPriority w:val="22"/>
    <w:qFormat/>
    <w:rsid w:val="00A762EC"/>
    <w:rPr>
      <w:b/>
      <w:bCs/>
    </w:rPr>
  </w:style>
  <w:style w:type="paragraph" w:customStyle="1" w:styleId="ba">
    <w:name w:val="baş"/>
    <w:basedOn w:val="Normal"/>
    <w:rsid w:val="00A762EC"/>
    <w:pPr>
      <w:spacing w:after="0" w:line="240" w:lineRule="auto"/>
      <w:jc w:val="both"/>
    </w:pPr>
    <w:rPr>
      <w:rFonts w:ascii="Arial" w:eastAsia="Times New Roman" w:hAnsi="Arial" w:cs="Arial"/>
      <w:b/>
      <w:sz w:val="20"/>
      <w:szCs w:val="20"/>
    </w:rPr>
  </w:style>
  <w:style w:type="paragraph" w:styleId="NormalWeb">
    <w:name w:val="Normal (Web)"/>
    <w:basedOn w:val="Normal"/>
    <w:uiPriority w:val="99"/>
    <w:unhideWhenUsed/>
    <w:rsid w:val="00A762E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tr-TR"/>
    </w:rPr>
  </w:style>
  <w:style w:type="paragraph" w:styleId="T2">
    <w:name w:val="toc 2"/>
    <w:basedOn w:val="Normal"/>
    <w:next w:val="Normal"/>
    <w:uiPriority w:val="39"/>
    <w:rsid w:val="00A762EC"/>
    <w:pPr>
      <w:tabs>
        <w:tab w:val="right" w:leader="dot" w:pos="9638"/>
      </w:tabs>
      <w:spacing w:after="0" w:line="240" w:lineRule="auto"/>
      <w:ind w:left="200"/>
    </w:pPr>
    <w:rPr>
      <w:rFonts w:ascii="Arial" w:eastAsia="Times New Roman" w:hAnsi="Arial"/>
      <w:caps/>
      <w:sz w:val="20"/>
      <w:szCs w:val="20"/>
      <w:lang w:val="it-IT" w:eastAsia="it-IT"/>
    </w:rPr>
  </w:style>
  <w:style w:type="paragraph" w:styleId="T3">
    <w:name w:val="toc 3"/>
    <w:basedOn w:val="Normal"/>
    <w:next w:val="Normal"/>
    <w:uiPriority w:val="39"/>
    <w:rsid w:val="00A762EC"/>
    <w:pPr>
      <w:tabs>
        <w:tab w:val="right" w:leader="dot" w:pos="9638"/>
      </w:tabs>
      <w:spacing w:after="0" w:line="240" w:lineRule="auto"/>
      <w:ind w:left="400"/>
    </w:pPr>
    <w:rPr>
      <w:rFonts w:ascii="Arial" w:eastAsia="Times New Roman" w:hAnsi="Arial"/>
      <w:sz w:val="20"/>
      <w:szCs w:val="20"/>
      <w:lang w:val="it-IT" w:eastAsia="it-IT"/>
    </w:rPr>
  </w:style>
  <w:style w:type="paragraph" w:styleId="T4">
    <w:name w:val="toc 4"/>
    <w:basedOn w:val="Normal"/>
    <w:next w:val="Normal"/>
    <w:uiPriority w:val="39"/>
    <w:rsid w:val="00A762EC"/>
    <w:pPr>
      <w:tabs>
        <w:tab w:val="right" w:leader="dot" w:pos="9638"/>
      </w:tabs>
      <w:spacing w:after="0" w:line="240" w:lineRule="auto"/>
      <w:ind w:left="600"/>
    </w:pPr>
    <w:rPr>
      <w:rFonts w:ascii="Times New Roman" w:eastAsia="Times New Roman" w:hAnsi="Times New Roman"/>
      <w:sz w:val="20"/>
      <w:szCs w:val="20"/>
      <w:lang w:val="it-IT" w:eastAsia="it-IT"/>
    </w:rPr>
  </w:style>
  <w:style w:type="table" w:styleId="OrtaGlgeleme2-Vurgu1">
    <w:name w:val="Medium Shading 2 Accent 1"/>
    <w:basedOn w:val="NormalTablo"/>
    <w:uiPriority w:val="64"/>
    <w:rsid w:val="00A762E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tr-TR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5B9BD5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5B9BD5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paragraph" w:styleId="DipnotMetni">
    <w:name w:val="footnote text"/>
    <w:basedOn w:val="Normal"/>
    <w:link w:val="DipnotMetniChar"/>
    <w:uiPriority w:val="99"/>
    <w:semiHidden/>
    <w:unhideWhenUsed/>
    <w:rsid w:val="00A762EC"/>
    <w:pPr>
      <w:spacing w:after="0" w:line="240" w:lineRule="auto"/>
    </w:pPr>
    <w:rPr>
      <w:sz w:val="20"/>
      <w:szCs w:val="20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A762EC"/>
    <w:rPr>
      <w:rFonts w:ascii="Calibri" w:eastAsia="Calibri" w:hAnsi="Calibri" w:cs="Times New Roman"/>
      <w:sz w:val="20"/>
      <w:szCs w:val="20"/>
    </w:rPr>
  </w:style>
  <w:style w:type="character" w:styleId="DipnotBavurusu">
    <w:name w:val="footnote reference"/>
    <w:basedOn w:val="VarsaylanParagrafYazTipi"/>
    <w:uiPriority w:val="99"/>
    <w:semiHidden/>
    <w:unhideWhenUsed/>
    <w:rsid w:val="00A762EC"/>
    <w:rPr>
      <w:vertAlign w:val="superscript"/>
    </w:rPr>
  </w:style>
  <w:style w:type="character" w:styleId="YerTutucuMetni">
    <w:name w:val="Placeholder Text"/>
    <w:basedOn w:val="VarsaylanParagrafYazTipi"/>
    <w:uiPriority w:val="99"/>
    <w:semiHidden/>
    <w:rsid w:val="00A762EC"/>
    <w:rPr>
      <w:color w:val="808080"/>
    </w:rPr>
  </w:style>
  <w:style w:type="character" w:customStyle="1" w:styleId="hps">
    <w:name w:val="hps"/>
    <w:basedOn w:val="VarsaylanParagrafYazTipi"/>
    <w:rsid w:val="00A762EC"/>
  </w:style>
  <w:style w:type="paragraph" w:customStyle="1" w:styleId="Default">
    <w:name w:val="Default"/>
    <w:rsid w:val="00A762E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tr-TR"/>
    </w:rPr>
  </w:style>
  <w:style w:type="paragraph" w:styleId="T5">
    <w:name w:val="toc 5"/>
    <w:basedOn w:val="Normal"/>
    <w:next w:val="Normal"/>
    <w:autoRedefine/>
    <w:uiPriority w:val="39"/>
    <w:unhideWhenUsed/>
    <w:rsid w:val="00A762EC"/>
    <w:pPr>
      <w:spacing w:after="100"/>
      <w:ind w:left="880"/>
    </w:pPr>
  </w:style>
  <w:style w:type="paragraph" w:styleId="KonuBal">
    <w:name w:val="Title"/>
    <w:basedOn w:val="Normal"/>
    <w:next w:val="Normal"/>
    <w:link w:val="KonuBalChar"/>
    <w:uiPriority w:val="10"/>
    <w:qFormat/>
    <w:rsid w:val="00A762EC"/>
    <w:pPr>
      <w:widowControl w:val="0"/>
      <w:spacing w:after="0" w:line="240" w:lineRule="auto"/>
      <w:jc w:val="center"/>
    </w:pPr>
    <w:rPr>
      <w:rFonts w:ascii="Arial" w:eastAsia="Times New Roman" w:hAnsi="Arial"/>
      <w:b/>
      <w:sz w:val="36"/>
      <w:szCs w:val="20"/>
      <w:lang w:val="en-US"/>
    </w:rPr>
  </w:style>
  <w:style w:type="character" w:customStyle="1" w:styleId="KonuBalChar">
    <w:name w:val="Konu Başlığı Char"/>
    <w:basedOn w:val="VarsaylanParagrafYazTipi"/>
    <w:link w:val="KonuBal"/>
    <w:uiPriority w:val="10"/>
    <w:rsid w:val="00A762EC"/>
    <w:rPr>
      <w:rFonts w:ascii="Arial" w:eastAsia="Times New Roman" w:hAnsi="Arial" w:cs="Times New Roman"/>
      <w:b/>
      <w:sz w:val="36"/>
      <w:szCs w:val="20"/>
      <w:lang w:val="en-US"/>
    </w:rPr>
  </w:style>
  <w:style w:type="paragraph" w:customStyle="1" w:styleId="Paragraph">
    <w:name w:val="Paragraph"/>
    <w:aliases w:val="p,par,Geneva"/>
    <w:basedOn w:val="Normal"/>
    <w:rsid w:val="00A762EC"/>
    <w:pPr>
      <w:spacing w:after="120" w:line="240" w:lineRule="auto"/>
    </w:pPr>
    <w:rPr>
      <w:rFonts w:ascii="Arial" w:eastAsia="Times New Roman" w:hAnsi="Arial" w:cs="Arial"/>
      <w:lang w:val="en-US"/>
    </w:rPr>
  </w:style>
  <w:style w:type="character" w:customStyle="1" w:styleId="apple-converted-space">
    <w:name w:val="apple-converted-space"/>
    <w:basedOn w:val="VarsaylanParagrafYazTipi"/>
    <w:rsid w:val="00A762EC"/>
  </w:style>
  <w:style w:type="character" w:styleId="AklamaBavurusu">
    <w:name w:val="annotation reference"/>
    <w:basedOn w:val="VarsaylanParagrafYazTipi"/>
    <w:uiPriority w:val="99"/>
    <w:semiHidden/>
    <w:unhideWhenUsed/>
    <w:rsid w:val="00A762E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A762EC"/>
    <w:pPr>
      <w:spacing w:after="100" w:line="240" w:lineRule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A762E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A762E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A762EC"/>
    <w:rPr>
      <w:b/>
      <w:bCs/>
      <w:sz w:val="20"/>
      <w:szCs w:val="20"/>
    </w:rPr>
  </w:style>
  <w:style w:type="paragraph" w:styleId="T6">
    <w:name w:val="toc 6"/>
    <w:basedOn w:val="Normal"/>
    <w:next w:val="Normal"/>
    <w:autoRedefine/>
    <w:uiPriority w:val="39"/>
    <w:unhideWhenUsed/>
    <w:rsid w:val="00A762EC"/>
    <w:pPr>
      <w:spacing w:after="0" w:line="259" w:lineRule="auto"/>
      <w:ind w:left="1100"/>
    </w:pPr>
    <w:rPr>
      <w:rFonts w:asciiTheme="minorHAnsi" w:eastAsiaTheme="minorHAnsi" w:hAnsiTheme="minorHAnsi" w:cstheme="minorHAnsi"/>
      <w:sz w:val="18"/>
      <w:szCs w:val="18"/>
    </w:rPr>
  </w:style>
  <w:style w:type="paragraph" w:styleId="T7">
    <w:name w:val="toc 7"/>
    <w:basedOn w:val="Normal"/>
    <w:next w:val="Normal"/>
    <w:autoRedefine/>
    <w:uiPriority w:val="39"/>
    <w:unhideWhenUsed/>
    <w:rsid w:val="00A762EC"/>
    <w:pPr>
      <w:spacing w:after="0" w:line="259" w:lineRule="auto"/>
      <w:ind w:left="1320"/>
    </w:pPr>
    <w:rPr>
      <w:rFonts w:asciiTheme="minorHAnsi" w:eastAsiaTheme="minorHAnsi" w:hAnsiTheme="minorHAnsi" w:cstheme="minorHAnsi"/>
      <w:sz w:val="18"/>
      <w:szCs w:val="18"/>
    </w:rPr>
  </w:style>
  <w:style w:type="paragraph" w:styleId="T8">
    <w:name w:val="toc 8"/>
    <w:basedOn w:val="Normal"/>
    <w:next w:val="Normal"/>
    <w:autoRedefine/>
    <w:uiPriority w:val="39"/>
    <w:unhideWhenUsed/>
    <w:rsid w:val="00A762EC"/>
    <w:pPr>
      <w:spacing w:after="0" w:line="259" w:lineRule="auto"/>
      <w:ind w:left="1540"/>
    </w:pPr>
    <w:rPr>
      <w:rFonts w:asciiTheme="minorHAnsi" w:eastAsiaTheme="minorHAnsi" w:hAnsiTheme="minorHAnsi" w:cstheme="minorHAnsi"/>
      <w:sz w:val="18"/>
      <w:szCs w:val="18"/>
    </w:rPr>
  </w:style>
  <w:style w:type="paragraph" w:styleId="T9">
    <w:name w:val="toc 9"/>
    <w:basedOn w:val="Normal"/>
    <w:next w:val="Normal"/>
    <w:autoRedefine/>
    <w:uiPriority w:val="39"/>
    <w:unhideWhenUsed/>
    <w:rsid w:val="00A762EC"/>
    <w:pPr>
      <w:spacing w:after="0" w:line="259" w:lineRule="auto"/>
      <w:ind w:left="1760"/>
    </w:pPr>
    <w:rPr>
      <w:rFonts w:asciiTheme="minorHAnsi" w:eastAsiaTheme="minorHAnsi" w:hAnsiTheme="minorHAnsi" w:cstheme="minorHAnsi"/>
      <w:sz w:val="18"/>
      <w:szCs w:val="18"/>
    </w:rPr>
  </w:style>
  <w:style w:type="paragraph" w:customStyle="1" w:styleId="MMTitle">
    <w:name w:val="MM Title"/>
    <w:basedOn w:val="KonuBal"/>
    <w:link w:val="MMTitleChar"/>
    <w:rsid w:val="00A762EC"/>
    <w:pPr>
      <w:widowControl/>
      <w:contextualSpacing/>
      <w:jc w:val="left"/>
    </w:pPr>
    <w:rPr>
      <w:rFonts w:asciiTheme="majorHAnsi" w:eastAsiaTheme="majorEastAsia" w:hAnsiTheme="majorHAnsi" w:cstheme="majorBidi"/>
      <w:b w:val="0"/>
      <w:spacing w:val="-10"/>
      <w:kern w:val="28"/>
      <w:sz w:val="56"/>
      <w:szCs w:val="56"/>
    </w:rPr>
  </w:style>
  <w:style w:type="character" w:customStyle="1" w:styleId="MMTitleChar">
    <w:name w:val="MM Title Char"/>
    <w:basedOn w:val="KonuBalChar"/>
    <w:link w:val="MMTitle"/>
    <w:rsid w:val="00A762EC"/>
    <w:rPr>
      <w:rFonts w:asciiTheme="majorHAnsi" w:eastAsiaTheme="majorEastAsia" w:hAnsiTheme="majorHAnsi" w:cstheme="majorBidi"/>
      <w:b w:val="0"/>
      <w:spacing w:val="-10"/>
      <w:kern w:val="28"/>
      <w:sz w:val="56"/>
      <w:szCs w:val="56"/>
      <w:lang w:val="en-US"/>
    </w:rPr>
  </w:style>
  <w:style w:type="paragraph" w:customStyle="1" w:styleId="MMTopic1">
    <w:name w:val="MM Topic 1"/>
    <w:basedOn w:val="Balk1"/>
    <w:link w:val="MMTopic1Char"/>
    <w:rsid w:val="00A762EC"/>
    <w:pPr>
      <w:numPr>
        <w:numId w:val="4"/>
      </w:numPr>
      <w:spacing w:line="259" w:lineRule="auto"/>
    </w:pPr>
    <w:rPr>
      <w:lang w:val="en-US"/>
    </w:rPr>
  </w:style>
  <w:style w:type="character" w:customStyle="1" w:styleId="MMTopic1Char">
    <w:name w:val="MM Topic 1 Char"/>
    <w:basedOn w:val="Balk1Char"/>
    <w:link w:val="MMTopic1"/>
    <w:rsid w:val="00A762EC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n-US"/>
    </w:rPr>
  </w:style>
  <w:style w:type="paragraph" w:customStyle="1" w:styleId="MMTopic2">
    <w:name w:val="MM Topic 2"/>
    <w:basedOn w:val="Balk2"/>
    <w:link w:val="MMTopic2Char"/>
    <w:rsid w:val="00A762EC"/>
    <w:pPr>
      <w:numPr>
        <w:numId w:val="4"/>
      </w:numPr>
      <w:spacing w:line="259" w:lineRule="auto"/>
    </w:pPr>
    <w:rPr>
      <w:lang w:val="en-US"/>
    </w:rPr>
  </w:style>
  <w:style w:type="character" w:customStyle="1" w:styleId="MMTopic2Char">
    <w:name w:val="MM Topic 2 Char"/>
    <w:basedOn w:val="Balk2Char"/>
    <w:link w:val="MMTopic2"/>
    <w:rsid w:val="00A762EC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US"/>
    </w:rPr>
  </w:style>
  <w:style w:type="paragraph" w:customStyle="1" w:styleId="MMTopic3">
    <w:name w:val="MM Topic 3"/>
    <w:basedOn w:val="Balk3"/>
    <w:link w:val="MMTopic3Char"/>
    <w:rsid w:val="00A762EC"/>
    <w:pPr>
      <w:numPr>
        <w:numId w:val="4"/>
      </w:numPr>
      <w:spacing w:line="259" w:lineRule="auto"/>
    </w:pPr>
  </w:style>
  <w:style w:type="character" w:customStyle="1" w:styleId="MMTopic3Char">
    <w:name w:val="MM Topic 3 Char"/>
    <w:basedOn w:val="Balk3Char"/>
    <w:link w:val="MMTopic3"/>
    <w:rsid w:val="00A762EC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MMTopic4">
    <w:name w:val="MM Topic 4"/>
    <w:basedOn w:val="Balk4"/>
    <w:link w:val="MMTopic4Char"/>
    <w:rsid w:val="00A762EC"/>
    <w:pPr>
      <w:numPr>
        <w:numId w:val="4"/>
      </w:numPr>
      <w:spacing w:line="259" w:lineRule="auto"/>
    </w:pPr>
  </w:style>
  <w:style w:type="character" w:customStyle="1" w:styleId="MMTopic4Char">
    <w:name w:val="MM Topic 4 Char"/>
    <w:basedOn w:val="Balk4Char"/>
    <w:link w:val="MMTopic4"/>
    <w:rsid w:val="00A762EC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customStyle="1" w:styleId="MMTopic5">
    <w:name w:val="MM Topic 5"/>
    <w:basedOn w:val="Balk5"/>
    <w:link w:val="MMTopic5Char"/>
    <w:rsid w:val="00A762EC"/>
    <w:pPr>
      <w:numPr>
        <w:numId w:val="4"/>
      </w:numPr>
      <w:spacing w:line="259" w:lineRule="auto"/>
    </w:pPr>
  </w:style>
  <w:style w:type="character" w:customStyle="1" w:styleId="MMTopic5Char">
    <w:name w:val="MM Topic 5 Char"/>
    <w:basedOn w:val="Balk5Char"/>
    <w:link w:val="MMTopic5"/>
    <w:rsid w:val="00A762EC"/>
    <w:rPr>
      <w:rFonts w:asciiTheme="majorHAnsi" w:eastAsiaTheme="majorEastAsia" w:hAnsiTheme="majorHAnsi" w:cstheme="majorBidi"/>
      <w:color w:val="2E74B5" w:themeColor="accent1" w:themeShade="BF"/>
    </w:rPr>
  </w:style>
  <w:style w:type="paragraph" w:customStyle="1" w:styleId="MMTopic6">
    <w:name w:val="MM Topic 6"/>
    <w:basedOn w:val="Balk6"/>
    <w:link w:val="MMTopic6Char"/>
    <w:rsid w:val="00A762EC"/>
    <w:pPr>
      <w:numPr>
        <w:numId w:val="4"/>
      </w:numPr>
      <w:spacing w:line="259" w:lineRule="auto"/>
    </w:pPr>
  </w:style>
  <w:style w:type="character" w:customStyle="1" w:styleId="MMTopic6Char">
    <w:name w:val="MM Topic 6 Char"/>
    <w:basedOn w:val="Balk6Char"/>
    <w:link w:val="MMTopic6"/>
    <w:rsid w:val="00A762EC"/>
    <w:rPr>
      <w:rFonts w:asciiTheme="majorHAnsi" w:eastAsiaTheme="majorEastAsia" w:hAnsiTheme="majorHAnsi" w:cstheme="majorBidi"/>
      <w:color w:val="1F4D78" w:themeColor="accent1" w:themeShade="7F"/>
    </w:rPr>
  </w:style>
  <w:style w:type="paragraph" w:customStyle="1" w:styleId="MMTopic7">
    <w:name w:val="MM Topic 7"/>
    <w:basedOn w:val="Balk7"/>
    <w:link w:val="MMTopic7Char"/>
    <w:rsid w:val="00A762EC"/>
    <w:pPr>
      <w:numPr>
        <w:numId w:val="4"/>
      </w:numPr>
      <w:spacing w:line="259" w:lineRule="auto"/>
    </w:pPr>
  </w:style>
  <w:style w:type="character" w:customStyle="1" w:styleId="MMTopic7Char">
    <w:name w:val="MM Topic 7 Char"/>
    <w:basedOn w:val="Balk7Char"/>
    <w:link w:val="MMTopic7"/>
    <w:rsid w:val="00A762EC"/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customStyle="1" w:styleId="MMTopic8">
    <w:name w:val="MM Topic 8"/>
    <w:basedOn w:val="Balk8"/>
    <w:link w:val="MMTopic8Char"/>
    <w:rsid w:val="00A762EC"/>
    <w:pPr>
      <w:numPr>
        <w:numId w:val="4"/>
      </w:numPr>
      <w:spacing w:line="259" w:lineRule="auto"/>
    </w:pPr>
  </w:style>
  <w:style w:type="character" w:customStyle="1" w:styleId="MMTopic8Char">
    <w:name w:val="MM Topic 8 Char"/>
    <w:basedOn w:val="Balk8Char"/>
    <w:link w:val="MMTopic8"/>
    <w:rsid w:val="00A762E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customStyle="1" w:styleId="MMMapGraphic">
    <w:name w:val="MM Map Graphic"/>
    <w:basedOn w:val="Normal"/>
    <w:link w:val="MMMapGraphicChar"/>
    <w:rsid w:val="00A762EC"/>
    <w:pPr>
      <w:spacing w:after="100" w:line="259" w:lineRule="auto"/>
    </w:pPr>
    <w:rPr>
      <w:rFonts w:asciiTheme="minorHAnsi" w:eastAsiaTheme="minorHAnsi" w:hAnsiTheme="minorHAnsi" w:cstheme="minorBidi"/>
    </w:rPr>
  </w:style>
  <w:style w:type="character" w:customStyle="1" w:styleId="MMMapGraphicChar">
    <w:name w:val="MM Map Graphic Char"/>
    <w:basedOn w:val="VarsaylanParagrafYazTipi"/>
    <w:link w:val="MMMapGraphic"/>
    <w:rsid w:val="00A762EC"/>
  </w:style>
  <w:style w:type="paragraph" w:customStyle="1" w:styleId="MMEmpty">
    <w:name w:val="MM Empty"/>
    <w:basedOn w:val="Normal"/>
    <w:link w:val="MMEmptyChar"/>
    <w:rsid w:val="00A762EC"/>
    <w:pPr>
      <w:spacing w:after="100" w:line="259" w:lineRule="auto"/>
    </w:pPr>
    <w:rPr>
      <w:rFonts w:asciiTheme="minorHAnsi" w:eastAsiaTheme="minorHAnsi" w:hAnsiTheme="minorHAnsi" w:cstheme="minorBidi"/>
    </w:rPr>
  </w:style>
  <w:style w:type="character" w:customStyle="1" w:styleId="MMEmptyChar">
    <w:name w:val="MM Empty Char"/>
    <w:basedOn w:val="VarsaylanParagrafYazTipi"/>
    <w:link w:val="MMEmpty"/>
    <w:rsid w:val="00A762EC"/>
  </w:style>
  <w:style w:type="paragraph" w:customStyle="1" w:styleId="MetinTimes12">
    <w:name w:val="Metin Times 12"/>
    <w:basedOn w:val="Normal"/>
    <w:link w:val="MetinTimes12Char"/>
    <w:qFormat/>
    <w:rsid w:val="00A762EC"/>
    <w:pPr>
      <w:spacing w:before="100" w:beforeAutospacing="1" w:after="100" w:afterAutospacing="1" w:line="240" w:lineRule="auto"/>
      <w:ind w:firstLine="567"/>
      <w:jc w:val="both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MetinTimes12Char">
    <w:name w:val="Metin Times 12 Char"/>
    <w:basedOn w:val="VarsaylanParagrafYazTipi"/>
    <w:link w:val="MetinTimes12"/>
    <w:rsid w:val="00A762EC"/>
    <w:rPr>
      <w:rFonts w:ascii="Times New Roman" w:eastAsia="Times New Roman" w:hAnsi="Times New Roman" w:cs="Times New Roman"/>
      <w:color w:val="000000"/>
      <w:sz w:val="24"/>
      <w:szCs w:val="24"/>
    </w:rPr>
  </w:style>
  <w:style w:type="paragraph" w:customStyle="1" w:styleId="TabloMetni8">
    <w:name w:val="Tablo Metni 8"/>
    <w:basedOn w:val="Normal"/>
    <w:link w:val="TabloMetni8Char"/>
    <w:qFormat/>
    <w:rsid w:val="00A762EC"/>
    <w:pPr>
      <w:spacing w:after="0" w:line="240" w:lineRule="auto"/>
      <w:jc w:val="both"/>
    </w:pPr>
    <w:rPr>
      <w:rFonts w:ascii="Times New Roman" w:eastAsia="Times New Roman" w:hAnsi="Times New Roman"/>
      <w:bCs/>
      <w:sz w:val="16"/>
      <w:szCs w:val="24"/>
    </w:rPr>
  </w:style>
  <w:style w:type="character" w:customStyle="1" w:styleId="TabloMetni8Char">
    <w:name w:val="Tablo Metni 8 Char"/>
    <w:basedOn w:val="VarsaylanParagrafYazTipi"/>
    <w:link w:val="TabloMetni8"/>
    <w:rsid w:val="00A762EC"/>
    <w:rPr>
      <w:rFonts w:ascii="Times New Roman" w:eastAsia="Times New Roman" w:hAnsi="Times New Roman" w:cs="Times New Roman"/>
      <w:bCs/>
      <w:sz w:val="16"/>
      <w:szCs w:val="24"/>
    </w:rPr>
  </w:style>
  <w:style w:type="character" w:styleId="Vurgu">
    <w:name w:val="Emphasis"/>
    <w:basedOn w:val="VarsaylanParagrafYazTipi"/>
    <w:uiPriority w:val="20"/>
    <w:qFormat/>
    <w:rsid w:val="00A762EC"/>
    <w:rPr>
      <w:i/>
      <w:iCs/>
    </w:rPr>
  </w:style>
  <w:style w:type="paragraph" w:customStyle="1" w:styleId="code">
    <w:name w:val="code"/>
    <w:basedOn w:val="Normal"/>
    <w:rsid w:val="00A762EC"/>
    <w:pPr>
      <w:spacing w:before="240" w:after="240" w:line="240" w:lineRule="auto"/>
    </w:pPr>
    <w:rPr>
      <w:rFonts w:ascii="Courier New" w:eastAsiaTheme="minorEastAsia" w:hAnsi="Courier New" w:cs="Courier New"/>
      <w:sz w:val="24"/>
      <w:szCs w:val="24"/>
      <w:shd w:val="clear" w:color="auto" w:fill="EEEEEE"/>
      <w:lang w:val="en-US"/>
    </w:rPr>
  </w:style>
  <w:style w:type="character" w:customStyle="1" w:styleId="normal1">
    <w:name w:val="normal1"/>
    <w:basedOn w:val="VarsaylanParagrafYazTipi"/>
    <w:rsid w:val="00A762EC"/>
  </w:style>
  <w:style w:type="character" w:styleId="zlenenKpr">
    <w:name w:val="FollowedHyperlink"/>
    <w:basedOn w:val="VarsaylanParagrafYazTipi"/>
    <w:uiPriority w:val="99"/>
    <w:semiHidden/>
    <w:unhideWhenUsed/>
    <w:rsid w:val="00A762EC"/>
    <w:rPr>
      <w:color w:val="954F72" w:themeColor="followedHyperlink"/>
      <w:u w:val="single"/>
    </w:rPr>
  </w:style>
  <w:style w:type="paragraph" w:styleId="Trnak">
    <w:name w:val="Quote"/>
    <w:basedOn w:val="Normal"/>
    <w:next w:val="Normal"/>
    <w:link w:val="TrnakChar"/>
    <w:uiPriority w:val="29"/>
    <w:qFormat/>
    <w:rsid w:val="00A762EC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TrnakChar">
    <w:name w:val="Tırnak Char"/>
    <w:basedOn w:val="VarsaylanParagrafYazTipi"/>
    <w:link w:val="Trnak"/>
    <w:uiPriority w:val="29"/>
    <w:rsid w:val="00A762EC"/>
    <w:rPr>
      <w:rFonts w:ascii="Calibri" w:eastAsia="Calibri" w:hAnsi="Calibri" w:cs="Times New Roman"/>
      <w:i/>
      <w:iCs/>
      <w:color w:val="404040" w:themeColor="text1" w:themeTint="BF"/>
    </w:rPr>
  </w:style>
  <w:style w:type="character" w:customStyle="1" w:styleId="m5125771957574726018gmail-apple-tab-span">
    <w:name w:val="m_5125771957574726018gmail-apple-tab-span"/>
    <w:basedOn w:val="VarsaylanParagrafYazTipi"/>
    <w:rsid w:val="00F70653"/>
  </w:style>
  <w:style w:type="character" w:customStyle="1" w:styleId="m6453909708905965175gmail-apple-tab-span">
    <w:name w:val="m_6453909708905965175gmail-apple-tab-span"/>
    <w:basedOn w:val="VarsaylanParagrafYazTipi"/>
    <w:rsid w:val="00203D68"/>
  </w:style>
  <w:style w:type="character" w:customStyle="1" w:styleId="m-7080935930372488885gmail-apple-tab-span">
    <w:name w:val="m_-7080935930372488885gmail-apple-tab-span"/>
    <w:basedOn w:val="VarsaylanParagrafYazTipi"/>
    <w:rsid w:val="00A065CD"/>
  </w:style>
  <w:style w:type="character" w:customStyle="1" w:styleId="m-7134271290334250792gmail-apple-tab-span">
    <w:name w:val="m_-7134271290334250792gmail-apple-tab-span"/>
    <w:basedOn w:val="VarsaylanParagrafYazTipi"/>
    <w:rsid w:val="008D3A73"/>
  </w:style>
  <w:style w:type="character" w:customStyle="1" w:styleId="m3485160811402211607gmail-apple-tab-span">
    <w:name w:val="m_3485160811402211607gmail-apple-tab-span"/>
    <w:basedOn w:val="VarsaylanParagrafYazTipi"/>
    <w:rsid w:val="00411B06"/>
  </w:style>
  <w:style w:type="character" w:customStyle="1" w:styleId="dxebaseplasticblue">
    <w:name w:val="dxebase_plasticblue"/>
    <w:basedOn w:val="VarsaylanParagrafYazTipi"/>
    <w:rsid w:val="000F2074"/>
  </w:style>
  <w:style w:type="paragraph" w:customStyle="1" w:styleId="Balk10">
    <w:name w:val="Başlık10"/>
    <w:basedOn w:val="Balk9"/>
    <w:link w:val="Balk10Char"/>
    <w:rsid w:val="00577175"/>
    <w:rPr>
      <w:sz w:val="20"/>
    </w:rPr>
  </w:style>
  <w:style w:type="character" w:customStyle="1" w:styleId="Balk10Char">
    <w:name w:val="Başlık10 Char"/>
    <w:basedOn w:val="Balk9Char"/>
    <w:link w:val="Balk10"/>
    <w:rsid w:val="00577175"/>
    <w:rPr>
      <w:rFonts w:asciiTheme="majorHAnsi" w:eastAsiaTheme="majorEastAsia" w:hAnsiTheme="majorHAnsi" w:cstheme="majorBidi"/>
      <w:i/>
      <w:iCs/>
      <w:color w:val="272727" w:themeColor="text1" w:themeTint="D8"/>
      <w:sz w:val="20"/>
      <w:szCs w:val="21"/>
      <w:lang w:eastAsia="tr-TR"/>
    </w:rPr>
  </w:style>
  <w:style w:type="paragraph" w:styleId="ResimYazs">
    <w:name w:val="caption"/>
    <w:basedOn w:val="Normal"/>
    <w:next w:val="Normal"/>
    <w:uiPriority w:val="35"/>
    <w:unhideWhenUsed/>
    <w:qFormat/>
    <w:rsid w:val="005435F1"/>
    <w:pPr>
      <w:spacing w:line="240" w:lineRule="auto"/>
    </w:pPr>
    <w:rPr>
      <w:i/>
      <w:iCs/>
      <w:color w:val="44546A" w:themeColor="text2"/>
      <w:sz w:val="18"/>
      <w:szCs w:val="18"/>
    </w:rPr>
  </w:style>
  <w:style w:type="character" w:customStyle="1" w:styleId="dx-vam">
    <w:name w:val="dx-vam"/>
    <w:basedOn w:val="VarsaylanParagrafYazTipi"/>
    <w:rsid w:val="004D7BAE"/>
  </w:style>
  <w:style w:type="paragraph" w:styleId="ekillerTablosu">
    <w:name w:val="table of figures"/>
    <w:basedOn w:val="Normal"/>
    <w:next w:val="Normal"/>
    <w:uiPriority w:val="99"/>
    <w:unhideWhenUsed/>
    <w:rsid w:val="007C6728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09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0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1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0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324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1302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86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247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47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33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488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402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001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4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01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328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20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00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565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945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3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334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277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360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0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9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77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8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63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0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65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24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39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7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0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374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396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247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680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91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8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19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917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938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2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75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02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54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8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29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313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426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2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22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74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101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64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6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093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0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979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64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0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08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51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5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10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62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203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66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1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84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76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4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1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2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9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88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518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833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9922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490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74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67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75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43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688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36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54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93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1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00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9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819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93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569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52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99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85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3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09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113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9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91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2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289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4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133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096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7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92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79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0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18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96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18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63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975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8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618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741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431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2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882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99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5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09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4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17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357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86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8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1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69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886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4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097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629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1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2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75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18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2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9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26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532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906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353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9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94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42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48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29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12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9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33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48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1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6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31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669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7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861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176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0170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95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22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38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96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66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2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2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02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10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78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9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0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66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8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8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09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56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13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217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91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22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832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95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91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327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756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54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8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342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6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12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43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700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21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483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80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974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95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14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4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035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4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48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2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925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892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6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5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0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71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6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593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62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32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42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62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79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63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0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795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877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591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99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067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09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1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739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7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63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617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240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45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24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745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20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051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0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1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70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439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77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46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72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8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070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2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92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1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28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81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225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09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31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0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851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83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4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829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2834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082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43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53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3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71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159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0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222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9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233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71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634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133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925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12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38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759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97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6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846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66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83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63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787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10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4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06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399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40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653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204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771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118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0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58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849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78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56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43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16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23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245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949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190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18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84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197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461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47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070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362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65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514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7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36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982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17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980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91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28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760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2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113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61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507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478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72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5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707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56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77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05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12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25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6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06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489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630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49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2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17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68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876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41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120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2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235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0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0045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184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7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022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92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71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18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158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082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61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13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715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19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63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93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454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35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534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814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597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30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89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316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6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128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1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08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107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775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8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7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816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603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76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32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7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7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00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0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13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547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56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16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7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67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66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199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565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8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447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9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1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40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1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38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9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6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56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761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460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5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5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3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49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7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806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7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4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610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71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1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698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59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15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111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37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69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81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5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177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6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517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21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77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231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97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55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67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4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451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13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085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508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0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48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63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005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46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240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135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79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87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5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016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78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63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63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84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40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435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155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65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8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52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09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675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59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1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447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97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46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73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13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1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456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7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25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7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7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1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997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21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772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9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486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1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6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70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80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7098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270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46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1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1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4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5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535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97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4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521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65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46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0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33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48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6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874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826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46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51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1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32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945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33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0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09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5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64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930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2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32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115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7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076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19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343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9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92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37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866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415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40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7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224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58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7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3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91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21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565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681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8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020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96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017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33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1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461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0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1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4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87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04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82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961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8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52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465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837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92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152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220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00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80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76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1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6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847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1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30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928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73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2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3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574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67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8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77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502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52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67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0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605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199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61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7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190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953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688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586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6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9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314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20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192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62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36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914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0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0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19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76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76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5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432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3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212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0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304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3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2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41155">
          <w:marLeft w:val="0"/>
          <w:marRight w:val="0"/>
          <w:marTop w:val="0"/>
          <w:marBottom w:val="0"/>
          <w:divBdr>
            <w:top w:val="single" w:sz="6" w:space="1" w:color="B8B8B8"/>
            <w:left w:val="single" w:sz="6" w:space="1" w:color="B8B8B8"/>
            <w:bottom w:val="single" w:sz="6" w:space="1" w:color="B8B8B8"/>
            <w:right w:val="single" w:sz="6" w:space="1" w:color="B8B8B8"/>
          </w:divBdr>
          <w:divsChild>
            <w:div w:id="2098356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09984165">
          <w:marLeft w:val="0"/>
          <w:marRight w:val="0"/>
          <w:marTop w:val="0"/>
          <w:marBottom w:val="0"/>
          <w:divBdr>
            <w:top w:val="single" w:sz="6" w:space="1" w:color="B8B8B8"/>
            <w:left w:val="single" w:sz="6" w:space="1" w:color="B8B8B8"/>
            <w:bottom w:val="single" w:sz="6" w:space="1" w:color="B8B8B8"/>
            <w:right w:val="single" w:sz="6" w:space="1" w:color="B8B8B8"/>
          </w:divBdr>
          <w:divsChild>
            <w:div w:id="1940865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88506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6340715">
          <w:marLeft w:val="0"/>
          <w:marRight w:val="0"/>
          <w:marTop w:val="0"/>
          <w:marBottom w:val="0"/>
          <w:divBdr>
            <w:top w:val="single" w:sz="6" w:space="1" w:color="B8B8B8"/>
            <w:left w:val="single" w:sz="6" w:space="1" w:color="B8B8B8"/>
            <w:bottom w:val="single" w:sz="6" w:space="1" w:color="B8B8B8"/>
            <w:right w:val="single" w:sz="6" w:space="1" w:color="B8B8B8"/>
          </w:divBdr>
          <w:divsChild>
            <w:div w:id="952902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2513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8074271">
          <w:marLeft w:val="0"/>
          <w:marRight w:val="0"/>
          <w:marTop w:val="0"/>
          <w:marBottom w:val="0"/>
          <w:divBdr>
            <w:top w:val="single" w:sz="6" w:space="1" w:color="B8B8B8"/>
            <w:left w:val="single" w:sz="6" w:space="1" w:color="B8B8B8"/>
            <w:bottom w:val="single" w:sz="6" w:space="1" w:color="B8B8B8"/>
            <w:right w:val="single" w:sz="6" w:space="1" w:color="B8B8B8"/>
          </w:divBdr>
          <w:divsChild>
            <w:div w:id="1042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08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97939998">
          <w:marLeft w:val="0"/>
          <w:marRight w:val="0"/>
          <w:marTop w:val="0"/>
          <w:marBottom w:val="0"/>
          <w:divBdr>
            <w:top w:val="single" w:sz="6" w:space="1" w:color="B8B8B8"/>
            <w:left w:val="single" w:sz="6" w:space="1" w:color="B8B8B8"/>
            <w:bottom w:val="single" w:sz="6" w:space="1" w:color="B8B8B8"/>
            <w:right w:val="single" w:sz="6" w:space="1" w:color="B8B8B8"/>
          </w:divBdr>
          <w:divsChild>
            <w:div w:id="79575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5976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60384360">
          <w:marLeft w:val="0"/>
          <w:marRight w:val="0"/>
          <w:marTop w:val="0"/>
          <w:marBottom w:val="0"/>
          <w:divBdr>
            <w:top w:val="single" w:sz="6" w:space="1" w:color="B8B8B8"/>
            <w:left w:val="single" w:sz="6" w:space="1" w:color="B8B8B8"/>
            <w:bottom w:val="single" w:sz="6" w:space="1" w:color="B8B8B8"/>
            <w:right w:val="single" w:sz="6" w:space="1" w:color="B8B8B8"/>
          </w:divBdr>
          <w:divsChild>
            <w:div w:id="194637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0580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94817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2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85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30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263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85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0953705">
          <w:marLeft w:val="0"/>
          <w:marRight w:val="0"/>
          <w:marTop w:val="0"/>
          <w:marBottom w:val="0"/>
          <w:divBdr>
            <w:top w:val="single" w:sz="6" w:space="1" w:color="B8B8B8"/>
            <w:left w:val="single" w:sz="6" w:space="1" w:color="B8B8B8"/>
            <w:bottom w:val="single" w:sz="6" w:space="1" w:color="B8B8B8"/>
            <w:right w:val="single" w:sz="6" w:space="1" w:color="B8B8B8"/>
          </w:divBdr>
          <w:divsChild>
            <w:div w:id="8093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7368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040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3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403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7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293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68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91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0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221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432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74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474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176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34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78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55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680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98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081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2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03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36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14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537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17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35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0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301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91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3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656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61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998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45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988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53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7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83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0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0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41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02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463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216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1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864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812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278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4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789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593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181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5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446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8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231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220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71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05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48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5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90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72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653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0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25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8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81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059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084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84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892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01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19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62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08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762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72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689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654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5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466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90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53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819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5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5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1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93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97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7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2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69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4.png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3.png"/><Relationship Id="rId17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5" Type="http://schemas.openxmlformats.org/officeDocument/2006/relationships/image" Target="media/image6.png"/><Relationship Id="rId10" Type="http://schemas.openxmlformats.org/officeDocument/2006/relationships/hyperlink" Target="http://www.kion.com.tr" TargetMode="External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BA586C-D889-472A-B429-CBE3EB0313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75985E26</Template>
  <TotalTime>1</TotalTime>
  <Pages>6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Bilal ARI</dc:creator>
  <cp:lastModifiedBy>nese durukan</cp:lastModifiedBy>
  <cp:revision>2</cp:revision>
  <cp:lastPrinted>2017-07-30T21:44:00Z</cp:lastPrinted>
  <dcterms:created xsi:type="dcterms:W3CDTF">2018-09-25T15:24:00Z</dcterms:created>
  <dcterms:modified xsi:type="dcterms:W3CDTF">2018-09-25T15:24:00Z</dcterms:modified>
</cp:coreProperties>
</file>