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302" w:rsidRDefault="00597302" w:rsidP="00597302">
      <w:r>
        <w:rPr>
          <w:rFonts w:ascii="Arial" w:eastAsia="Arial" w:hAnsi="Arial" w:cs="Arial"/>
          <w:b/>
          <w:bCs/>
          <w:noProof/>
          <w:color w:val="00599D"/>
          <w:sz w:val="28"/>
          <w:szCs w:val="28"/>
          <w:lang w:val="tr-TR" w:eastAsia="tr-T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7B95C42" wp14:editId="2D153D00">
                <wp:simplePos x="0" y="0"/>
                <wp:positionH relativeFrom="column">
                  <wp:posOffset>-129540</wp:posOffset>
                </wp:positionH>
                <wp:positionV relativeFrom="paragraph">
                  <wp:posOffset>-460375</wp:posOffset>
                </wp:positionV>
                <wp:extent cx="6844665" cy="9972040"/>
                <wp:effectExtent l="0" t="0" r="13335" b="10160"/>
                <wp:wrapNone/>
                <wp:docPr id="586" name="Grup 5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4665" cy="9972040"/>
                          <a:chOff x="0" y="0"/>
                          <a:chExt cx="6844665" cy="9972040"/>
                        </a:xfrm>
                      </wpg:grpSpPr>
                      <pic:pic xmlns:pic="http://schemas.openxmlformats.org/drawingml/2006/picture">
                        <pic:nvPicPr>
                          <pic:cNvPr id="587" name="Resim 587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0020" y="91440"/>
                            <a:ext cx="876300" cy="899160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588" name="Group 14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840220" cy="9972040"/>
                            <a:chOff x="566" y="568"/>
                            <a:chExt cx="10772" cy="15704"/>
                          </a:xfrm>
                        </wpg:grpSpPr>
                        <wps:wsp>
                          <wps:cNvPr id="589" name="Freeform 146"/>
                          <wps:cNvSpPr>
                            <a:spLocks/>
                          </wps:cNvSpPr>
                          <wps:spPr bwMode="auto">
                            <a:xfrm>
                              <a:off x="566" y="568"/>
                              <a:ext cx="10772" cy="15704"/>
                            </a:xfrm>
                            <a:custGeom>
                              <a:avLst/>
                              <a:gdLst>
                                <a:gd name="T0" fmla="+- 0 11338 566"/>
                                <a:gd name="T1" fmla="*/ T0 w 10772"/>
                                <a:gd name="T2" fmla="+- 0 568 568"/>
                                <a:gd name="T3" fmla="*/ 568 h 15704"/>
                                <a:gd name="T4" fmla="+- 0 566 566"/>
                                <a:gd name="T5" fmla="*/ T4 w 10772"/>
                                <a:gd name="T6" fmla="+- 0 568 568"/>
                                <a:gd name="T7" fmla="*/ 568 h 15704"/>
                                <a:gd name="T8" fmla="+- 0 566 566"/>
                                <a:gd name="T9" fmla="*/ T8 w 10772"/>
                                <a:gd name="T10" fmla="+- 0 16272 568"/>
                                <a:gd name="T11" fmla="*/ 16272 h 15704"/>
                                <a:gd name="T12" fmla="+- 0 11338 566"/>
                                <a:gd name="T13" fmla="*/ T12 w 10772"/>
                                <a:gd name="T14" fmla="+- 0 16272 568"/>
                                <a:gd name="T15" fmla="*/ 16272 h 15704"/>
                                <a:gd name="T16" fmla="+- 0 11338 566"/>
                                <a:gd name="T17" fmla="*/ T16 w 10772"/>
                                <a:gd name="T18" fmla="+- 0 568 568"/>
                                <a:gd name="T19" fmla="*/ 568 h 157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72" h="15704">
                                  <a:moveTo>
                                    <a:pt x="1077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704"/>
                                  </a:lnTo>
                                  <a:lnTo>
                                    <a:pt x="10772" y="15704"/>
                                  </a:lnTo>
                                  <a:lnTo>
                                    <a:pt x="1077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0" name="Group 139"/>
                        <wpg:cNvGrpSpPr>
                          <a:grpSpLocks/>
                        </wpg:cNvGrpSpPr>
                        <wpg:grpSpPr bwMode="auto">
                          <a:xfrm>
                            <a:off x="0" y="1051560"/>
                            <a:ext cx="6844665" cy="1270"/>
                            <a:chOff x="566" y="2361"/>
                            <a:chExt cx="10779" cy="2"/>
                          </a:xfrm>
                        </wpg:grpSpPr>
                        <wps:wsp>
                          <wps:cNvPr id="591" name="Freeform 140"/>
                          <wps:cNvSpPr>
                            <a:spLocks/>
                          </wps:cNvSpPr>
                          <wps:spPr bwMode="auto">
                            <a:xfrm>
                              <a:off x="566" y="2361"/>
                              <a:ext cx="10779" cy="2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10779"/>
                                <a:gd name="T2" fmla="+- 0 11345 566"/>
                                <a:gd name="T3" fmla="*/ T2 w 107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9">
                                  <a:moveTo>
                                    <a:pt x="0" y="0"/>
                                  </a:moveTo>
                                  <a:lnTo>
                                    <a:pt x="10779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2" name="Group 313"/>
                        <wpg:cNvGrpSpPr>
                          <a:grpSpLocks/>
                        </wpg:cNvGrpSpPr>
                        <wpg:grpSpPr bwMode="auto">
                          <a:xfrm>
                            <a:off x="5981700" y="160020"/>
                            <a:ext cx="672465" cy="708660"/>
                            <a:chOff x="9896" y="975"/>
                            <a:chExt cx="1059" cy="1116"/>
                          </a:xfrm>
                        </wpg:grpSpPr>
                        <wpg:grpSp>
                          <wpg:cNvPr id="593" name="Group 314"/>
                          <wpg:cNvGrpSpPr>
                            <a:grpSpLocks/>
                          </wpg:cNvGrpSpPr>
                          <wpg:grpSpPr bwMode="auto">
                            <a:xfrm>
                              <a:off x="9896" y="975"/>
                              <a:ext cx="1059" cy="1116"/>
                              <a:chOff x="9786" y="774"/>
                              <a:chExt cx="1397" cy="1424"/>
                            </a:xfrm>
                          </wpg:grpSpPr>
                          <wps:wsp>
                            <wps:cNvPr id="594" name="Freeform 315"/>
                            <wps:cNvSpPr>
                              <a:spLocks/>
                            </wps:cNvSpPr>
                            <wps:spPr bwMode="auto">
                              <a:xfrm>
                                <a:off x="9786" y="774"/>
                                <a:ext cx="1397" cy="1424"/>
                              </a:xfrm>
                              <a:custGeom>
                                <a:avLst/>
                                <a:gdLst>
                                  <a:gd name="T0" fmla="+- 0 9786 9786"/>
                                  <a:gd name="T1" fmla="*/ T0 w 1397"/>
                                  <a:gd name="T2" fmla="+- 0 2199 774"/>
                                  <a:gd name="T3" fmla="*/ 2199 h 1424"/>
                                  <a:gd name="T4" fmla="+- 0 11183 9786"/>
                                  <a:gd name="T5" fmla="*/ T4 w 1397"/>
                                  <a:gd name="T6" fmla="+- 0 2199 774"/>
                                  <a:gd name="T7" fmla="*/ 2199 h 1424"/>
                                  <a:gd name="T8" fmla="+- 0 11183 9786"/>
                                  <a:gd name="T9" fmla="*/ T8 w 1397"/>
                                  <a:gd name="T10" fmla="+- 0 774 774"/>
                                  <a:gd name="T11" fmla="*/ 774 h 1424"/>
                                  <a:gd name="T12" fmla="+- 0 9786 9786"/>
                                  <a:gd name="T13" fmla="*/ T12 w 1397"/>
                                  <a:gd name="T14" fmla="+- 0 774 774"/>
                                  <a:gd name="T15" fmla="*/ 774 h 1424"/>
                                  <a:gd name="T16" fmla="+- 0 9786 9786"/>
                                  <a:gd name="T17" fmla="*/ T16 w 1397"/>
                                  <a:gd name="T18" fmla="+- 0 2199 774"/>
                                  <a:gd name="T19" fmla="*/ 2199 h 142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397" h="1424">
                                    <a:moveTo>
                                      <a:pt x="0" y="1425"/>
                                    </a:moveTo>
                                    <a:lnTo>
                                      <a:pt x="1397" y="1425"/>
                                    </a:lnTo>
                                    <a:lnTo>
                                      <a:pt x="13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425"/>
                                    </a:lnTo>
                                  </a:path>
                                </a:pathLst>
                              </a:custGeom>
                              <a:solidFill>
                                <a:srgbClr val="98D3F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95" name="Group 316"/>
                          <wpg:cNvGrpSpPr>
                            <a:grpSpLocks/>
                          </wpg:cNvGrpSpPr>
                          <wpg:grpSpPr bwMode="auto">
                            <a:xfrm>
                              <a:off x="9933" y="1015"/>
                              <a:ext cx="987" cy="1027"/>
                              <a:chOff x="9813" y="804"/>
                              <a:chExt cx="1340" cy="1365"/>
                            </a:xfrm>
                          </wpg:grpSpPr>
                          <wps:wsp>
                            <wps:cNvPr id="596" name="Freeform 317"/>
                            <wps:cNvSpPr>
                              <a:spLocks/>
                            </wps:cNvSpPr>
                            <wps:spPr bwMode="auto">
                              <a:xfrm>
                                <a:off x="9813" y="804"/>
                                <a:ext cx="1340" cy="1365"/>
                              </a:xfrm>
                              <a:custGeom>
                                <a:avLst/>
                                <a:gdLst>
                                  <a:gd name="T0" fmla="+- 0 11154 9813"/>
                                  <a:gd name="T1" fmla="*/ T0 w 1340"/>
                                  <a:gd name="T2" fmla="+- 0 804 804"/>
                                  <a:gd name="T3" fmla="*/ 804 h 1365"/>
                                  <a:gd name="T4" fmla="+- 0 9813 9813"/>
                                  <a:gd name="T5" fmla="*/ T4 w 1340"/>
                                  <a:gd name="T6" fmla="+- 0 804 804"/>
                                  <a:gd name="T7" fmla="*/ 804 h 1365"/>
                                  <a:gd name="T8" fmla="+- 0 9813 9813"/>
                                  <a:gd name="T9" fmla="*/ T8 w 1340"/>
                                  <a:gd name="T10" fmla="+- 0 2169 804"/>
                                  <a:gd name="T11" fmla="*/ 2169 h 1365"/>
                                  <a:gd name="T12" fmla="+- 0 11154 9813"/>
                                  <a:gd name="T13" fmla="*/ T12 w 1340"/>
                                  <a:gd name="T14" fmla="+- 0 2169 804"/>
                                  <a:gd name="T15" fmla="*/ 2169 h 1365"/>
                                  <a:gd name="T16" fmla="+- 0 11154 9813"/>
                                  <a:gd name="T17" fmla="*/ T16 w 1340"/>
                                  <a:gd name="T18" fmla="+- 0 804 804"/>
                                  <a:gd name="T19" fmla="*/ 804 h 136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340" h="1365">
                                    <a:moveTo>
                                      <a:pt x="134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365"/>
                                    </a:lnTo>
                                    <a:lnTo>
                                      <a:pt x="1341" y="1365"/>
                                    </a:lnTo>
                                    <a:lnTo>
                                      <a:pt x="1341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16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597" name="Text Box 3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939" y="1055"/>
                              <a:ext cx="987" cy="10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97302" w:rsidRPr="00597099" w:rsidRDefault="00597302" w:rsidP="00597302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FFFFFF" w:themeColor="background1"/>
                                  </w:rPr>
                                </w:pPr>
                                <w:r w:rsidRPr="00597099">
                                  <w:rPr>
                                    <w:b/>
                                    <w:color w:val="FFFFFF" w:themeColor="background1"/>
                                  </w:rPr>
                                  <w:t>SBE</w:t>
                                </w:r>
                              </w:p>
                              <w:p w:rsidR="00597302" w:rsidRPr="00597099" w:rsidRDefault="00597302" w:rsidP="00597302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FFFFFF" w:themeColor="background1"/>
                                  </w:rPr>
                                </w:pPr>
                                <w:r w:rsidRPr="00597099">
                                  <w:rPr>
                                    <w:b/>
                                    <w:color w:val="FFFFFF" w:themeColor="background1"/>
                                  </w:rPr>
                                  <w:t>FORM</w:t>
                                </w:r>
                              </w:p>
                              <w:p w:rsidR="00597302" w:rsidRPr="00597099" w:rsidRDefault="00810FAB" w:rsidP="00597302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b/>
                                    <w:color w:val="FFFFFF" w:themeColor="background1"/>
                                  </w:rPr>
                                  <w:t>1</w:t>
                                </w:r>
                                <w:r w:rsidR="00C20E37">
                                  <w:rPr>
                                    <w:b/>
                                    <w:color w:val="FFFFFF" w:themeColor="background1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98" name="Text Box 319"/>
                        <wps:cNvSpPr txBox="1">
                          <a:spLocks noChangeArrowheads="1"/>
                        </wps:cNvSpPr>
                        <wps:spPr bwMode="auto">
                          <a:xfrm>
                            <a:off x="1653540" y="198120"/>
                            <a:ext cx="3530600" cy="446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7302" w:rsidRPr="00697BFD" w:rsidRDefault="00597302" w:rsidP="00597302">
                              <w:pPr>
                                <w:spacing w:after="0" w:line="20" w:lineRule="atLeast"/>
                                <w:ind w:left="-24" w:right="-44"/>
                                <w:jc w:val="center"/>
                                <w:rPr>
                                  <w:rFonts w:ascii="Times New Roman" w:eastAsia="Trajan Pro" w:hAnsi="Times New Roman" w:cs="Times New Roman"/>
                                  <w:color w:val="000000" w:themeColor="text1"/>
                                  <w:sz w:val="28"/>
                                  <w:szCs w:val="28"/>
                                  <w:lang w:val="tr-TR"/>
                                </w:rPr>
                              </w:pPr>
                              <w:r w:rsidRPr="00697BFD">
                                <w:rPr>
                                  <w:rFonts w:ascii="Times New Roman" w:eastAsia="Trajan Pro" w:hAnsi="Times New Roman" w:cs="Times New Roman"/>
                                  <w:b/>
                                  <w:bCs/>
                                  <w:color w:val="000000" w:themeColor="text1"/>
                                  <w:position w:val="2"/>
                                  <w:sz w:val="32"/>
                                  <w:szCs w:val="32"/>
                                  <w:lang w:val="tr-TR"/>
                                </w:rPr>
                                <w:t>İs</w:t>
                              </w:r>
                              <w:r w:rsidRPr="00697BFD">
                                <w:rPr>
                                  <w:rFonts w:ascii="Times New Roman" w:eastAsia="Trajan Pro" w:hAnsi="Times New Roman" w:cs="Times New Roman"/>
                                  <w:b/>
                                  <w:bCs/>
                                  <w:color w:val="000000" w:themeColor="text1"/>
                                  <w:spacing w:val="-19"/>
                                  <w:position w:val="2"/>
                                  <w:sz w:val="32"/>
                                  <w:szCs w:val="32"/>
                                  <w:lang w:val="tr-TR"/>
                                </w:rPr>
                                <w:t>t</w:t>
                              </w:r>
                              <w:r w:rsidRPr="00697BFD">
                                <w:rPr>
                                  <w:rFonts w:ascii="Times New Roman" w:eastAsia="Trajan Pro" w:hAnsi="Times New Roman" w:cs="Times New Roman"/>
                                  <w:b/>
                                  <w:bCs/>
                                  <w:color w:val="000000" w:themeColor="text1"/>
                                  <w:position w:val="2"/>
                                  <w:sz w:val="32"/>
                                  <w:szCs w:val="32"/>
                                  <w:lang w:val="tr-TR"/>
                                </w:rPr>
                                <w:t>anb</w:t>
                              </w:r>
                              <w:r w:rsidRPr="00697BFD">
                                <w:rPr>
                                  <w:rFonts w:ascii="Times New Roman" w:eastAsia="Trajan Pro" w:hAnsi="Times New Roman" w:cs="Times New Roman"/>
                                  <w:b/>
                                  <w:bCs/>
                                  <w:color w:val="000000" w:themeColor="text1"/>
                                  <w:spacing w:val="-6"/>
                                  <w:position w:val="2"/>
                                  <w:sz w:val="32"/>
                                  <w:szCs w:val="32"/>
                                  <w:lang w:val="tr-TR"/>
                                </w:rPr>
                                <w:t>u</w:t>
                              </w:r>
                              <w:r w:rsidRPr="00697BFD">
                                <w:rPr>
                                  <w:rFonts w:ascii="Times New Roman" w:eastAsia="Trajan Pro" w:hAnsi="Times New Roman" w:cs="Times New Roman"/>
                                  <w:b/>
                                  <w:bCs/>
                                  <w:color w:val="000000" w:themeColor="text1"/>
                                  <w:position w:val="2"/>
                                  <w:sz w:val="32"/>
                                  <w:szCs w:val="32"/>
                                  <w:lang w:val="tr-TR"/>
                                </w:rPr>
                                <w:t xml:space="preserve">l 29 </w:t>
                              </w:r>
                              <w:r w:rsidRPr="00697BFD">
                                <w:rPr>
                                  <w:rFonts w:ascii="Times New Roman" w:eastAsia="Trajan Pro" w:hAnsi="Times New Roman" w:cs="Times New Roman"/>
                                  <w:b/>
                                  <w:bCs/>
                                  <w:color w:val="000000" w:themeColor="text1"/>
                                  <w:spacing w:val="3"/>
                                  <w:position w:val="2"/>
                                  <w:sz w:val="32"/>
                                  <w:szCs w:val="32"/>
                                  <w:lang w:val="tr-TR"/>
                                </w:rPr>
                                <w:t>M</w:t>
                              </w:r>
                              <w:r w:rsidRPr="00697BFD">
                                <w:rPr>
                                  <w:rFonts w:ascii="Times New Roman" w:eastAsia="Trajan Pro" w:hAnsi="Times New Roman" w:cs="Times New Roman"/>
                                  <w:b/>
                                  <w:bCs/>
                                  <w:color w:val="000000" w:themeColor="text1"/>
                                  <w:spacing w:val="-11"/>
                                  <w:position w:val="2"/>
                                  <w:sz w:val="32"/>
                                  <w:szCs w:val="32"/>
                                  <w:lang w:val="tr-TR"/>
                                </w:rPr>
                                <w:t>a</w:t>
                              </w:r>
                              <w:r w:rsidRPr="00697BFD">
                                <w:rPr>
                                  <w:rFonts w:ascii="Times New Roman" w:eastAsia="Trajan Pro" w:hAnsi="Times New Roman" w:cs="Times New Roman"/>
                                  <w:b/>
                                  <w:bCs/>
                                  <w:color w:val="000000" w:themeColor="text1"/>
                                  <w:position w:val="2"/>
                                  <w:sz w:val="32"/>
                                  <w:szCs w:val="32"/>
                                  <w:lang w:val="tr-TR"/>
                                </w:rPr>
                                <w:t xml:space="preserve">yıs </w:t>
                              </w:r>
                              <w:r w:rsidR="00697BFD" w:rsidRPr="00697BFD">
                                <w:rPr>
                                  <w:rFonts w:ascii="Times New Roman" w:eastAsia="Trajan Pro" w:hAnsi="Times New Roman" w:cs="Times New Roman"/>
                                  <w:b/>
                                  <w:bCs/>
                                  <w:color w:val="000000" w:themeColor="text1"/>
                                  <w:spacing w:val="-13"/>
                                  <w:position w:val="2"/>
                                  <w:sz w:val="32"/>
                                  <w:szCs w:val="32"/>
                                  <w:lang w:val="tr-TR"/>
                                </w:rPr>
                                <w:t>Ü</w:t>
                              </w:r>
                              <w:r w:rsidR="00697BFD" w:rsidRPr="00697BFD">
                                <w:rPr>
                                  <w:rFonts w:ascii="Times New Roman" w:eastAsia="Trajan Pro" w:hAnsi="Times New Roman" w:cs="Times New Roman"/>
                                  <w:b/>
                                  <w:bCs/>
                                  <w:color w:val="000000" w:themeColor="text1"/>
                                  <w:position w:val="2"/>
                                  <w:sz w:val="32"/>
                                  <w:szCs w:val="32"/>
                                  <w:lang w:val="tr-TR"/>
                                </w:rPr>
                                <w:t>n</w:t>
                              </w:r>
                              <w:r w:rsidR="00697BFD" w:rsidRPr="00697BFD">
                                <w:rPr>
                                  <w:rFonts w:ascii="Times New Roman" w:eastAsia="Trajan Pro" w:hAnsi="Times New Roman" w:cs="Times New Roman"/>
                                  <w:b/>
                                  <w:bCs/>
                                  <w:color w:val="000000" w:themeColor="text1"/>
                                  <w:position w:val="2"/>
                                  <w:sz w:val="28"/>
                                  <w:szCs w:val="28"/>
                                  <w:lang w:val="tr-TR"/>
                                </w:rPr>
                                <w:t>i</w:t>
                              </w:r>
                              <w:r w:rsidR="00697BFD" w:rsidRPr="00697BFD">
                                <w:rPr>
                                  <w:rFonts w:ascii="Times New Roman" w:eastAsia="Trajan Pro" w:hAnsi="Times New Roman" w:cs="Times New Roman"/>
                                  <w:b/>
                                  <w:bCs/>
                                  <w:color w:val="000000" w:themeColor="text1"/>
                                  <w:position w:val="2"/>
                                  <w:sz w:val="32"/>
                                  <w:szCs w:val="32"/>
                                  <w:lang w:val="tr-TR"/>
                                </w:rPr>
                                <w:t>v</w:t>
                              </w:r>
                              <w:r w:rsidR="00697BFD" w:rsidRPr="00697BFD">
                                <w:rPr>
                                  <w:rFonts w:ascii="Times New Roman" w:eastAsia="Trajan Pro" w:hAnsi="Times New Roman" w:cs="Times New Roman"/>
                                  <w:b/>
                                  <w:bCs/>
                                  <w:color w:val="000000" w:themeColor="text1"/>
                                  <w:spacing w:val="-6"/>
                                  <w:position w:val="2"/>
                                  <w:sz w:val="32"/>
                                  <w:szCs w:val="32"/>
                                  <w:lang w:val="tr-TR"/>
                                </w:rPr>
                                <w:t>e</w:t>
                              </w:r>
                              <w:r w:rsidR="00697BFD" w:rsidRPr="00697BFD">
                                <w:rPr>
                                  <w:rFonts w:ascii="Times New Roman" w:eastAsia="Trajan Pro" w:hAnsi="Times New Roman" w:cs="Times New Roman"/>
                                  <w:b/>
                                  <w:bCs/>
                                  <w:color w:val="000000" w:themeColor="text1"/>
                                  <w:spacing w:val="-5"/>
                                  <w:position w:val="2"/>
                                  <w:sz w:val="32"/>
                                  <w:szCs w:val="32"/>
                                  <w:lang w:val="tr-TR"/>
                                </w:rPr>
                                <w:t>r</w:t>
                              </w:r>
                              <w:r w:rsidR="00697BFD" w:rsidRPr="00697BFD">
                                <w:rPr>
                                  <w:rFonts w:ascii="Times New Roman" w:eastAsia="Trajan Pro" w:hAnsi="Times New Roman" w:cs="Times New Roman"/>
                                  <w:b/>
                                  <w:bCs/>
                                  <w:color w:val="000000" w:themeColor="text1"/>
                                  <w:position w:val="2"/>
                                  <w:sz w:val="32"/>
                                  <w:szCs w:val="32"/>
                                  <w:lang w:val="tr-TR"/>
                                </w:rPr>
                                <w:t>s</w:t>
                              </w:r>
                              <w:r w:rsidR="00697BFD" w:rsidRPr="00697BFD">
                                <w:rPr>
                                  <w:rFonts w:ascii="Times New Roman" w:eastAsia="Trajan Pro" w:hAnsi="Times New Roman" w:cs="Times New Roman"/>
                                  <w:b/>
                                  <w:bCs/>
                                  <w:color w:val="000000" w:themeColor="text1"/>
                                  <w:position w:val="2"/>
                                  <w:sz w:val="28"/>
                                  <w:szCs w:val="28"/>
                                  <w:lang w:val="tr-TR"/>
                                </w:rPr>
                                <w:t>i</w:t>
                              </w:r>
                              <w:r w:rsidR="00697BFD" w:rsidRPr="00697BFD">
                                <w:rPr>
                                  <w:rFonts w:ascii="Times New Roman" w:eastAsia="Trajan Pro" w:hAnsi="Times New Roman" w:cs="Times New Roman"/>
                                  <w:b/>
                                  <w:bCs/>
                                  <w:color w:val="000000" w:themeColor="text1"/>
                                  <w:position w:val="2"/>
                                  <w:sz w:val="32"/>
                                  <w:szCs w:val="32"/>
                                  <w:lang w:val="tr-TR"/>
                                </w:rPr>
                                <w:t>tes</w:t>
                              </w:r>
                              <w:r w:rsidR="00697BFD" w:rsidRPr="00697BFD">
                                <w:rPr>
                                  <w:rFonts w:ascii="Times New Roman" w:eastAsia="Trajan Pro" w:hAnsi="Times New Roman" w:cs="Times New Roman"/>
                                  <w:b/>
                                  <w:bCs/>
                                  <w:color w:val="000000" w:themeColor="text1"/>
                                  <w:position w:val="2"/>
                                  <w:sz w:val="28"/>
                                  <w:szCs w:val="28"/>
                                  <w:lang w:val="tr-TR"/>
                                </w:rPr>
                                <w:t>i</w:t>
                              </w:r>
                            </w:p>
                            <w:p w:rsidR="00597302" w:rsidRPr="00697BFD" w:rsidRDefault="00597302" w:rsidP="00597302">
                              <w:pPr>
                                <w:spacing w:after="0" w:line="20" w:lineRule="atLeast"/>
                                <w:ind w:left="518" w:right="499"/>
                                <w:jc w:val="center"/>
                                <w:rPr>
                                  <w:rFonts w:ascii="Times New Roman" w:eastAsia="Trajan Pro 3" w:hAnsi="Times New Roman" w:cs="Times New Roman"/>
                                  <w:color w:val="000000" w:themeColor="text1"/>
                                  <w:sz w:val="28"/>
                                  <w:szCs w:val="28"/>
                                  <w:lang w:val="tr-TR"/>
                                </w:rPr>
                              </w:pPr>
                              <w:r w:rsidRPr="00697BFD">
                                <w:rPr>
                                  <w:rFonts w:ascii="Times New Roman" w:eastAsia="Trajan Pro 3" w:hAnsi="Times New Roman" w:cs="Times New Roman"/>
                                  <w:color w:val="000000" w:themeColor="text1"/>
                                  <w:position w:val="3"/>
                                  <w:sz w:val="28"/>
                                  <w:szCs w:val="28"/>
                                  <w:lang w:val="tr-TR"/>
                                </w:rPr>
                                <w:t>SOS</w:t>
                              </w:r>
                              <w:r w:rsidRPr="00697BFD">
                                <w:rPr>
                                  <w:rFonts w:ascii="Times New Roman" w:eastAsia="Trajan Pro 3" w:hAnsi="Times New Roman" w:cs="Times New Roman"/>
                                  <w:color w:val="000000" w:themeColor="text1"/>
                                  <w:spacing w:val="-13"/>
                                  <w:position w:val="3"/>
                                  <w:sz w:val="28"/>
                                  <w:szCs w:val="28"/>
                                  <w:lang w:val="tr-TR"/>
                                </w:rPr>
                                <w:t>Y</w:t>
                              </w:r>
                              <w:r w:rsidRPr="00697BFD">
                                <w:rPr>
                                  <w:rFonts w:ascii="Times New Roman" w:eastAsia="Trajan Pro 3" w:hAnsi="Times New Roman" w:cs="Times New Roman"/>
                                  <w:color w:val="000000" w:themeColor="text1"/>
                                  <w:position w:val="3"/>
                                  <w:sz w:val="28"/>
                                  <w:szCs w:val="28"/>
                                  <w:lang w:val="tr-TR"/>
                                </w:rPr>
                                <w:t xml:space="preserve">AL </w:t>
                              </w:r>
                              <w:r w:rsidRPr="00697BFD">
                                <w:rPr>
                                  <w:rFonts w:ascii="Times New Roman" w:eastAsia="Trajan Pro 3" w:hAnsi="Times New Roman" w:cs="Times New Roman"/>
                                  <w:color w:val="000000" w:themeColor="text1"/>
                                  <w:spacing w:val="-6"/>
                                  <w:position w:val="3"/>
                                  <w:sz w:val="28"/>
                                  <w:szCs w:val="28"/>
                                  <w:lang w:val="tr-TR"/>
                                </w:rPr>
                                <w:t>B</w:t>
                              </w:r>
                              <w:r w:rsidRPr="00697BFD">
                                <w:rPr>
                                  <w:rFonts w:ascii="Times New Roman" w:eastAsia="Trajan Pro 3" w:hAnsi="Times New Roman" w:cs="Times New Roman"/>
                                  <w:color w:val="000000" w:themeColor="text1"/>
                                  <w:position w:val="3"/>
                                  <w:sz w:val="28"/>
                                  <w:szCs w:val="28"/>
                                  <w:lang w:val="tr-TR"/>
                                </w:rPr>
                                <w:t>İ</w:t>
                              </w:r>
                              <w:r w:rsidRPr="00697BFD">
                                <w:rPr>
                                  <w:rFonts w:ascii="Times New Roman" w:eastAsia="Trajan Pro 3" w:hAnsi="Times New Roman" w:cs="Times New Roman"/>
                                  <w:color w:val="000000" w:themeColor="text1"/>
                                  <w:spacing w:val="-3"/>
                                  <w:position w:val="3"/>
                                  <w:sz w:val="28"/>
                                  <w:szCs w:val="28"/>
                                  <w:lang w:val="tr-TR"/>
                                </w:rPr>
                                <w:t>L</w:t>
                              </w:r>
                              <w:r w:rsidRPr="00697BFD">
                                <w:rPr>
                                  <w:rFonts w:ascii="Times New Roman" w:eastAsia="Trajan Pro 3" w:hAnsi="Times New Roman" w:cs="Times New Roman"/>
                                  <w:color w:val="000000" w:themeColor="text1"/>
                                  <w:position w:val="3"/>
                                  <w:sz w:val="28"/>
                                  <w:szCs w:val="28"/>
                                  <w:lang w:val="tr-TR"/>
                                </w:rPr>
                                <w:t>İM</w:t>
                              </w:r>
                              <w:r w:rsidRPr="00697BFD">
                                <w:rPr>
                                  <w:rFonts w:ascii="Times New Roman" w:eastAsia="Trajan Pro 3" w:hAnsi="Times New Roman" w:cs="Times New Roman"/>
                                  <w:color w:val="000000" w:themeColor="text1"/>
                                  <w:spacing w:val="-3"/>
                                  <w:position w:val="3"/>
                                  <w:sz w:val="28"/>
                                  <w:szCs w:val="28"/>
                                  <w:lang w:val="tr-TR"/>
                                </w:rPr>
                                <w:t>L</w:t>
                              </w:r>
                              <w:r w:rsidRPr="00697BFD">
                                <w:rPr>
                                  <w:rFonts w:ascii="Times New Roman" w:eastAsia="Trajan Pro 3" w:hAnsi="Times New Roman" w:cs="Times New Roman"/>
                                  <w:color w:val="000000" w:themeColor="text1"/>
                                  <w:spacing w:val="-6"/>
                                  <w:position w:val="3"/>
                                  <w:sz w:val="28"/>
                                  <w:szCs w:val="28"/>
                                  <w:lang w:val="tr-TR"/>
                                </w:rPr>
                                <w:t>E</w:t>
                              </w:r>
                              <w:r w:rsidRPr="00697BFD">
                                <w:rPr>
                                  <w:rFonts w:ascii="Times New Roman" w:eastAsia="Trajan Pro 3" w:hAnsi="Times New Roman" w:cs="Times New Roman"/>
                                  <w:color w:val="000000" w:themeColor="text1"/>
                                  <w:position w:val="3"/>
                                  <w:sz w:val="28"/>
                                  <w:szCs w:val="28"/>
                                  <w:lang w:val="tr-TR"/>
                                </w:rPr>
                                <w:t>R E</w:t>
                              </w:r>
                              <w:r w:rsidRPr="00697BFD">
                                <w:rPr>
                                  <w:rFonts w:ascii="Times New Roman" w:eastAsia="Trajan Pro 3" w:hAnsi="Times New Roman" w:cs="Times New Roman"/>
                                  <w:color w:val="000000" w:themeColor="text1"/>
                                  <w:spacing w:val="-5"/>
                                  <w:position w:val="3"/>
                                  <w:sz w:val="28"/>
                                  <w:szCs w:val="28"/>
                                  <w:lang w:val="tr-TR"/>
                                </w:rPr>
                                <w:t>N</w:t>
                              </w:r>
                              <w:r w:rsidRPr="00697BFD">
                                <w:rPr>
                                  <w:rFonts w:ascii="Times New Roman" w:eastAsia="Trajan Pro 3" w:hAnsi="Times New Roman" w:cs="Times New Roman"/>
                                  <w:color w:val="000000" w:themeColor="text1"/>
                                  <w:spacing w:val="-3"/>
                                  <w:position w:val="3"/>
                                  <w:sz w:val="28"/>
                                  <w:szCs w:val="28"/>
                                  <w:lang w:val="tr-TR"/>
                                </w:rPr>
                                <w:t>S</w:t>
                              </w:r>
                              <w:r w:rsidRPr="00697BFD">
                                <w:rPr>
                                  <w:rFonts w:ascii="Times New Roman" w:eastAsia="Trajan Pro 3" w:hAnsi="Times New Roman" w:cs="Times New Roman"/>
                                  <w:color w:val="000000" w:themeColor="text1"/>
                                  <w:position w:val="3"/>
                                  <w:sz w:val="28"/>
                                  <w:szCs w:val="28"/>
                                  <w:lang w:val="tr-TR"/>
                                </w:rPr>
                                <w:t>Tİ</w:t>
                              </w:r>
                              <w:r w:rsidRPr="00697BFD">
                                <w:rPr>
                                  <w:rFonts w:ascii="Times New Roman" w:eastAsia="Trajan Pro 3" w:hAnsi="Times New Roman" w:cs="Times New Roman"/>
                                  <w:color w:val="000000" w:themeColor="text1"/>
                                  <w:spacing w:val="7"/>
                                  <w:position w:val="3"/>
                                  <w:sz w:val="28"/>
                                  <w:szCs w:val="28"/>
                                  <w:lang w:val="tr-TR"/>
                                </w:rPr>
                                <w:t>T</w:t>
                              </w:r>
                              <w:r w:rsidRPr="00697BFD">
                                <w:rPr>
                                  <w:rFonts w:ascii="Times New Roman" w:eastAsia="Trajan Pro 3" w:hAnsi="Times New Roman" w:cs="Times New Roman"/>
                                  <w:color w:val="000000" w:themeColor="text1"/>
                                  <w:spacing w:val="-6"/>
                                  <w:position w:val="3"/>
                                  <w:sz w:val="28"/>
                                  <w:szCs w:val="28"/>
                                  <w:lang w:val="tr-TR"/>
                                </w:rPr>
                                <w:t>Ü</w:t>
                              </w:r>
                              <w:r w:rsidRPr="00697BFD">
                                <w:rPr>
                                  <w:rFonts w:ascii="Times New Roman" w:eastAsia="Trajan Pro 3" w:hAnsi="Times New Roman" w:cs="Times New Roman"/>
                                  <w:color w:val="000000" w:themeColor="text1"/>
                                  <w:position w:val="3"/>
                                  <w:sz w:val="28"/>
                                  <w:szCs w:val="28"/>
                                  <w:lang w:val="tr-TR"/>
                                </w:rPr>
                                <w:t>SÜ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9" name="Text Box 320"/>
                        <wps:cNvSpPr txBox="1">
                          <a:spLocks noChangeArrowheads="1"/>
                        </wps:cNvSpPr>
                        <wps:spPr bwMode="auto">
                          <a:xfrm>
                            <a:off x="693420" y="716280"/>
                            <a:ext cx="5372100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0E37" w:rsidRPr="00697BFD" w:rsidRDefault="00C20E37" w:rsidP="00C20E37">
                              <w:pPr>
                                <w:ind w:firstLine="72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548DD4" w:themeColor="text2" w:themeTint="99"/>
                                  <w:sz w:val="24"/>
                                  <w:szCs w:val="24"/>
                                  <w:lang w:val="tr-TR"/>
                                </w:rPr>
                              </w:pPr>
                              <w:r w:rsidRPr="00697BFD">
                                <w:rPr>
                                  <w:rFonts w:ascii="Times New Roman" w:eastAsia="Arial" w:hAnsi="Times New Roman" w:cs="Times New Roman"/>
                                  <w:b/>
                                  <w:bCs/>
                                  <w:color w:val="548DD4" w:themeColor="text2" w:themeTint="99"/>
                                  <w:position w:val="-2"/>
                                  <w:sz w:val="24"/>
                                  <w:szCs w:val="24"/>
                                  <w:lang w:val="tr-TR"/>
                                </w:rPr>
                                <w:t>DOKTORA YETERLİK SINAVI BAŞVURU FORMU</w:t>
                              </w:r>
                            </w:p>
                            <w:p w:rsidR="00597302" w:rsidRPr="00D31FD9" w:rsidRDefault="00597302" w:rsidP="00597302">
                              <w:pPr>
                                <w:ind w:firstLine="720"/>
                                <w:rPr>
                                  <w:b/>
                                  <w:color w:val="548DD4" w:themeColor="text2" w:themeTint="99"/>
                                  <w:sz w:val="24"/>
                                  <w:szCs w:val="24"/>
                                  <w:lang w:val="tr-TR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B95C42" id="Grup 586" o:spid="_x0000_s1026" style="position:absolute;margin-left:-10.2pt;margin-top:-36.25pt;width:538.95pt;height:785.2pt;z-index:251659264" coordsize="68446,997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Resim 587" o:spid="_x0000_s1027" type="#_x0000_t75" style="position:absolute;left:1600;top:914;width:8763;height:89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">
                  <v:imagedata r:id="rId6" o:title=""/>
                </v:shape>
                <v:group id="Group 145" o:spid="_x0000_s1028" style="position:absolute;width:68402;height:99720" coordorigin="566,568" coordsize="10772,15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jkZ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">
                  <v:shape id="Freeform 146" o:spid="_x0000_s1029" style="position:absolute;left:566;top:568;width:10772;height:15704;visibility:visible;mso-wrap-style:square;v-text-anchor:top" coordsize="10772,15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" path="m10772,l,,,15704r10772,l10772,xe" filled="f" strokecolor="#231f20" strokeweight="1pt">
                    <v:path arrowok="t" o:connecttype="custom" o:connectlocs="10772,568;0,568;0,16272;10772,16272;10772,568" o:connectangles="0,0,0,0,0"/>
                  </v:shape>
                </v:group>
                <v:group id="Group 139" o:spid="_x0000_s1030" style="position:absolute;top:10515;width:68446;height:13" coordorigin="566,2361" coordsize="107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">
                  <v:shape id="Freeform 140" o:spid="_x0000_s1031" style="position:absolute;left:566;top:2361;width:10779;height:2;visibility:visible;mso-wrap-style:square;v-text-anchor:top" coordsize="107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" path="m,l10779,e" filled="f" strokecolor="#231f20" strokeweight="1pt">
                    <v:path arrowok="t" o:connecttype="custom" o:connectlocs="0,0;10779,0" o:connectangles="0,0"/>
                  </v:shape>
                </v:group>
                <v:group id="Group 313" o:spid="_x0000_s1032" style="position:absolute;left:59817;top:1600;width:6724;height:7086" coordorigin="9896,975" coordsize="1059,1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5gu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">
                  <v:group id="Group 314" o:spid="_x0000_s1033" style="position:absolute;left:9896;top:975;width:1059;height:1116" coordorigin="9786,774" coordsize="1397,1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z21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pCulvB7JhwBuf4BAAD//wMAUEsBAi0AFAAGAAgAAAAhANvh9svuAAAAhQEAABMAAAAAAAAA&#10;AAAAAAAAAAAAAFtDb250ZW50X1R5cGVzXS54bWxQSwECLQAUAAYACAAAACEAWvQsW78AAAAVAQAA&#10;CwAAAAAAAAAAAAAAAAAfAQAAX3JlbHMvLnJlbHNQSwECLQAUAAYACAAAACEASJM9tcYAAADcAAAA&#10;DwAAAAAAAAAAAAAAAAAHAgAAZHJzL2Rvd25yZXYueG1sUEsFBgAAAAADAAMAtwAAAPoCAAAAAA==&#10;">
                    <v:shape id="Freeform 315" o:spid="_x0000_s1034" style="position:absolute;left:9786;top:774;width:1397;height:1424;visibility:visible;mso-wrap-style:square;v-text-anchor:top" coordsize="1397,1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" path="m,1425r1397,l1397,,,,,1425e" fillcolor="#98d3f3" stroked="f">
                      <v:path arrowok="t" o:connecttype="custom" o:connectlocs="0,2199;1397,2199;1397,774;0,774;0,2199" o:connectangles="0,0,0,0,0"/>
                    </v:shape>
                  </v:group>
                  <v:group id="Group 316" o:spid="_x0000_s1035" style="position:absolute;left:9933;top:1015;width:987;height:1027" coordorigin="9813,804" coordsize="1340,1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">
                    <v:shape id="Freeform 317" o:spid="_x0000_s1036" style="position:absolute;left:9813;top:804;width:1340;height:1365;visibility:visible;mso-wrap-style:square;v-text-anchor:top" coordsize="1340,1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" path="m1341,l,,,1365r1341,l1341,xe" filled="f" strokecolor="white" strokeweight=".17111mm">
                      <v:path arrowok="t" o:connecttype="custom" o:connectlocs="1341,804;0,804;0,2169;1341,2169;1341,804" o:connectangles="0,0,0,0,0"/>
                    </v:shape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18" o:spid="_x0000_s1037" type="#_x0000_t202" style="position:absolute;left:9939;top:1055;width:987;height:10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" filled="f" stroked="f">
                    <v:textbox>
                      <w:txbxContent>
                        <w:p w:rsidR="00597302" w:rsidRPr="00597099" w:rsidRDefault="00597302" w:rsidP="00597302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FFFFFF" w:themeColor="background1"/>
                            </w:rPr>
                          </w:pPr>
                          <w:r w:rsidRPr="00597099">
                            <w:rPr>
                              <w:b/>
                              <w:color w:val="FFFFFF" w:themeColor="background1"/>
                            </w:rPr>
                            <w:t>SBE</w:t>
                          </w:r>
                        </w:p>
                        <w:p w:rsidR="00597302" w:rsidRPr="00597099" w:rsidRDefault="00597302" w:rsidP="00597302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FFFFFF" w:themeColor="background1"/>
                            </w:rPr>
                          </w:pPr>
                          <w:r w:rsidRPr="00597099">
                            <w:rPr>
                              <w:b/>
                              <w:color w:val="FFFFFF" w:themeColor="background1"/>
                            </w:rPr>
                            <w:t>FORM</w:t>
                          </w:r>
                        </w:p>
                        <w:p w:rsidR="00597302" w:rsidRPr="00597099" w:rsidRDefault="00810FAB" w:rsidP="00597302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FFFFFF" w:themeColor="background1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</w:rPr>
                            <w:t>1</w:t>
                          </w:r>
                          <w:r w:rsidR="00C20E37">
                            <w:rPr>
                              <w:b/>
                              <w:color w:val="FFFFFF" w:themeColor="background1"/>
                            </w:rPr>
                            <w:t>4</w:t>
                          </w:r>
                        </w:p>
                      </w:txbxContent>
                    </v:textbox>
                  </v:shape>
                </v:group>
                <v:shape id="Text Box 319" o:spid="_x0000_s1038" type="#_x0000_t202" style="position:absolute;left:16535;top:1981;width:35306;height:4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" filled="f" stroked="f">
                  <v:textbox inset="0,0,0,0">
                    <w:txbxContent>
                      <w:p w:rsidR="00597302" w:rsidRPr="00697BFD" w:rsidRDefault="00597302" w:rsidP="00597302">
                        <w:pPr>
                          <w:spacing w:after="0" w:line="20" w:lineRule="atLeast"/>
                          <w:ind w:left="-24" w:right="-44"/>
                          <w:jc w:val="center"/>
                          <w:rPr>
                            <w:rFonts w:ascii="Times New Roman" w:eastAsia="Trajan Pro" w:hAnsi="Times New Roman" w:cs="Times New Roman"/>
                            <w:color w:val="000000" w:themeColor="text1"/>
                            <w:sz w:val="28"/>
                            <w:szCs w:val="28"/>
                            <w:lang w:val="tr-TR"/>
                          </w:rPr>
                        </w:pPr>
                        <w:r w:rsidRPr="00697BFD">
                          <w:rPr>
                            <w:rFonts w:ascii="Times New Roman" w:eastAsia="Trajan Pro" w:hAnsi="Times New Roman" w:cs="Times New Roman"/>
                            <w:b/>
                            <w:bCs/>
                            <w:color w:val="000000" w:themeColor="text1"/>
                            <w:position w:val="2"/>
                            <w:sz w:val="32"/>
                            <w:szCs w:val="32"/>
                            <w:lang w:val="tr-TR"/>
                          </w:rPr>
                          <w:t>İs</w:t>
                        </w:r>
                        <w:r w:rsidRPr="00697BFD">
                          <w:rPr>
                            <w:rFonts w:ascii="Times New Roman" w:eastAsia="Trajan Pro" w:hAnsi="Times New Roman" w:cs="Times New Roman"/>
                            <w:b/>
                            <w:bCs/>
                            <w:color w:val="000000" w:themeColor="text1"/>
                            <w:spacing w:val="-19"/>
                            <w:position w:val="2"/>
                            <w:sz w:val="32"/>
                            <w:szCs w:val="32"/>
                            <w:lang w:val="tr-TR"/>
                          </w:rPr>
                          <w:t>t</w:t>
                        </w:r>
                        <w:r w:rsidRPr="00697BFD">
                          <w:rPr>
                            <w:rFonts w:ascii="Times New Roman" w:eastAsia="Trajan Pro" w:hAnsi="Times New Roman" w:cs="Times New Roman"/>
                            <w:b/>
                            <w:bCs/>
                            <w:color w:val="000000" w:themeColor="text1"/>
                            <w:position w:val="2"/>
                            <w:sz w:val="32"/>
                            <w:szCs w:val="32"/>
                            <w:lang w:val="tr-TR"/>
                          </w:rPr>
                          <w:t>anb</w:t>
                        </w:r>
                        <w:r w:rsidRPr="00697BFD">
                          <w:rPr>
                            <w:rFonts w:ascii="Times New Roman" w:eastAsia="Trajan Pro" w:hAnsi="Times New Roman" w:cs="Times New Roman"/>
                            <w:b/>
                            <w:bCs/>
                            <w:color w:val="000000" w:themeColor="text1"/>
                            <w:spacing w:val="-6"/>
                            <w:position w:val="2"/>
                            <w:sz w:val="32"/>
                            <w:szCs w:val="32"/>
                            <w:lang w:val="tr-TR"/>
                          </w:rPr>
                          <w:t>u</w:t>
                        </w:r>
                        <w:r w:rsidRPr="00697BFD">
                          <w:rPr>
                            <w:rFonts w:ascii="Times New Roman" w:eastAsia="Trajan Pro" w:hAnsi="Times New Roman" w:cs="Times New Roman"/>
                            <w:b/>
                            <w:bCs/>
                            <w:color w:val="000000" w:themeColor="text1"/>
                            <w:position w:val="2"/>
                            <w:sz w:val="32"/>
                            <w:szCs w:val="32"/>
                            <w:lang w:val="tr-TR"/>
                          </w:rPr>
                          <w:t xml:space="preserve">l 29 </w:t>
                        </w:r>
                        <w:r w:rsidRPr="00697BFD">
                          <w:rPr>
                            <w:rFonts w:ascii="Times New Roman" w:eastAsia="Trajan Pro" w:hAnsi="Times New Roman" w:cs="Times New Roman"/>
                            <w:b/>
                            <w:bCs/>
                            <w:color w:val="000000" w:themeColor="text1"/>
                            <w:spacing w:val="3"/>
                            <w:position w:val="2"/>
                            <w:sz w:val="32"/>
                            <w:szCs w:val="32"/>
                            <w:lang w:val="tr-TR"/>
                          </w:rPr>
                          <w:t>M</w:t>
                        </w:r>
                        <w:r w:rsidRPr="00697BFD">
                          <w:rPr>
                            <w:rFonts w:ascii="Times New Roman" w:eastAsia="Trajan Pro" w:hAnsi="Times New Roman" w:cs="Times New Roman"/>
                            <w:b/>
                            <w:bCs/>
                            <w:color w:val="000000" w:themeColor="text1"/>
                            <w:spacing w:val="-11"/>
                            <w:position w:val="2"/>
                            <w:sz w:val="32"/>
                            <w:szCs w:val="32"/>
                            <w:lang w:val="tr-TR"/>
                          </w:rPr>
                          <w:t>a</w:t>
                        </w:r>
                        <w:r w:rsidRPr="00697BFD">
                          <w:rPr>
                            <w:rFonts w:ascii="Times New Roman" w:eastAsia="Trajan Pro" w:hAnsi="Times New Roman" w:cs="Times New Roman"/>
                            <w:b/>
                            <w:bCs/>
                            <w:color w:val="000000" w:themeColor="text1"/>
                            <w:position w:val="2"/>
                            <w:sz w:val="32"/>
                            <w:szCs w:val="32"/>
                            <w:lang w:val="tr-TR"/>
                          </w:rPr>
                          <w:t xml:space="preserve">yıs </w:t>
                        </w:r>
                        <w:r w:rsidR="00697BFD" w:rsidRPr="00697BFD">
                          <w:rPr>
                            <w:rFonts w:ascii="Times New Roman" w:eastAsia="Trajan Pro" w:hAnsi="Times New Roman" w:cs="Times New Roman"/>
                            <w:b/>
                            <w:bCs/>
                            <w:color w:val="000000" w:themeColor="text1"/>
                            <w:spacing w:val="-13"/>
                            <w:position w:val="2"/>
                            <w:sz w:val="32"/>
                            <w:szCs w:val="32"/>
                            <w:lang w:val="tr-TR"/>
                          </w:rPr>
                          <w:t>Ü</w:t>
                        </w:r>
                        <w:r w:rsidR="00697BFD" w:rsidRPr="00697BFD">
                          <w:rPr>
                            <w:rFonts w:ascii="Times New Roman" w:eastAsia="Trajan Pro" w:hAnsi="Times New Roman" w:cs="Times New Roman"/>
                            <w:b/>
                            <w:bCs/>
                            <w:color w:val="000000" w:themeColor="text1"/>
                            <w:position w:val="2"/>
                            <w:sz w:val="32"/>
                            <w:szCs w:val="32"/>
                            <w:lang w:val="tr-TR"/>
                          </w:rPr>
                          <w:t>n</w:t>
                        </w:r>
                        <w:r w:rsidR="00697BFD" w:rsidRPr="00697BFD">
                          <w:rPr>
                            <w:rFonts w:ascii="Times New Roman" w:eastAsia="Trajan Pro" w:hAnsi="Times New Roman" w:cs="Times New Roman"/>
                            <w:b/>
                            <w:bCs/>
                            <w:color w:val="000000" w:themeColor="text1"/>
                            <w:position w:val="2"/>
                            <w:sz w:val="28"/>
                            <w:szCs w:val="28"/>
                            <w:lang w:val="tr-TR"/>
                          </w:rPr>
                          <w:t>i</w:t>
                        </w:r>
                        <w:r w:rsidR="00697BFD" w:rsidRPr="00697BFD">
                          <w:rPr>
                            <w:rFonts w:ascii="Times New Roman" w:eastAsia="Trajan Pro" w:hAnsi="Times New Roman" w:cs="Times New Roman"/>
                            <w:b/>
                            <w:bCs/>
                            <w:color w:val="000000" w:themeColor="text1"/>
                            <w:position w:val="2"/>
                            <w:sz w:val="32"/>
                            <w:szCs w:val="32"/>
                            <w:lang w:val="tr-TR"/>
                          </w:rPr>
                          <w:t>v</w:t>
                        </w:r>
                        <w:r w:rsidR="00697BFD" w:rsidRPr="00697BFD">
                          <w:rPr>
                            <w:rFonts w:ascii="Times New Roman" w:eastAsia="Trajan Pro" w:hAnsi="Times New Roman" w:cs="Times New Roman"/>
                            <w:b/>
                            <w:bCs/>
                            <w:color w:val="000000" w:themeColor="text1"/>
                            <w:spacing w:val="-6"/>
                            <w:position w:val="2"/>
                            <w:sz w:val="32"/>
                            <w:szCs w:val="32"/>
                            <w:lang w:val="tr-TR"/>
                          </w:rPr>
                          <w:t>e</w:t>
                        </w:r>
                        <w:r w:rsidR="00697BFD" w:rsidRPr="00697BFD">
                          <w:rPr>
                            <w:rFonts w:ascii="Times New Roman" w:eastAsia="Trajan Pro" w:hAnsi="Times New Roman" w:cs="Times New Roman"/>
                            <w:b/>
                            <w:bCs/>
                            <w:color w:val="000000" w:themeColor="text1"/>
                            <w:spacing w:val="-5"/>
                            <w:position w:val="2"/>
                            <w:sz w:val="32"/>
                            <w:szCs w:val="32"/>
                            <w:lang w:val="tr-TR"/>
                          </w:rPr>
                          <w:t>r</w:t>
                        </w:r>
                        <w:r w:rsidR="00697BFD" w:rsidRPr="00697BFD">
                          <w:rPr>
                            <w:rFonts w:ascii="Times New Roman" w:eastAsia="Trajan Pro" w:hAnsi="Times New Roman" w:cs="Times New Roman"/>
                            <w:b/>
                            <w:bCs/>
                            <w:color w:val="000000" w:themeColor="text1"/>
                            <w:position w:val="2"/>
                            <w:sz w:val="32"/>
                            <w:szCs w:val="32"/>
                            <w:lang w:val="tr-TR"/>
                          </w:rPr>
                          <w:t>s</w:t>
                        </w:r>
                        <w:r w:rsidR="00697BFD" w:rsidRPr="00697BFD">
                          <w:rPr>
                            <w:rFonts w:ascii="Times New Roman" w:eastAsia="Trajan Pro" w:hAnsi="Times New Roman" w:cs="Times New Roman"/>
                            <w:b/>
                            <w:bCs/>
                            <w:color w:val="000000" w:themeColor="text1"/>
                            <w:position w:val="2"/>
                            <w:sz w:val="28"/>
                            <w:szCs w:val="28"/>
                            <w:lang w:val="tr-TR"/>
                          </w:rPr>
                          <w:t>i</w:t>
                        </w:r>
                        <w:r w:rsidR="00697BFD" w:rsidRPr="00697BFD">
                          <w:rPr>
                            <w:rFonts w:ascii="Times New Roman" w:eastAsia="Trajan Pro" w:hAnsi="Times New Roman" w:cs="Times New Roman"/>
                            <w:b/>
                            <w:bCs/>
                            <w:color w:val="000000" w:themeColor="text1"/>
                            <w:position w:val="2"/>
                            <w:sz w:val="32"/>
                            <w:szCs w:val="32"/>
                            <w:lang w:val="tr-TR"/>
                          </w:rPr>
                          <w:t>tes</w:t>
                        </w:r>
                        <w:r w:rsidR="00697BFD" w:rsidRPr="00697BFD">
                          <w:rPr>
                            <w:rFonts w:ascii="Times New Roman" w:eastAsia="Trajan Pro" w:hAnsi="Times New Roman" w:cs="Times New Roman"/>
                            <w:b/>
                            <w:bCs/>
                            <w:color w:val="000000" w:themeColor="text1"/>
                            <w:position w:val="2"/>
                            <w:sz w:val="28"/>
                            <w:szCs w:val="28"/>
                            <w:lang w:val="tr-TR"/>
                          </w:rPr>
                          <w:t>i</w:t>
                        </w:r>
                      </w:p>
                      <w:p w:rsidR="00597302" w:rsidRPr="00697BFD" w:rsidRDefault="00597302" w:rsidP="00597302">
                        <w:pPr>
                          <w:spacing w:after="0" w:line="20" w:lineRule="atLeast"/>
                          <w:ind w:left="518" w:right="499"/>
                          <w:jc w:val="center"/>
                          <w:rPr>
                            <w:rFonts w:ascii="Times New Roman" w:eastAsia="Trajan Pro 3" w:hAnsi="Times New Roman" w:cs="Times New Roman"/>
                            <w:color w:val="000000" w:themeColor="text1"/>
                            <w:sz w:val="28"/>
                            <w:szCs w:val="28"/>
                            <w:lang w:val="tr-TR"/>
                          </w:rPr>
                        </w:pPr>
                        <w:r w:rsidRPr="00697BFD">
                          <w:rPr>
                            <w:rFonts w:ascii="Times New Roman" w:eastAsia="Trajan Pro 3" w:hAnsi="Times New Roman" w:cs="Times New Roman"/>
                            <w:color w:val="000000" w:themeColor="text1"/>
                            <w:position w:val="3"/>
                            <w:sz w:val="28"/>
                            <w:szCs w:val="28"/>
                            <w:lang w:val="tr-TR"/>
                          </w:rPr>
                          <w:t>SOS</w:t>
                        </w:r>
                        <w:r w:rsidRPr="00697BFD">
                          <w:rPr>
                            <w:rFonts w:ascii="Times New Roman" w:eastAsia="Trajan Pro 3" w:hAnsi="Times New Roman" w:cs="Times New Roman"/>
                            <w:color w:val="000000" w:themeColor="text1"/>
                            <w:spacing w:val="-13"/>
                            <w:position w:val="3"/>
                            <w:sz w:val="28"/>
                            <w:szCs w:val="28"/>
                            <w:lang w:val="tr-TR"/>
                          </w:rPr>
                          <w:t>Y</w:t>
                        </w:r>
                        <w:r w:rsidRPr="00697BFD">
                          <w:rPr>
                            <w:rFonts w:ascii="Times New Roman" w:eastAsia="Trajan Pro 3" w:hAnsi="Times New Roman" w:cs="Times New Roman"/>
                            <w:color w:val="000000" w:themeColor="text1"/>
                            <w:position w:val="3"/>
                            <w:sz w:val="28"/>
                            <w:szCs w:val="28"/>
                            <w:lang w:val="tr-TR"/>
                          </w:rPr>
                          <w:t xml:space="preserve">AL </w:t>
                        </w:r>
                        <w:r w:rsidRPr="00697BFD">
                          <w:rPr>
                            <w:rFonts w:ascii="Times New Roman" w:eastAsia="Trajan Pro 3" w:hAnsi="Times New Roman" w:cs="Times New Roman"/>
                            <w:color w:val="000000" w:themeColor="text1"/>
                            <w:spacing w:val="-6"/>
                            <w:position w:val="3"/>
                            <w:sz w:val="28"/>
                            <w:szCs w:val="28"/>
                            <w:lang w:val="tr-TR"/>
                          </w:rPr>
                          <w:t>B</w:t>
                        </w:r>
                        <w:r w:rsidRPr="00697BFD">
                          <w:rPr>
                            <w:rFonts w:ascii="Times New Roman" w:eastAsia="Trajan Pro 3" w:hAnsi="Times New Roman" w:cs="Times New Roman"/>
                            <w:color w:val="000000" w:themeColor="text1"/>
                            <w:position w:val="3"/>
                            <w:sz w:val="28"/>
                            <w:szCs w:val="28"/>
                            <w:lang w:val="tr-TR"/>
                          </w:rPr>
                          <w:t>İ</w:t>
                        </w:r>
                        <w:r w:rsidRPr="00697BFD">
                          <w:rPr>
                            <w:rFonts w:ascii="Times New Roman" w:eastAsia="Trajan Pro 3" w:hAnsi="Times New Roman" w:cs="Times New Roman"/>
                            <w:color w:val="000000" w:themeColor="text1"/>
                            <w:spacing w:val="-3"/>
                            <w:position w:val="3"/>
                            <w:sz w:val="28"/>
                            <w:szCs w:val="28"/>
                            <w:lang w:val="tr-TR"/>
                          </w:rPr>
                          <w:t>L</w:t>
                        </w:r>
                        <w:r w:rsidRPr="00697BFD">
                          <w:rPr>
                            <w:rFonts w:ascii="Times New Roman" w:eastAsia="Trajan Pro 3" w:hAnsi="Times New Roman" w:cs="Times New Roman"/>
                            <w:color w:val="000000" w:themeColor="text1"/>
                            <w:position w:val="3"/>
                            <w:sz w:val="28"/>
                            <w:szCs w:val="28"/>
                            <w:lang w:val="tr-TR"/>
                          </w:rPr>
                          <w:t>İM</w:t>
                        </w:r>
                        <w:r w:rsidRPr="00697BFD">
                          <w:rPr>
                            <w:rFonts w:ascii="Times New Roman" w:eastAsia="Trajan Pro 3" w:hAnsi="Times New Roman" w:cs="Times New Roman"/>
                            <w:color w:val="000000" w:themeColor="text1"/>
                            <w:spacing w:val="-3"/>
                            <w:position w:val="3"/>
                            <w:sz w:val="28"/>
                            <w:szCs w:val="28"/>
                            <w:lang w:val="tr-TR"/>
                          </w:rPr>
                          <w:t>L</w:t>
                        </w:r>
                        <w:r w:rsidRPr="00697BFD">
                          <w:rPr>
                            <w:rFonts w:ascii="Times New Roman" w:eastAsia="Trajan Pro 3" w:hAnsi="Times New Roman" w:cs="Times New Roman"/>
                            <w:color w:val="000000" w:themeColor="text1"/>
                            <w:spacing w:val="-6"/>
                            <w:position w:val="3"/>
                            <w:sz w:val="28"/>
                            <w:szCs w:val="28"/>
                            <w:lang w:val="tr-TR"/>
                          </w:rPr>
                          <w:t>E</w:t>
                        </w:r>
                        <w:r w:rsidRPr="00697BFD">
                          <w:rPr>
                            <w:rFonts w:ascii="Times New Roman" w:eastAsia="Trajan Pro 3" w:hAnsi="Times New Roman" w:cs="Times New Roman"/>
                            <w:color w:val="000000" w:themeColor="text1"/>
                            <w:position w:val="3"/>
                            <w:sz w:val="28"/>
                            <w:szCs w:val="28"/>
                            <w:lang w:val="tr-TR"/>
                          </w:rPr>
                          <w:t>R E</w:t>
                        </w:r>
                        <w:r w:rsidRPr="00697BFD">
                          <w:rPr>
                            <w:rFonts w:ascii="Times New Roman" w:eastAsia="Trajan Pro 3" w:hAnsi="Times New Roman" w:cs="Times New Roman"/>
                            <w:color w:val="000000" w:themeColor="text1"/>
                            <w:spacing w:val="-5"/>
                            <w:position w:val="3"/>
                            <w:sz w:val="28"/>
                            <w:szCs w:val="28"/>
                            <w:lang w:val="tr-TR"/>
                          </w:rPr>
                          <w:t>N</w:t>
                        </w:r>
                        <w:r w:rsidRPr="00697BFD">
                          <w:rPr>
                            <w:rFonts w:ascii="Times New Roman" w:eastAsia="Trajan Pro 3" w:hAnsi="Times New Roman" w:cs="Times New Roman"/>
                            <w:color w:val="000000" w:themeColor="text1"/>
                            <w:spacing w:val="-3"/>
                            <w:position w:val="3"/>
                            <w:sz w:val="28"/>
                            <w:szCs w:val="28"/>
                            <w:lang w:val="tr-TR"/>
                          </w:rPr>
                          <w:t>S</w:t>
                        </w:r>
                        <w:r w:rsidRPr="00697BFD">
                          <w:rPr>
                            <w:rFonts w:ascii="Times New Roman" w:eastAsia="Trajan Pro 3" w:hAnsi="Times New Roman" w:cs="Times New Roman"/>
                            <w:color w:val="000000" w:themeColor="text1"/>
                            <w:position w:val="3"/>
                            <w:sz w:val="28"/>
                            <w:szCs w:val="28"/>
                            <w:lang w:val="tr-TR"/>
                          </w:rPr>
                          <w:t>Tİ</w:t>
                        </w:r>
                        <w:r w:rsidRPr="00697BFD">
                          <w:rPr>
                            <w:rFonts w:ascii="Times New Roman" w:eastAsia="Trajan Pro 3" w:hAnsi="Times New Roman" w:cs="Times New Roman"/>
                            <w:color w:val="000000" w:themeColor="text1"/>
                            <w:spacing w:val="7"/>
                            <w:position w:val="3"/>
                            <w:sz w:val="28"/>
                            <w:szCs w:val="28"/>
                            <w:lang w:val="tr-TR"/>
                          </w:rPr>
                          <w:t>T</w:t>
                        </w:r>
                        <w:r w:rsidRPr="00697BFD">
                          <w:rPr>
                            <w:rFonts w:ascii="Times New Roman" w:eastAsia="Trajan Pro 3" w:hAnsi="Times New Roman" w:cs="Times New Roman"/>
                            <w:color w:val="000000" w:themeColor="text1"/>
                            <w:spacing w:val="-6"/>
                            <w:position w:val="3"/>
                            <w:sz w:val="28"/>
                            <w:szCs w:val="28"/>
                            <w:lang w:val="tr-TR"/>
                          </w:rPr>
                          <w:t>Ü</w:t>
                        </w:r>
                        <w:r w:rsidRPr="00697BFD">
                          <w:rPr>
                            <w:rFonts w:ascii="Times New Roman" w:eastAsia="Trajan Pro 3" w:hAnsi="Times New Roman" w:cs="Times New Roman"/>
                            <w:color w:val="000000" w:themeColor="text1"/>
                            <w:position w:val="3"/>
                            <w:sz w:val="28"/>
                            <w:szCs w:val="28"/>
                            <w:lang w:val="tr-TR"/>
                          </w:rPr>
                          <w:t>SÜ</w:t>
                        </w:r>
                      </w:p>
                    </w:txbxContent>
                  </v:textbox>
                </v:shape>
                <v:shape id="Text Box 320" o:spid="_x0000_s1039" type="#_x0000_t202" style="position:absolute;left:6934;top:7162;width:53721;height:3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" filled="f" stroked="f">
                  <v:textbox>
                    <w:txbxContent>
                      <w:p w:rsidR="00C20E37" w:rsidRPr="00697BFD" w:rsidRDefault="00C20E37" w:rsidP="00C20E37">
                        <w:pPr>
                          <w:ind w:firstLine="720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548DD4" w:themeColor="text2" w:themeTint="99"/>
                            <w:sz w:val="24"/>
                            <w:szCs w:val="24"/>
                            <w:lang w:val="tr-TR"/>
                          </w:rPr>
                        </w:pPr>
                        <w:r w:rsidRPr="00697BFD">
                          <w:rPr>
                            <w:rFonts w:ascii="Times New Roman" w:eastAsia="Arial" w:hAnsi="Times New Roman" w:cs="Times New Roman"/>
                            <w:b/>
                            <w:bCs/>
                            <w:color w:val="548DD4" w:themeColor="text2" w:themeTint="99"/>
                            <w:position w:val="-2"/>
                            <w:sz w:val="24"/>
                            <w:szCs w:val="24"/>
                            <w:lang w:val="tr-TR"/>
                          </w:rPr>
                          <w:t>DOKTORA YETERLİK SINAVI BAŞVURU FORMU</w:t>
                        </w:r>
                      </w:p>
                      <w:p w:rsidR="00597302" w:rsidRPr="00D31FD9" w:rsidRDefault="00597302" w:rsidP="00597302">
                        <w:pPr>
                          <w:ind w:firstLine="720"/>
                          <w:rPr>
                            <w:b/>
                            <w:color w:val="548DD4" w:themeColor="text2" w:themeTint="99"/>
                            <w:sz w:val="24"/>
                            <w:szCs w:val="24"/>
                            <w:lang w:val="tr-TR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597302" w:rsidRDefault="00597302" w:rsidP="00597302"/>
    <w:p w:rsidR="00C20E37" w:rsidRPr="00697BFD" w:rsidRDefault="00C20E37" w:rsidP="00936BDB">
      <w:pPr>
        <w:spacing w:before="34" w:after="0" w:line="226" w:lineRule="exact"/>
        <w:ind w:right="362"/>
        <w:jc w:val="right"/>
        <w:rPr>
          <w:rFonts w:ascii="Times New Roman" w:eastAsia="Arial" w:hAnsi="Times New Roman" w:cs="Times New Roman"/>
          <w:sz w:val="20"/>
          <w:szCs w:val="20"/>
          <w:lang w:val="tr-TR"/>
        </w:rPr>
      </w:pPr>
      <w:r w:rsidRPr="00697BFD">
        <w:rPr>
          <w:rFonts w:ascii="Times New Roman" w:hAnsi="Times New Roman" w:cs="Times New Roman"/>
          <w:b/>
          <w:sz w:val="20"/>
          <w:szCs w:val="20"/>
          <w:lang w:val="tr-TR"/>
        </w:rPr>
        <w:t>ÖĞRENCİ BİLGİLERİ</w:t>
      </w:r>
      <w:r w:rsidR="00936BDB" w:rsidRPr="00697BFD">
        <w:rPr>
          <w:rFonts w:ascii="Times New Roman" w:hAnsi="Times New Roman" w:cs="Times New Roman"/>
          <w:b/>
          <w:sz w:val="20"/>
          <w:szCs w:val="20"/>
          <w:lang w:val="tr-TR"/>
        </w:rPr>
        <w:t xml:space="preserve">                                                                                                             </w:t>
      </w:r>
      <w:r w:rsidR="008470C3" w:rsidRPr="00697BFD">
        <w:rPr>
          <w:rFonts w:ascii="Times New Roman" w:hAnsi="Times New Roman" w:cs="Times New Roman"/>
          <w:b/>
          <w:sz w:val="20"/>
          <w:szCs w:val="20"/>
          <w:lang w:val="tr-TR"/>
        </w:rPr>
        <w:t xml:space="preserve">              </w:t>
      </w:r>
      <w:r w:rsidR="00697BFD">
        <w:rPr>
          <w:rFonts w:ascii="Times New Roman" w:hAnsi="Times New Roman" w:cs="Times New Roman"/>
          <w:b/>
          <w:sz w:val="20"/>
          <w:szCs w:val="20"/>
          <w:lang w:val="tr-TR"/>
        </w:rPr>
        <w:t xml:space="preserve">         </w:t>
      </w:r>
      <w:r w:rsidR="00936BDB" w:rsidRPr="00697BFD">
        <w:rPr>
          <w:rFonts w:ascii="Times New Roman" w:hAnsi="Times New Roman" w:cs="Times New Roman"/>
          <w:b/>
          <w:sz w:val="20"/>
          <w:szCs w:val="20"/>
          <w:lang w:val="tr-TR"/>
        </w:rPr>
        <w:t xml:space="preserve"> </w:t>
      </w:r>
      <w:r w:rsidR="00936BDB" w:rsidRPr="00697BFD">
        <w:rPr>
          <w:rFonts w:ascii="Times New Roman" w:eastAsia="Arial" w:hAnsi="Times New Roman" w:cs="Times New Roman"/>
          <w:color w:val="231F20"/>
          <w:position w:val="-1"/>
          <w:sz w:val="20"/>
          <w:szCs w:val="20"/>
          <w:lang w:val="tr-TR"/>
        </w:rPr>
        <w:t>....</w:t>
      </w:r>
      <w:r w:rsidR="00936BDB" w:rsidRPr="00697BFD">
        <w:rPr>
          <w:rFonts w:ascii="Times New Roman" w:eastAsia="Arial" w:hAnsi="Times New Roman" w:cs="Times New Roman"/>
          <w:color w:val="231F20"/>
          <w:spacing w:val="-2"/>
          <w:position w:val="-1"/>
          <w:sz w:val="20"/>
          <w:szCs w:val="20"/>
          <w:lang w:val="tr-TR"/>
        </w:rPr>
        <w:t xml:space="preserve"> </w:t>
      </w:r>
      <w:r w:rsidR="00936BDB" w:rsidRPr="00697BFD">
        <w:rPr>
          <w:rFonts w:ascii="Times New Roman" w:eastAsia="Arial" w:hAnsi="Times New Roman" w:cs="Times New Roman"/>
          <w:color w:val="231F20"/>
          <w:position w:val="-1"/>
          <w:sz w:val="20"/>
          <w:szCs w:val="20"/>
          <w:lang w:val="tr-TR"/>
        </w:rPr>
        <w:t>/</w:t>
      </w:r>
      <w:r w:rsidR="00936BDB" w:rsidRPr="00697BFD">
        <w:rPr>
          <w:rFonts w:ascii="Times New Roman" w:eastAsia="Arial" w:hAnsi="Times New Roman" w:cs="Times New Roman"/>
          <w:color w:val="231F20"/>
          <w:spacing w:val="-1"/>
          <w:position w:val="-1"/>
          <w:sz w:val="20"/>
          <w:szCs w:val="20"/>
          <w:lang w:val="tr-TR"/>
        </w:rPr>
        <w:t xml:space="preserve"> </w:t>
      </w:r>
      <w:r w:rsidR="00936BDB" w:rsidRPr="00697BFD">
        <w:rPr>
          <w:rFonts w:ascii="Times New Roman" w:eastAsia="Arial" w:hAnsi="Times New Roman" w:cs="Times New Roman"/>
          <w:color w:val="231F20"/>
          <w:position w:val="-1"/>
          <w:sz w:val="20"/>
          <w:szCs w:val="20"/>
          <w:lang w:val="tr-TR"/>
        </w:rPr>
        <w:t>....</w:t>
      </w:r>
      <w:r w:rsidR="00936BDB" w:rsidRPr="00697BFD">
        <w:rPr>
          <w:rFonts w:ascii="Times New Roman" w:eastAsia="Arial" w:hAnsi="Times New Roman" w:cs="Times New Roman"/>
          <w:color w:val="231F20"/>
          <w:spacing w:val="-2"/>
          <w:position w:val="-1"/>
          <w:sz w:val="20"/>
          <w:szCs w:val="20"/>
          <w:lang w:val="tr-TR"/>
        </w:rPr>
        <w:t xml:space="preserve"> </w:t>
      </w:r>
      <w:r w:rsidR="00936BDB" w:rsidRPr="00697BFD">
        <w:rPr>
          <w:rFonts w:ascii="Times New Roman" w:eastAsia="Arial" w:hAnsi="Times New Roman" w:cs="Times New Roman"/>
          <w:color w:val="231F20"/>
          <w:position w:val="-1"/>
          <w:sz w:val="20"/>
          <w:szCs w:val="20"/>
          <w:lang w:val="tr-TR"/>
        </w:rPr>
        <w:t>/</w:t>
      </w:r>
      <w:r w:rsidR="00936BDB" w:rsidRPr="00697BFD">
        <w:rPr>
          <w:rFonts w:ascii="Times New Roman" w:eastAsia="Arial" w:hAnsi="Times New Roman" w:cs="Times New Roman"/>
          <w:color w:val="231F20"/>
          <w:spacing w:val="-1"/>
          <w:position w:val="-1"/>
          <w:sz w:val="20"/>
          <w:szCs w:val="20"/>
          <w:lang w:val="tr-TR"/>
        </w:rPr>
        <w:t xml:space="preserve"> </w:t>
      </w:r>
      <w:proofErr w:type="gramStart"/>
      <w:r w:rsidR="00936BDB" w:rsidRPr="00697BFD">
        <w:rPr>
          <w:rFonts w:ascii="Times New Roman" w:eastAsia="Arial" w:hAnsi="Times New Roman" w:cs="Times New Roman"/>
          <w:color w:val="231F20"/>
          <w:w w:val="99"/>
          <w:position w:val="-1"/>
          <w:sz w:val="20"/>
          <w:szCs w:val="20"/>
          <w:lang w:val="tr-TR"/>
        </w:rPr>
        <w:t>20..</w:t>
      </w:r>
      <w:proofErr w:type="gramEnd"/>
      <w:r w:rsidR="00936BDB" w:rsidRPr="00697BFD">
        <w:rPr>
          <w:rFonts w:ascii="Times New Roman" w:hAnsi="Times New Roman" w:cs="Times New Roman"/>
          <w:b/>
          <w:sz w:val="20"/>
          <w:szCs w:val="20"/>
          <w:lang w:val="tr-TR"/>
        </w:rPr>
        <w:tab/>
        <w:t xml:space="preserve">    </w:t>
      </w:r>
    </w:p>
    <w:p w:rsidR="00C20E37" w:rsidRPr="00697BFD" w:rsidRDefault="00C20E37" w:rsidP="00C20E37">
      <w:pPr>
        <w:spacing w:after="160" w:line="240" w:lineRule="auto"/>
        <w:rPr>
          <w:rFonts w:ascii="Times New Roman" w:hAnsi="Times New Roman" w:cs="Times New Roman"/>
          <w:sz w:val="20"/>
          <w:szCs w:val="20"/>
          <w:lang w:val="tr-TR"/>
        </w:rPr>
      </w:pPr>
      <w:r w:rsidRPr="00697BFD">
        <w:rPr>
          <w:rFonts w:ascii="Times New Roman" w:hAnsi="Times New Roman" w:cs="Times New Roman"/>
          <w:sz w:val="20"/>
          <w:szCs w:val="20"/>
          <w:lang w:val="tr-TR"/>
        </w:rPr>
        <w:t>Numarası</w:t>
      </w:r>
      <w:r w:rsidRPr="00697BFD">
        <w:rPr>
          <w:rFonts w:ascii="Times New Roman" w:hAnsi="Times New Roman" w:cs="Times New Roman"/>
          <w:sz w:val="20"/>
          <w:szCs w:val="20"/>
          <w:lang w:val="tr-TR"/>
        </w:rPr>
        <w:tab/>
      </w:r>
      <w:r w:rsidRPr="00697BFD">
        <w:rPr>
          <w:rFonts w:ascii="Times New Roman" w:hAnsi="Times New Roman" w:cs="Times New Roman"/>
          <w:sz w:val="20"/>
          <w:szCs w:val="20"/>
          <w:lang w:val="tr-TR"/>
        </w:rPr>
        <w:tab/>
      </w:r>
      <w:r w:rsidRPr="00697BFD">
        <w:rPr>
          <w:rFonts w:ascii="Times New Roman" w:hAnsi="Times New Roman" w:cs="Times New Roman"/>
          <w:sz w:val="20"/>
          <w:szCs w:val="20"/>
          <w:lang w:val="tr-TR"/>
        </w:rPr>
        <w:tab/>
        <w:t>:</w:t>
      </w:r>
    </w:p>
    <w:p w:rsidR="00C20E37" w:rsidRPr="00697BFD" w:rsidRDefault="00C20E37" w:rsidP="00C20E37">
      <w:pPr>
        <w:spacing w:after="160" w:line="240" w:lineRule="auto"/>
        <w:rPr>
          <w:rFonts w:ascii="Times New Roman" w:hAnsi="Times New Roman" w:cs="Times New Roman"/>
          <w:sz w:val="20"/>
          <w:szCs w:val="20"/>
          <w:lang w:val="tr-TR"/>
        </w:rPr>
      </w:pPr>
      <w:r w:rsidRPr="00697BFD">
        <w:rPr>
          <w:rFonts w:ascii="Times New Roman" w:hAnsi="Times New Roman" w:cs="Times New Roman"/>
          <w:sz w:val="20"/>
          <w:szCs w:val="20"/>
          <w:lang w:val="tr-TR"/>
        </w:rPr>
        <w:t>Adı, Soyadı</w:t>
      </w:r>
      <w:r w:rsidRPr="00697BFD">
        <w:rPr>
          <w:rFonts w:ascii="Times New Roman" w:hAnsi="Times New Roman" w:cs="Times New Roman"/>
          <w:sz w:val="20"/>
          <w:szCs w:val="20"/>
          <w:lang w:val="tr-TR"/>
        </w:rPr>
        <w:tab/>
      </w:r>
      <w:r w:rsidRPr="00697BFD">
        <w:rPr>
          <w:rFonts w:ascii="Times New Roman" w:hAnsi="Times New Roman" w:cs="Times New Roman"/>
          <w:sz w:val="20"/>
          <w:szCs w:val="20"/>
          <w:lang w:val="tr-TR"/>
        </w:rPr>
        <w:tab/>
      </w:r>
      <w:r w:rsidRPr="00697BFD">
        <w:rPr>
          <w:rFonts w:ascii="Times New Roman" w:hAnsi="Times New Roman" w:cs="Times New Roman"/>
          <w:sz w:val="20"/>
          <w:szCs w:val="20"/>
          <w:lang w:val="tr-TR"/>
        </w:rPr>
        <w:tab/>
        <w:t>:</w:t>
      </w:r>
    </w:p>
    <w:p w:rsidR="00C20E37" w:rsidRPr="00697BFD" w:rsidRDefault="00C20E37" w:rsidP="00C20E37">
      <w:pPr>
        <w:spacing w:after="160" w:line="240" w:lineRule="auto"/>
        <w:rPr>
          <w:rFonts w:ascii="Times New Roman" w:hAnsi="Times New Roman" w:cs="Times New Roman"/>
          <w:sz w:val="20"/>
          <w:szCs w:val="20"/>
          <w:lang w:val="tr-TR"/>
        </w:rPr>
      </w:pPr>
      <w:r w:rsidRPr="00697BFD">
        <w:rPr>
          <w:rFonts w:ascii="Times New Roman" w:hAnsi="Times New Roman" w:cs="Times New Roman"/>
          <w:sz w:val="20"/>
          <w:szCs w:val="20"/>
          <w:lang w:val="tr-TR"/>
        </w:rPr>
        <w:t>Anabilim Dalı/Programı</w:t>
      </w:r>
      <w:r w:rsidRPr="00697BFD">
        <w:rPr>
          <w:rFonts w:ascii="Times New Roman" w:hAnsi="Times New Roman" w:cs="Times New Roman"/>
          <w:sz w:val="20"/>
          <w:szCs w:val="20"/>
          <w:lang w:val="tr-TR"/>
        </w:rPr>
        <w:tab/>
      </w:r>
      <w:r w:rsidRPr="00697BFD">
        <w:rPr>
          <w:rFonts w:ascii="Times New Roman" w:hAnsi="Times New Roman" w:cs="Times New Roman"/>
          <w:sz w:val="20"/>
          <w:szCs w:val="20"/>
          <w:lang w:val="tr-TR"/>
        </w:rPr>
        <w:tab/>
        <w:t>:</w:t>
      </w:r>
    </w:p>
    <w:p w:rsidR="00C20E37" w:rsidRPr="00697BFD" w:rsidRDefault="00C20E37" w:rsidP="00C20E37">
      <w:pPr>
        <w:spacing w:after="160" w:line="240" w:lineRule="auto"/>
        <w:rPr>
          <w:rFonts w:ascii="Times New Roman" w:hAnsi="Times New Roman" w:cs="Times New Roman"/>
          <w:sz w:val="20"/>
          <w:szCs w:val="20"/>
          <w:lang w:val="tr-TR"/>
        </w:rPr>
      </w:pPr>
      <w:r w:rsidRPr="00697BFD">
        <w:rPr>
          <w:rFonts w:ascii="Times New Roman" w:hAnsi="Times New Roman" w:cs="Times New Roman"/>
          <w:sz w:val="20"/>
          <w:szCs w:val="20"/>
          <w:lang w:val="tr-TR"/>
        </w:rPr>
        <w:t>Danışmanı</w:t>
      </w:r>
      <w:r w:rsidRPr="00697BFD">
        <w:rPr>
          <w:rFonts w:ascii="Times New Roman" w:hAnsi="Times New Roman" w:cs="Times New Roman"/>
          <w:sz w:val="20"/>
          <w:szCs w:val="20"/>
          <w:lang w:val="tr-TR"/>
        </w:rPr>
        <w:tab/>
      </w:r>
      <w:r w:rsidRPr="00697BFD">
        <w:rPr>
          <w:rFonts w:ascii="Times New Roman" w:hAnsi="Times New Roman" w:cs="Times New Roman"/>
          <w:sz w:val="20"/>
          <w:szCs w:val="20"/>
          <w:lang w:val="tr-TR"/>
        </w:rPr>
        <w:tab/>
      </w:r>
      <w:r w:rsidRPr="00697BFD">
        <w:rPr>
          <w:rFonts w:ascii="Times New Roman" w:hAnsi="Times New Roman" w:cs="Times New Roman"/>
          <w:sz w:val="20"/>
          <w:szCs w:val="20"/>
          <w:lang w:val="tr-TR"/>
        </w:rPr>
        <w:tab/>
        <w:t>:</w:t>
      </w:r>
    </w:p>
    <w:p w:rsidR="00C20E37" w:rsidRPr="00697BFD" w:rsidRDefault="00C20E37" w:rsidP="00C20E37">
      <w:pPr>
        <w:spacing w:after="160" w:line="240" w:lineRule="auto"/>
        <w:rPr>
          <w:rFonts w:ascii="Times New Roman" w:hAnsi="Times New Roman" w:cs="Times New Roman"/>
          <w:sz w:val="20"/>
          <w:szCs w:val="20"/>
          <w:lang w:val="tr-TR"/>
        </w:rPr>
      </w:pPr>
      <w:r w:rsidRPr="00697BFD">
        <w:rPr>
          <w:rFonts w:ascii="Times New Roman" w:hAnsi="Times New Roman" w:cs="Times New Roman"/>
          <w:sz w:val="20"/>
          <w:szCs w:val="20"/>
          <w:lang w:val="tr-TR"/>
        </w:rPr>
        <w:t>Derslerini Bitirdiği Dönem</w:t>
      </w:r>
      <w:r w:rsidRPr="00697BFD">
        <w:rPr>
          <w:rFonts w:ascii="Times New Roman" w:hAnsi="Times New Roman" w:cs="Times New Roman"/>
          <w:sz w:val="20"/>
          <w:szCs w:val="20"/>
          <w:lang w:val="tr-TR"/>
        </w:rPr>
        <w:tab/>
        <w:t xml:space="preserve">:            </w:t>
      </w:r>
    </w:p>
    <w:p w:rsidR="00C20E37" w:rsidRPr="00697BFD" w:rsidRDefault="00C20E37" w:rsidP="00C20E37">
      <w:pPr>
        <w:spacing w:after="160" w:line="240" w:lineRule="auto"/>
        <w:rPr>
          <w:rFonts w:ascii="Times New Roman" w:hAnsi="Times New Roman" w:cs="Times New Roman"/>
          <w:sz w:val="20"/>
          <w:szCs w:val="20"/>
          <w:lang w:val="tr-TR"/>
        </w:rPr>
      </w:pPr>
      <w:r w:rsidRPr="00697BFD">
        <w:rPr>
          <w:rFonts w:ascii="Times New Roman" w:hAnsi="Times New Roman" w:cs="Times New Roman"/>
          <w:sz w:val="20"/>
          <w:szCs w:val="20"/>
          <w:lang w:val="tr-TR"/>
        </w:rPr>
        <w:t>Kayıt Dondurma Var ise Süresi</w:t>
      </w:r>
      <w:r w:rsidRPr="00697BFD">
        <w:rPr>
          <w:rFonts w:ascii="Times New Roman" w:hAnsi="Times New Roman" w:cs="Times New Roman"/>
          <w:sz w:val="20"/>
          <w:szCs w:val="20"/>
          <w:lang w:val="tr-TR"/>
        </w:rPr>
        <w:tab/>
        <w:t>:</w:t>
      </w:r>
    </w:p>
    <w:p w:rsidR="00C20E37" w:rsidRPr="00697BFD" w:rsidRDefault="00C20E37" w:rsidP="00C20E37">
      <w:pPr>
        <w:spacing w:after="160" w:line="240" w:lineRule="auto"/>
        <w:rPr>
          <w:rFonts w:ascii="Times New Roman" w:hAnsi="Times New Roman" w:cs="Times New Roman"/>
          <w:sz w:val="20"/>
          <w:szCs w:val="20"/>
          <w:lang w:val="tr-TR"/>
        </w:rPr>
      </w:pPr>
      <w:r w:rsidRPr="00697BFD">
        <w:rPr>
          <w:rFonts w:ascii="Times New Roman" w:hAnsi="Times New Roman" w:cs="Times New Roman"/>
          <w:sz w:val="20"/>
          <w:szCs w:val="20"/>
          <w:lang w:val="tr-TR"/>
        </w:rPr>
        <w:t>Kayıt Dondurma Sayısı</w:t>
      </w:r>
      <w:r w:rsidRPr="00697BFD">
        <w:rPr>
          <w:rFonts w:ascii="Times New Roman" w:hAnsi="Times New Roman" w:cs="Times New Roman"/>
          <w:sz w:val="20"/>
          <w:szCs w:val="20"/>
          <w:lang w:val="tr-TR"/>
        </w:rPr>
        <w:tab/>
      </w:r>
      <w:r w:rsidRPr="00697BFD">
        <w:rPr>
          <w:rFonts w:ascii="Times New Roman" w:hAnsi="Times New Roman" w:cs="Times New Roman"/>
          <w:sz w:val="20"/>
          <w:szCs w:val="20"/>
          <w:lang w:val="tr-TR"/>
        </w:rPr>
        <w:tab/>
        <w:t>:</w:t>
      </w:r>
    </w:p>
    <w:p w:rsidR="00C20E37" w:rsidRPr="00697BFD" w:rsidRDefault="00C20E37" w:rsidP="00C20E37">
      <w:pPr>
        <w:spacing w:after="160" w:line="240" w:lineRule="auto"/>
        <w:rPr>
          <w:rFonts w:ascii="Times New Roman" w:hAnsi="Times New Roman" w:cs="Times New Roman"/>
          <w:sz w:val="20"/>
          <w:szCs w:val="20"/>
          <w:lang w:val="tr-TR"/>
        </w:rPr>
      </w:pPr>
      <w:r w:rsidRPr="00697BFD">
        <w:rPr>
          <w:rFonts w:ascii="Times New Roman" w:hAnsi="Times New Roman" w:cs="Times New Roman"/>
          <w:sz w:val="20"/>
          <w:szCs w:val="20"/>
          <w:lang w:val="tr-TR"/>
        </w:rPr>
        <w:t>Özel bilgi</w:t>
      </w:r>
      <w:r w:rsidRPr="00697BFD">
        <w:rPr>
          <w:rFonts w:ascii="Times New Roman" w:hAnsi="Times New Roman" w:cs="Times New Roman"/>
          <w:sz w:val="20"/>
          <w:szCs w:val="20"/>
          <w:lang w:val="tr-TR"/>
        </w:rPr>
        <w:tab/>
      </w:r>
      <w:r w:rsidRPr="00697BFD">
        <w:rPr>
          <w:rFonts w:ascii="Times New Roman" w:hAnsi="Times New Roman" w:cs="Times New Roman"/>
          <w:sz w:val="20"/>
          <w:szCs w:val="20"/>
          <w:lang w:val="tr-TR"/>
        </w:rPr>
        <w:tab/>
      </w:r>
      <w:r w:rsidRPr="00697BFD">
        <w:rPr>
          <w:rFonts w:ascii="Times New Roman" w:hAnsi="Times New Roman" w:cs="Times New Roman"/>
          <w:sz w:val="20"/>
          <w:szCs w:val="20"/>
          <w:lang w:val="tr-TR"/>
        </w:rPr>
        <w:tab/>
        <w:t>:</w:t>
      </w:r>
    </w:p>
    <w:p w:rsidR="00C20E37" w:rsidRPr="00697BFD" w:rsidRDefault="00C20E37" w:rsidP="00C20E37">
      <w:pPr>
        <w:spacing w:after="160" w:line="240" w:lineRule="auto"/>
        <w:rPr>
          <w:rFonts w:ascii="Times New Roman" w:hAnsi="Times New Roman" w:cs="Times New Roman"/>
          <w:sz w:val="20"/>
          <w:szCs w:val="20"/>
          <w:lang w:val="tr-TR"/>
        </w:rPr>
      </w:pPr>
      <w:r w:rsidRPr="00697BFD">
        <w:rPr>
          <w:rFonts w:ascii="Times New Roman" w:hAnsi="Times New Roman" w:cs="Times New Roman"/>
          <w:sz w:val="20"/>
          <w:szCs w:val="20"/>
          <w:lang w:val="tr-TR"/>
        </w:rPr>
        <w:t>Üniversiteye Borcu</w:t>
      </w:r>
      <w:r w:rsidRPr="00697BFD">
        <w:rPr>
          <w:rFonts w:ascii="Times New Roman" w:hAnsi="Times New Roman" w:cs="Times New Roman"/>
          <w:sz w:val="20"/>
          <w:szCs w:val="20"/>
          <w:lang w:val="tr-TR"/>
        </w:rPr>
        <w:tab/>
      </w:r>
      <w:proofErr w:type="gramStart"/>
      <w:r w:rsidRPr="00697BFD">
        <w:rPr>
          <w:rFonts w:ascii="Times New Roman" w:hAnsi="Times New Roman" w:cs="Times New Roman"/>
          <w:sz w:val="20"/>
          <w:szCs w:val="20"/>
          <w:lang w:val="tr-TR"/>
        </w:rPr>
        <w:tab/>
        <w:t xml:space="preserve">:   </w:t>
      </w:r>
      <w:proofErr w:type="gramEnd"/>
      <w:r w:rsidRPr="00697BFD"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  <w:r w:rsidR="0089545D">
        <w:rPr>
          <w:rFonts w:ascii="Times New Roman" w:eastAsia="Arial" w:hAnsi="Times New Roman" w:cs="Times New Roman"/>
          <w:color w:val="231F20"/>
          <w:sz w:val="20"/>
          <w:szCs w:val="20"/>
          <w:lang w:val="tr-TR"/>
        </w:rPr>
        <w:t xml:space="preserve">[     ] </w:t>
      </w:r>
      <w:r w:rsidRPr="00697BFD">
        <w:rPr>
          <w:rFonts w:ascii="Times New Roman" w:hAnsi="Times New Roman" w:cs="Times New Roman"/>
          <w:sz w:val="20"/>
          <w:szCs w:val="20"/>
          <w:lang w:val="tr-TR"/>
        </w:rPr>
        <w:t xml:space="preserve">Var   </w:t>
      </w:r>
      <w:r w:rsidR="00697BFD"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  <w:r w:rsidR="0089545D">
        <w:rPr>
          <w:rFonts w:ascii="Times New Roman" w:eastAsia="Arial" w:hAnsi="Times New Roman" w:cs="Times New Roman"/>
          <w:color w:val="231F20"/>
          <w:sz w:val="20"/>
          <w:szCs w:val="20"/>
          <w:lang w:val="tr-TR"/>
        </w:rPr>
        <w:t xml:space="preserve">[     ] </w:t>
      </w:r>
      <w:r w:rsidRPr="00697BFD">
        <w:rPr>
          <w:rFonts w:ascii="Times New Roman" w:hAnsi="Times New Roman" w:cs="Times New Roman"/>
          <w:sz w:val="20"/>
          <w:szCs w:val="20"/>
          <w:lang w:val="tr-TR"/>
        </w:rPr>
        <w:t>Yok</w:t>
      </w:r>
    </w:p>
    <w:p w:rsidR="00C20E37" w:rsidRPr="00697BFD" w:rsidRDefault="00C20E37" w:rsidP="00C20E37">
      <w:pPr>
        <w:spacing w:after="160" w:line="240" w:lineRule="auto"/>
        <w:rPr>
          <w:rFonts w:ascii="Times New Roman" w:hAnsi="Times New Roman" w:cs="Times New Roman"/>
          <w:sz w:val="20"/>
          <w:szCs w:val="20"/>
          <w:lang w:val="tr-TR"/>
        </w:rPr>
      </w:pPr>
      <w:r w:rsidRPr="00697BFD">
        <w:rPr>
          <w:rFonts w:ascii="Times New Roman" w:eastAsia="Arial" w:hAnsi="Times New Roman" w:cs="Times New Roman"/>
          <w:b/>
          <w:bCs/>
          <w:noProof/>
          <w:color w:val="00599D"/>
          <w:sz w:val="28"/>
          <w:szCs w:val="28"/>
          <w:lang w:val="tr-TR"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B8F302" wp14:editId="7A4F71AF">
                <wp:simplePos x="0" y="0"/>
                <wp:positionH relativeFrom="column">
                  <wp:posOffset>-120015</wp:posOffset>
                </wp:positionH>
                <wp:positionV relativeFrom="paragraph">
                  <wp:posOffset>236855</wp:posOffset>
                </wp:positionV>
                <wp:extent cx="6844665" cy="0"/>
                <wp:effectExtent l="0" t="0" r="13335" b="19050"/>
                <wp:wrapNone/>
                <wp:docPr id="602" name="Düz Bağlayıcı 6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46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EF80686" id="Düz Bağlayıcı 60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.45pt,18.65pt" to="529.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" strokecolor="black [3040]"/>
            </w:pict>
          </mc:Fallback>
        </mc:AlternateContent>
      </w:r>
    </w:p>
    <w:p w:rsidR="00C20E37" w:rsidRPr="00697BFD" w:rsidRDefault="00C20E37" w:rsidP="00C20E37">
      <w:pPr>
        <w:rPr>
          <w:rFonts w:ascii="Times New Roman" w:eastAsia="Arial" w:hAnsi="Times New Roman" w:cs="Times New Roman"/>
          <w:b/>
          <w:bCs/>
          <w:color w:val="00599D"/>
          <w:sz w:val="28"/>
          <w:szCs w:val="28"/>
          <w:lang w:val="tr-TR"/>
        </w:rPr>
      </w:pPr>
    </w:p>
    <w:p w:rsidR="00C20E37" w:rsidRPr="00697BFD" w:rsidRDefault="00C20E37" w:rsidP="00C20E37">
      <w:pPr>
        <w:rPr>
          <w:rFonts w:ascii="Times New Roman" w:hAnsi="Times New Roman" w:cs="Times New Roman"/>
          <w:sz w:val="20"/>
          <w:szCs w:val="20"/>
          <w:lang w:val="tr-TR"/>
        </w:rPr>
      </w:pPr>
      <w:r w:rsidRPr="00697BFD">
        <w:rPr>
          <w:rFonts w:ascii="Times New Roman" w:hAnsi="Times New Roman" w:cs="Times New Roman"/>
          <w:sz w:val="20"/>
          <w:szCs w:val="20"/>
          <w:lang w:val="tr-TR"/>
        </w:rPr>
        <w:t>Enstitünüzün ……………………………………  Anabilim Dalı …………………</w:t>
      </w:r>
      <w:proofErr w:type="gramStart"/>
      <w:r w:rsidRPr="00697BFD">
        <w:rPr>
          <w:rFonts w:ascii="Times New Roman" w:hAnsi="Times New Roman" w:cs="Times New Roman"/>
          <w:sz w:val="20"/>
          <w:szCs w:val="20"/>
          <w:lang w:val="tr-TR"/>
        </w:rPr>
        <w:t>…….</w:t>
      </w:r>
      <w:proofErr w:type="gramEnd"/>
      <w:r w:rsidRPr="00697BFD">
        <w:rPr>
          <w:rFonts w:ascii="Times New Roman" w:hAnsi="Times New Roman" w:cs="Times New Roman"/>
          <w:sz w:val="20"/>
          <w:szCs w:val="20"/>
          <w:lang w:val="tr-TR"/>
        </w:rPr>
        <w:t xml:space="preserve">. </w:t>
      </w:r>
      <w:proofErr w:type="gramStart"/>
      <w:r w:rsidRPr="00697BFD">
        <w:rPr>
          <w:rFonts w:ascii="Times New Roman" w:hAnsi="Times New Roman" w:cs="Times New Roman"/>
          <w:sz w:val="20"/>
          <w:szCs w:val="20"/>
          <w:lang w:val="tr-TR"/>
        </w:rPr>
        <w:t>numaralı</w:t>
      </w:r>
      <w:proofErr w:type="gramEnd"/>
      <w:r w:rsidRPr="00697BFD"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  <w:r w:rsidRPr="00697BFD">
        <w:rPr>
          <w:rFonts w:ascii="Times New Roman" w:hAnsi="Times New Roman" w:cs="Times New Roman"/>
          <w:b/>
          <w:sz w:val="20"/>
          <w:szCs w:val="20"/>
          <w:lang w:val="tr-TR"/>
        </w:rPr>
        <w:t>Doktora</w:t>
      </w:r>
      <w:r w:rsidRPr="00697BFD">
        <w:rPr>
          <w:rFonts w:ascii="Times New Roman" w:hAnsi="Times New Roman" w:cs="Times New Roman"/>
          <w:sz w:val="20"/>
          <w:szCs w:val="20"/>
          <w:lang w:val="tr-TR"/>
        </w:rPr>
        <w:t xml:space="preserve"> öğrencisiyim, derslerimi başarıyla tamamlamış bulunmaktayım.</w:t>
      </w:r>
    </w:p>
    <w:p w:rsidR="00C20E37" w:rsidRPr="00697BFD" w:rsidRDefault="00C20E37" w:rsidP="00C20E37">
      <w:pPr>
        <w:rPr>
          <w:rFonts w:ascii="Times New Roman" w:hAnsi="Times New Roman" w:cs="Times New Roman"/>
          <w:sz w:val="20"/>
          <w:szCs w:val="20"/>
          <w:lang w:val="tr-TR"/>
        </w:rPr>
      </w:pPr>
      <w:r w:rsidRPr="00697BFD">
        <w:rPr>
          <w:rFonts w:ascii="Times New Roman" w:hAnsi="Times New Roman" w:cs="Times New Roman"/>
          <w:sz w:val="20"/>
          <w:szCs w:val="20"/>
          <w:lang w:val="tr-TR"/>
        </w:rPr>
        <w:t>Lisansüstü Eğitim ve Öğretim Yönetmeliğinin ilgili maddeleri uyarınca “</w:t>
      </w:r>
      <w:r w:rsidRPr="00697BFD">
        <w:rPr>
          <w:rFonts w:ascii="Times New Roman" w:hAnsi="Times New Roman" w:cs="Times New Roman"/>
          <w:b/>
          <w:sz w:val="20"/>
          <w:szCs w:val="20"/>
          <w:lang w:val="tr-TR"/>
        </w:rPr>
        <w:t xml:space="preserve">Yeterlik </w:t>
      </w:r>
      <w:proofErr w:type="spellStart"/>
      <w:r w:rsidRPr="00697BFD">
        <w:rPr>
          <w:rFonts w:ascii="Times New Roman" w:hAnsi="Times New Roman" w:cs="Times New Roman"/>
          <w:b/>
          <w:sz w:val="20"/>
          <w:szCs w:val="20"/>
          <w:lang w:val="tr-TR"/>
        </w:rPr>
        <w:t>Sınavı</w:t>
      </w:r>
      <w:r w:rsidRPr="00697BFD">
        <w:rPr>
          <w:rFonts w:ascii="Times New Roman" w:hAnsi="Times New Roman" w:cs="Times New Roman"/>
          <w:sz w:val="20"/>
          <w:szCs w:val="20"/>
          <w:lang w:val="tr-TR"/>
        </w:rPr>
        <w:t>”na</w:t>
      </w:r>
      <w:proofErr w:type="spellEnd"/>
      <w:r w:rsidRPr="00697BFD">
        <w:rPr>
          <w:rFonts w:ascii="Times New Roman" w:hAnsi="Times New Roman" w:cs="Times New Roman"/>
          <w:sz w:val="20"/>
          <w:szCs w:val="20"/>
          <w:lang w:val="tr-TR"/>
        </w:rPr>
        <w:t xml:space="preserve"> girebilmem için gerekli işlemlerin yapılmasını saygılarımla arz ederim.</w:t>
      </w:r>
      <w:bookmarkStart w:id="0" w:name="_GoBack"/>
      <w:bookmarkEnd w:id="0"/>
    </w:p>
    <w:p w:rsidR="00C20E37" w:rsidRPr="00697BFD" w:rsidRDefault="00C20E37" w:rsidP="00C20E37">
      <w:pPr>
        <w:rPr>
          <w:rFonts w:ascii="Times New Roman" w:hAnsi="Times New Roman" w:cs="Times New Roman"/>
          <w:sz w:val="20"/>
          <w:szCs w:val="20"/>
          <w:lang w:val="tr-TR"/>
        </w:rPr>
      </w:pPr>
    </w:p>
    <w:p w:rsidR="00697BFD" w:rsidRDefault="00C20E37" w:rsidP="00C20E37">
      <w:pPr>
        <w:rPr>
          <w:rFonts w:ascii="Times New Roman" w:hAnsi="Times New Roman" w:cs="Times New Roman"/>
          <w:sz w:val="20"/>
          <w:szCs w:val="20"/>
          <w:lang w:val="tr-TR"/>
        </w:rPr>
      </w:pPr>
      <w:r w:rsidRPr="00697BFD">
        <w:rPr>
          <w:rFonts w:ascii="Times New Roman" w:hAnsi="Times New Roman" w:cs="Times New Roman"/>
          <w:sz w:val="20"/>
          <w:szCs w:val="20"/>
          <w:lang w:val="tr-TR"/>
        </w:rPr>
        <w:tab/>
      </w:r>
    </w:p>
    <w:p w:rsidR="00697BFD" w:rsidRDefault="00697BFD" w:rsidP="00697BFD">
      <w:pPr>
        <w:rPr>
          <w:rFonts w:ascii="Times New Roman" w:hAnsi="Times New Roman" w:cs="Times New Roman"/>
          <w:sz w:val="20"/>
          <w:szCs w:val="20"/>
          <w:lang w:val="tr-TR"/>
        </w:rPr>
      </w:pPr>
      <w:r>
        <w:rPr>
          <w:rFonts w:ascii="Times New Roman" w:hAnsi="Times New Roman" w:cs="Times New Roman"/>
          <w:sz w:val="20"/>
          <w:szCs w:val="20"/>
          <w:lang w:val="tr-TR"/>
        </w:rPr>
        <w:t xml:space="preserve">    </w:t>
      </w:r>
    </w:p>
    <w:p w:rsidR="00697BFD" w:rsidRDefault="00697BFD" w:rsidP="00697BFD">
      <w:pPr>
        <w:rPr>
          <w:rFonts w:ascii="Times New Roman" w:hAnsi="Times New Roman" w:cs="Times New Roman"/>
          <w:sz w:val="20"/>
          <w:szCs w:val="20"/>
          <w:lang w:val="tr-TR"/>
        </w:rPr>
      </w:pPr>
    </w:p>
    <w:p w:rsidR="00697BFD" w:rsidRDefault="00697BFD" w:rsidP="00697BFD">
      <w:pPr>
        <w:rPr>
          <w:rFonts w:ascii="Times New Roman" w:hAnsi="Times New Roman" w:cs="Times New Roman"/>
          <w:sz w:val="20"/>
          <w:szCs w:val="20"/>
          <w:lang w:val="tr-TR"/>
        </w:rPr>
      </w:pPr>
    </w:p>
    <w:p w:rsidR="00697BFD" w:rsidRPr="00697BFD" w:rsidRDefault="00697BFD" w:rsidP="00697BFD">
      <w:pPr>
        <w:rPr>
          <w:rFonts w:ascii="Times New Roman" w:hAnsi="Times New Roman" w:cs="Times New Roman"/>
          <w:sz w:val="20"/>
          <w:szCs w:val="20"/>
          <w:lang w:val="tr-TR"/>
        </w:rPr>
      </w:pPr>
      <w:r>
        <w:rPr>
          <w:rFonts w:ascii="Times New Roman" w:hAnsi="Times New Roman" w:cs="Times New Roman"/>
          <w:sz w:val="20"/>
          <w:szCs w:val="20"/>
          <w:lang w:val="tr-TR"/>
        </w:rPr>
        <w:t xml:space="preserve">               Öğrenci</w:t>
      </w:r>
      <w:r>
        <w:rPr>
          <w:rFonts w:ascii="Times New Roman" w:hAnsi="Times New Roman" w:cs="Times New Roman"/>
          <w:sz w:val="20"/>
          <w:szCs w:val="20"/>
          <w:lang w:val="tr-TR"/>
        </w:rPr>
        <w:tab/>
      </w:r>
      <w:r>
        <w:rPr>
          <w:rFonts w:ascii="Times New Roman" w:hAnsi="Times New Roman" w:cs="Times New Roman"/>
          <w:sz w:val="20"/>
          <w:szCs w:val="20"/>
          <w:lang w:val="tr-TR"/>
        </w:rPr>
        <w:tab/>
        <w:t xml:space="preserve">                                  </w:t>
      </w:r>
      <w:r w:rsidRPr="00697BFD">
        <w:rPr>
          <w:rFonts w:ascii="Times New Roman" w:hAnsi="Times New Roman" w:cs="Times New Roman"/>
          <w:sz w:val="20"/>
          <w:szCs w:val="20"/>
          <w:lang w:val="tr-TR"/>
        </w:rPr>
        <w:t>Tez Danışmanı</w:t>
      </w:r>
      <w:r>
        <w:rPr>
          <w:rFonts w:ascii="Times New Roman" w:hAnsi="Times New Roman" w:cs="Times New Roman"/>
          <w:sz w:val="20"/>
          <w:szCs w:val="20"/>
          <w:lang w:val="tr-TR"/>
        </w:rPr>
        <w:t xml:space="preserve">                                                        </w:t>
      </w:r>
      <w:r w:rsidRPr="00697BFD">
        <w:rPr>
          <w:rFonts w:ascii="Times New Roman" w:hAnsi="Times New Roman" w:cs="Times New Roman"/>
          <w:sz w:val="20"/>
          <w:szCs w:val="20"/>
          <w:lang w:val="tr-TR"/>
        </w:rPr>
        <w:t>Anabilim Dalı Başkanı</w:t>
      </w:r>
    </w:p>
    <w:p w:rsidR="00C20E37" w:rsidRPr="00697BFD" w:rsidRDefault="00C20E37" w:rsidP="00C20E37">
      <w:pPr>
        <w:rPr>
          <w:rFonts w:ascii="Times New Roman" w:hAnsi="Times New Roman" w:cs="Times New Roman"/>
          <w:sz w:val="20"/>
          <w:szCs w:val="20"/>
          <w:lang w:val="tr-TR"/>
        </w:rPr>
      </w:pPr>
    </w:p>
    <w:p w:rsidR="00C20E37" w:rsidRPr="00697BFD" w:rsidRDefault="00C20E37" w:rsidP="00C20E37">
      <w:pPr>
        <w:rPr>
          <w:rFonts w:ascii="Times New Roman" w:hAnsi="Times New Roman" w:cs="Times New Roman"/>
          <w:sz w:val="20"/>
          <w:szCs w:val="20"/>
          <w:lang w:val="tr-TR"/>
        </w:rPr>
      </w:pPr>
    </w:p>
    <w:p w:rsidR="00C20E37" w:rsidRPr="00697BFD" w:rsidRDefault="00C20E37" w:rsidP="00C20E37">
      <w:pPr>
        <w:ind w:firstLine="720"/>
        <w:rPr>
          <w:rFonts w:ascii="Times New Roman" w:hAnsi="Times New Roman" w:cs="Times New Roman"/>
          <w:sz w:val="20"/>
          <w:szCs w:val="20"/>
          <w:lang w:val="tr-TR"/>
        </w:rPr>
      </w:pPr>
      <w:r w:rsidRPr="00697BFD">
        <w:rPr>
          <w:rFonts w:ascii="Times New Roman" w:hAnsi="Times New Roman" w:cs="Times New Roman"/>
          <w:sz w:val="20"/>
          <w:szCs w:val="20"/>
          <w:lang w:val="tr-TR"/>
        </w:rPr>
        <w:tab/>
      </w:r>
      <w:r w:rsidRPr="00697BFD">
        <w:rPr>
          <w:rFonts w:ascii="Times New Roman" w:hAnsi="Times New Roman" w:cs="Times New Roman"/>
          <w:sz w:val="20"/>
          <w:szCs w:val="20"/>
          <w:lang w:val="tr-TR"/>
        </w:rPr>
        <w:tab/>
      </w:r>
      <w:r w:rsidRPr="00697BFD">
        <w:rPr>
          <w:rFonts w:ascii="Times New Roman" w:hAnsi="Times New Roman" w:cs="Times New Roman"/>
          <w:sz w:val="20"/>
          <w:szCs w:val="20"/>
          <w:lang w:val="tr-TR"/>
        </w:rPr>
        <w:tab/>
      </w:r>
    </w:p>
    <w:p w:rsidR="00C20E37" w:rsidRPr="00697BFD" w:rsidRDefault="00C20E37" w:rsidP="00C20E37">
      <w:pPr>
        <w:ind w:firstLine="720"/>
        <w:rPr>
          <w:rFonts w:ascii="Times New Roman" w:hAnsi="Times New Roman" w:cs="Times New Roman"/>
          <w:sz w:val="20"/>
          <w:szCs w:val="20"/>
          <w:lang w:val="tr-TR"/>
        </w:rPr>
      </w:pPr>
    </w:p>
    <w:p w:rsidR="006616F6" w:rsidRPr="00697BFD" w:rsidRDefault="00697BFD" w:rsidP="00810FAB">
      <w:pPr>
        <w:spacing w:after="360"/>
        <w:ind w:left="-142"/>
        <w:rPr>
          <w:rFonts w:ascii="Times New Roman" w:hAnsi="Times New Roman" w:cs="Times New Roman"/>
          <w:lang w:val="tr-TR"/>
        </w:rPr>
      </w:pPr>
      <w:r w:rsidRPr="00697BFD">
        <w:rPr>
          <w:rFonts w:ascii="Times New Roman" w:hAnsi="Times New Roman"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58458F" wp14:editId="057164B5">
                <wp:simplePos x="0" y="0"/>
                <wp:positionH relativeFrom="column">
                  <wp:posOffset>-135918</wp:posOffset>
                </wp:positionH>
                <wp:positionV relativeFrom="paragraph">
                  <wp:posOffset>1665964</wp:posOffset>
                </wp:positionV>
                <wp:extent cx="6737985" cy="241935"/>
                <wp:effectExtent l="0" t="0" r="0" b="5715"/>
                <wp:wrapNone/>
                <wp:docPr id="60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7985" cy="2419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0E37" w:rsidRPr="00106729" w:rsidRDefault="00C20E37" w:rsidP="00C20E37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tr-TR"/>
                              </w:rPr>
                              <w:t>Öğrenci İşleri Dairesi Başkanlığı onaylı Transkript eklenmelidir.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8458F" id="Metin Kutusu 2" o:spid="_x0000_s1040" type="#_x0000_t202" style="position:absolute;left:0;text-align:left;margin-left:-10.7pt;margin-top:131.2pt;width:530.55pt;height:19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" filled="f" stroked="f">
                <v:textbox>
                  <w:txbxContent>
                    <w:p w:rsidR="00C20E37" w:rsidRPr="00106729" w:rsidRDefault="00C20E37" w:rsidP="00C20E37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  <w:lang w:val="tr-TR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tr-TR"/>
                        </w:rPr>
                        <w:t>Öğrenci İşleri Dairesi Başkanlığı onaylı Transkript eklenmelidir.</w:t>
                      </w:r>
                    </w:p>
                  </w:txbxContent>
                </v:textbox>
              </v:shape>
            </w:pict>
          </mc:Fallback>
        </mc:AlternateContent>
      </w:r>
      <w:r w:rsidRPr="00697BFD">
        <w:rPr>
          <w:rFonts w:ascii="Times New Roman" w:hAnsi="Times New Roman"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6521BD" wp14:editId="61CC2946">
                <wp:simplePos x="0" y="0"/>
                <wp:positionH relativeFrom="column">
                  <wp:posOffset>-114935</wp:posOffset>
                </wp:positionH>
                <wp:positionV relativeFrom="paragraph">
                  <wp:posOffset>1508760</wp:posOffset>
                </wp:positionV>
                <wp:extent cx="6844665" cy="0"/>
                <wp:effectExtent l="0" t="0" r="13335" b="19050"/>
                <wp:wrapNone/>
                <wp:docPr id="603" name="Düz Bağlayıcı 6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46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0F98EDA" id="Düz Bağlayıcı 603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.05pt,118.8pt" to="529.9pt,1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" strokecolor="black [3040]"/>
            </w:pict>
          </mc:Fallback>
        </mc:AlternateContent>
      </w:r>
    </w:p>
    <w:sectPr w:rsidR="006616F6" w:rsidRPr="00697BFD" w:rsidSect="00C20E37">
      <w:pgSz w:w="11906" w:h="16838"/>
      <w:pgMar w:top="1417" w:right="849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Trajan Pro 3">
    <w:altName w:val="Trajan Pro 3"/>
    <w:panose1 w:val="00000000000000000000"/>
    <w:charset w:val="00"/>
    <w:family w:val="roma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161A6"/>
    <w:multiLevelType w:val="multilevel"/>
    <w:tmpl w:val="CF5EE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302"/>
    <w:rsid w:val="00597302"/>
    <w:rsid w:val="006616F6"/>
    <w:rsid w:val="00697BFD"/>
    <w:rsid w:val="00810FAB"/>
    <w:rsid w:val="008470C3"/>
    <w:rsid w:val="0089545D"/>
    <w:rsid w:val="00936BDB"/>
    <w:rsid w:val="00C20E37"/>
    <w:rsid w:val="00C7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797F7A-BEBE-49BC-A1B0-165CF1D4C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7302"/>
    <w:pPr>
      <w:widowControl w:val="0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97302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9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A06DB955</Template>
  <TotalTime>7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Umit UNAL</dc:creator>
  <cp:lastModifiedBy>Umit UNAL</cp:lastModifiedBy>
  <cp:revision>6</cp:revision>
  <dcterms:created xsi:type="dcterms:W3CDTF">2015-10-07T12:11:00Z</dcterms:created>
  <dcterms:modified xsi:type="dcterms:W3CDTF">2017-10-06T14:29:00Z</dcterms:modified>
</cp:coreProperties>
</file>