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B8" w:rsidRDefault="00293A15" w:rsidP="00D37BD5">
      <w:pPr>
        <w:tabs>
          <w:tab w:val="left" w:pos="567"/>
          <w:tab w:val="right" w:pos="9000"/>
        </w:tabs>
        <w:spacing w:before="120" w:after="120"/>
        <w:ind w:hanging="851"/>
        <w:jc w:val="both"/>
      </w:pPr>
      <w:r>
        <w:tab/>
      </w:r>
      <w:r>
        <w:tab/>
        <w:t>201</w:t>
      </w:r>
      <w:r w:rsidR="00CA63C8">
        <w:t>7</w:t>
      </w:r>
      <w:r>
        <w:t>-201</w:t>
      </w:r>
      <w:r w:rsidR="00CA63C8">
        <w:t>8</w:t>
      </w:r>
      <w:r>
        <w:t xml:space="preserve"> eğitim-öğretim yılında Üniversitemizde yapılacak olan “Bölüm Öğrenci Temsilciliği”</w:t>
      </w:r>
      <w:r w:rsidR="00345ED3">
        <w:t xml:space="preserve"> seçimlerinde aday olmak is</w:t>
      </w:r>
      <w:r>
        <w:t>t</w:t>
      </w:r>
      <w:r w:rsidR="00345ED3">
        <w:t>i</w:t>
      </w:r>
      <w:r>
        <w:t xml:space="preserve">yorum. 20.09.2005 tarih ve 25942 sayılı Resmi </w:t>
      </w:r>
      <w:proofErr w:type="spellStart"/>
      <w:r>
        <w:t>Gazete’de</w:t>
      </w:r>
      <w:proofErr w:type="spellEnd"/>
      <w:r>
        <w:t xml:space="preserve"> yayımlanan; “Yükseköğretim Kurumları Öğrenci Konseyleri ve Yükseköğretim Kurumları Ulusal Öğrenci Konseyi Yönetmeliği’nin 6. Maddesinde aranılan koşulları taşımaktayım. Herhangi bir siyasi parti</w:t>
      </w:r>
      <w:r w:rsidR="00991BB8">
        <w:t xml:space="preserve"> organında üye veya </w:t>
      </w:r>
      <w:r w:rsidR="00A70251">
        <w:t>gör</w:t>
      </w:r>
      <w:r w:rsidR="00991BB8">
        <w:t>evli değilim ve sabıka kaydım bulunmamaktadır. Üniversiteden uzaklaştır</w:t>
      </w:r>
      <w:bookmarkStart w:id="0" w:name="_GoBack"/>
      <w:bookmarkEnd w:id="0"/>
      <w:r w:rsidR="00991BB8">
        <w:t>mayı gerektiren hiçbir disiplin cezası almadım.</w:t>
      </w:r>
    </w:p>
    <w:p w:rsidR="00293A15" w:rsidRDefault="00293A15" w:rsidP="00D37BD5">
      <w:pPr>
        <w:tabs>
          <w:tab w:val="left" w:pos="567"/>
          <w:tab w:val="right" w:pos="9000"/>
        </w:tabs>
        <w:spacing w:before="120" w:after="120"/>
        <w:ind w:hanging="851"/>
        <w:jc w:val="both"/>
      </w:pPr>
      <w:r>
        <w:t xml:space="preserve"> </w:t>
      </w:r>
      <w:r w:rsidR="00991BB8">
        <w:tab/>
      </w:r>
      <w:r w:rsidR="00991BB8">
        <w:tab/>
      </w:r>
      <w:r>
        <w:t xml:space="preserve">Seçim dönemi süresince </w:t>
      </w:r>
      <w:r w:rsidR="00991BB8">
        <w:t>Üniversite S</w:t>
      </w:r>
      <w:r>
        <w:t xml:space="preserve">eçim </w:t>
      </w:r>
      <w:r w:rsidR="00991BB8">
        <w:t>K</w:t>
      </w:r>
      <w:r>
        <w:t>urulu tarafından ilan edilecek kurallara</w:t>
      </w:r>
      <w:r w:rsidR="00991BB8">
        <w:t>, ilgili yönerge ve yönetmeliklere uyacağımı, üniversitede huzur ve çalışma düzenini b</w:t>
      </w:r>
      <w:r w:rsidR="00345ED3">
        <w:t>o</w:t>
      </w:r>
      <w:r w:rsidR="00991BB8">
        <w:t xml:space="preserve">zmayacağımı, çevre ve gürültü kirliliği yapmayacağımı, </w:t>
      </w:r>
      <w:r>
        <w:t xml:space="preserve">hoşgörü ve sorumluluk duygusu ile davranacağımı beyan ederim. </w:t>
      </w:r>
    </w:p>
    <w:p w:rsidR="00DE266E" w:rsidRDefault="00DE266E" w:rsidP="00345ED3">
      <w:pPr>
        <w:tabs>
          <w:tab w:val="left" w:pos="567"/>
          <w:tab w:val="left" w:pos="2268"/>
          <w:tab w:val="right" w:pos="9000"/>
        </w:tabs>
        <w:spacing w:before="120" w:after="120" w:line="360" w:lineRule="auto"/>
        <w:ind w:hanging="851"/>
        <w:jc w:val="both"/>
      </w:pPr>
    </w:p>
    <w:p w:rsidR="00345ED3" w:rsidRDefault="00345ED3" w:rsidP="00345ED3">
      <w:pPr>
        <w:tabs>
          <w:tab w:val="left" w:pos="567"/>
          <w:tab w:val="left" w:pos="2268"/>
          <w:tab w:val="right" w:pos="9000"/>
        </w:tabs>
        <w:spacing w:before="120" w:after="120" w:line="360" w:lineRule="auto"/>
        <w:ind w:hanging="851"/>
        <w:jc w:val="both"/>
        <w:rPr>
          <w:rStyle w:val="Gl"/>
          <w:b w:val="0"/>
          <w:color w:val="000000"/>
        </w:rPr>
      </w:pPr>
      <w:r>
        <w:tab/>
      </w:r>
      <w:r>
        <w:rPr>
          <w:rStyle w:val="Gl"/>
          <w:b w:val="0"/>
          <w:color w:val="000000"/>
        </w:rPr>
        <w:t>Adı ve Soyadı</w:t>
      </w:r>
      <w:proofErr w:type="gramStart"/>
      <w:r>
        <w:rPr>
          <w:rStyle w:val="Gl"/>
          <w:b w:val="0"/>
          <w:color w:val="000000"/>
        </w:rPr>
        <w:tab/>
        <w:t>:  …</w:t>
      </w:r>
      <w:proofErr w:type="gramEnd"/>
      <w:r>
        <w:rPr>
          <w:rStyle w:val="Gl"/>
          <w:b w:val="0"/>
          <w:color w:val="000000"/>
        </w:rPr>
        <w:t>……………………………………………………</w:t>
      </w:r>
    </w:p>
    <w:p w:rsidR="00345ED3" w:rsidRDefault="00345ED3" w:rsidP="00345ED3">
      <w:pPr>
        <w:tabs>
          <w:tab w:val="left" w:pos="567"/>
          <w:tab w:val="left" w:pos="2268"/>
          <w:tab w:val="right" w:pos="9000"/>
        </w:tabs>
        <w:spacing w:before="120" w:after="120" w:line="360" w:lineRule="auto"/>
        <w:ind w:hanging="851"/>
        <w:jc w:val="both"/>
        <w:rPr>
          <w:rStyle w:val="Gl"/>
          <w:b w:val="0"/>
          <w:color w:val="000000"/>
        </w:rPr>
      </w:pPr>
      <w:r>
        <w:rPr>
          <w:rStyle w:val="Gl"/>
          <w:b w:val="0"/>
          <w:color w:val="000000"/>
        </w:rPr>
        <w:tab/>
        <w:t xml:space="preserve">Tel / </w:t>
      </w:r>
      <w:proofErr w:type="spellStart"/>
      <w:r>
        <w:rPr>
          <w:rStyle w:val="Gl"/>
          <w:b w:val="0"/>
          <w:color w:val="000000"/>
        </w:rPr>
        <w:t>Email</w:t>
      </w:r>
      <w:proofErr w:type="spellEnd"/>
      <w:proofErr w:type="gramStart"/>
      <w:r>
        <w:rPr>
          <w:rStyle w:val="Gl"/>
          <w:b w:val="0"/>
          <w:color w:val="000000"/>
        </w:rPr>
        <w:tab/>
        <w:t>:  …</w:t>
      </w:r>
      <w:proofErr w:type="gramEnd"/>
      <w:r>
        <w:rPr>
          <w:rStyle w:val="Gl"/>
          <w:b w:val="0"/>
          <w:color w:val="000000"/>
        </w:rPr>
        <w:t>……………………………………………………</w:t>
      </w:r>
    </w:p>
    <w:p w:rsidR="00345ED3" w:rsidRDefault="00345ED3" w:rsidP="00345ED3">
      <w:pPr>
        <w:tabs>
          <w:tab w:val="left" w:pos="567"/>
          <w:tab w:val="left" w:pos="2268"/>
          <w:tab w:val="right" w:pos="9000"/>
        </w:tabs>
        <w:spacing w:before="120" w:after="120" w:line="360" w:lineRule="auto"/>
        <w:ind w:hanging="851"/>
        <w:jc w:val="both"/>
        <w:rPr>
          <w:rStyle w:val="Gl"/>
          <w:b w:val="0"/>
          <w:color w:val="000000"/>
        </w:rPr>
      </w:pPr>
      <w:r>
        <w:rPr>
          <w:rStyle w:val="Gl"/>
          <w:b w:val="0"/>
          <w:color w:val="000000"/>
        </w:rPr>
        <w:tab/>
        <w:t>Öğrenci No / Sınıfı</w:t>
      </w:r>
      <w:proofErr w:type="gramStart"/>
      <w:r>
        <w:rPr>
          <w:rStyle w:val="Gl"/>
          <w:b w:val="0"/>
          <w:color w:val="000000"/>
        </w:rPr>
        <w:tab/>
        <w:t>:  …</w:t>
      </w:r>
      <w:proofErr w:type="gramEnd"/>
      <w:r>
        <w:rPr>
          <w:rStyle w:val="Gl"/>
          <w:b w:val="0"/>
          <w:color w:val="000000"/>
        </w:rPr>
        <w:t>……………………………………………………</w:t>
      </w:r>
    </w:p>
    <w:p w:rsidR="00345ED3" w:rsidRDefault="00345ED3" w:rsidP="00345ED3">
      <w:pPr>
        <w:tabs>
          <w:tab w:val="left" w:pos="567"/>
          <w:tab w:val="left" w:pos="2268"/>
          <w:tab w:val="right" w:pos="9000"/>
        </w:tabs>
        <w:spacing w:before="120" w:after="120" w:line="360" w:lineRule="auto"/>
        <w:ind w:hanging="851"/>
        <w:jc w:val="both"/>
        <w:rPr>
          <w:rStyle w:val="Gl"/>
          <w:b w:val="0"/>
          <w:color w:val="000000"/>
        </w:rPr>
      </w:pPr>
      <w:r>
        <w:rPr>
          <w:rStyle w:val="Gl"/>
          <w:b w:val="0"/>
          <w:color w:val="000000"/>
        </w:rPr>
        <w:tab/>
        <w:t>Fakülte/Y.O./Enstitü</w:t>
      </w:r>
      <w:proofErr w:type="gramStart"/>
      <w:r>
        <w:rPr>
          <w:rStyle w:val="Gl"/>
          <w:b w:val="0"/>
          <w:color w:val="000000"/>
        </w:rPr>
        <w:tab/>
        <w:t>:  …</w:t>
      </w:r>
      <w:proofErr w:type="gramEnd"/>
      <w:r>
        <w:rPr>
          <w:rStyle w:val="Gl"/>
          <w:b w:val="0"/>
          <w:color w:val="000000"/>
        </w:rPr>
        <w:t>……………………………………………………</w:t>
      </w:r>
    </w:p>
    <w:p w:rsidR="00345ED3" w:rsidRDefault="00345ED3" w:rsidP="00345ED3">
      <w:pPr>
        <w:tabs>
          <w:tab w:val="left" w:pos="567"/>
          <w:tab w:val="left" w:pos="2268"/>
          <w:tab w:val="right" w:pos="9000"/>
        </w:tabs>
        <w:spacing w:before="120" w:after="120" w:line="360" w:lineRule="auto"/>
        <w:ind w:hanging="851"/>
        <w:jc w:val="both"/>
        <w:rPr>
          <w:rStyle w:val="Gl"/>
          <w:b w:val="0"/>
          <w:color w:val="000000"/>
        </w:rPr>
      </w:pPr>
      <w:r>
        <w:rPr>
          <w:rStyle w:val="Gl"/>
          <w:b w:val="0"/>
          <w:color w:val="000000"/>
        </w:rPr>
        <w:tab/>
        <w:t>Bölüm</w:t>
      </w:r>
      <w:proofErr w:type="gramStart"/>
      <w:r>
        <w:rPr>
          <w:rStyle w:val="Gl"/>
          <w:b w:val="0"/>
          <w:color w:val="000000"/>
        </w:rPr>
        <w:tab/>
        <w:t>:  …</w:t>
      </w:r>
      <w:proofErr w:type="gramEnd"/>
      <w:r>
        <w:rPr>
          <w:rStyle w:val="Gl"/>
          <w:b w:val="0"/>
          <w:color w:val="000000"/>
        </w:rPr>
        <w:t>……………………………………………………</w:t>
      </w:r>
    </w:p>
    <w:p w:rsidR="00345ED3" w:rsidRDefault="00345ED3" w:rsidP="00345ED3">
      <w:pPr>
        <w:tabs>
          <w:tab w:val="left" w:pos="567"/>
          <w:tab w:val="left" w:pos="2268"/>
          <w:tab w:val="right" w:pos="9000"/>
        </w:tabs>
        <w:spacing w:before="120" w:after="120" w:line="360" w:lineRule="auto"/>
        <w:ind w:hanging="851"/>
        <w:jc w:val="both"/>
        <w:rPr>
          <w:rStyle w:val="Gl"/>
          <w:b w:val="0"/>
          <w:color w:val="000000"/>
        </w:rPr>
      </w:pPr>
      <w:r>
        <w:rPr>
          <w:rStyle w:val="Gl"/>
          <w:b w:val="0"/>
          <w:color w:val="000000"/>
        </w:rPr>
        <w:tab/>
        <w:t>Başvuru Tarihi</w:t>
      </w:r>
      <w:proofErr w:type="gramStart"/>
      <w:r>
        <w:rPr>
          <w:rStyle w:val="Gl"/>
          <w:b w:val="0"/>
          <w:color w:val="000000"/>
        </w:rPr>
        <w:tab/>
        <w:t>:  …</w:t>
      </w:r>
      <w:proofErr w:type="gramEnd"/>
      <w:r>
        <w:rPr>
          <w:rStyle w:val="Gl"/>
          <w:b w:val="0"/>
          <w:color w:val="000000"/>
        </w:rPr>
        <w:t>……………………………………………………</w:t>
      </w:r>
    </w:p>
    <w:p w:rsidR="00345ED3" w:rsidRDefault="00345ED3" w:rsidP="00345ED3">
      <w:pPr>
        <w:tabs>
          <w:tab w:val="left" w:pos="567"/>
          <w:tab w:val="left" w:pos="2268"/>
          <w:tab w:val="right" w:pos="9000"/>
        </w:tabs>
        <w:spacing w:before="120" w:after="120" w:line="360" w:lineRule="auto"/>
        <w:ind w:hanging="851"/>
        <w:jc w:val="both"/>
      </w:pPr>
      <w:r>
        <w:rPr>
          <w:rStyle w:val="Gl"/>
          <w:b w:val="0"/>
          <w:color w:val="000000"/>
        </w:rPr>
        <w:tab/>
        <w:t>Adayın İmzası</w:t>
      </w:r>
      <w:proofErr w:type="gramStart"/>
      <w:r>
        <w:rPr>
          <w:rStyle w:val="Gl"/>
          <w:b w:val="0"/>
          <w:color w:val="000000"/>
        </w:rPr>
        <w:tab/>
        <w:t>:  …</w:t>
      </w:r>
      <w:proofErr w:type="gramEnd"/>
      <w:r>
        <w:rPr>
          <w:rStyle w:val="Gl"/>
          <w:b w:val="0"/>
          <w:color w:val="000000"/>
        </w:rPr>
        <w:t>……………………………………………………</w:t>
      </w:r>
    </w:p>
    <w:p w:rsidR="00B816BE" w:rsidRDefault="00B816BE" w:rsidP="00991BB8">
      <w:pPr>
        <w:pBdr>
          <w:bottom w:val="single" w:sz="6" w:space="1" w:color="auto"/>
        </w:pBdr>
        <w:jc w:val="both"/>
        <w:rPr>
          <w:rStyle w:val="Gl"/>
          <w:b w:val="0"/>
          <w:color w:val="000000"/>
          <w:sz w:val="22"/>
          <w:szCs w:val="22"/>
          <w:lang w:eastAsia="en-US"/>
        </w:rPr>
      </w:pPr>
    </w:p>
    <w:p w:rsidR="00D37BD5" w:rsidRDefault="00D37BD5" w:rsidP="00D37BD5">
      <w:pPr>
        <w:jc w:val="center"/>
        <w:rPr>
          <w:i/>
        </w:rPr>
      </w:pPr>
      <w:r w:rsidRPr="00B816BE">
        <w:rPr>
          <w:i/>
        </w:rPr>
        <w:t>Bu kısım Öğrenci İşleri Da</w:t>
      </w:r>
      <w:r w:rsidR="00B816BE">
        <w:rPr>
          <w:i/>
        </w:rPr>
        <w:t>i</w:t>
      </w:r>
      <w:r w:rsidRPr="00B816BE">
        <w:rPr>
          <w:i/>
        </w:rPr>
        <w:t>r</w:t>
      </w:r>
      <w:r w:rsidR="00B816BE">
        <w:rPr>
          <w:i/>
        </w:rPr>
        <w:t>e Başkanlığı tarafından dolduru</w:t>
      </w:r>
      <w:r w:rsidRPr="00B816BE">
        <w:rPr>
          <w:i/>
        </w:rPr>
        <w:t>lacaktır.</w:t>
      </w:r>
    </w:p>
    <w:p w:rsidR="00B816BE" w:rsidRPr="00B816BE" w:rsidRDefault="00B816BE" w:rsidP="00D37BD5">
      <w:pPr>
        <w:jc w:val="center"/>
        <w:rPr>
          <w:i/>
        </w:rPr>
      </w:pPr>
    </w:p>
    <w:p w:rsidR="00B816BE" w:rsidRDefault="00D37BD5" w:rsidP="00D37BD5">
      <w:r>
        <w:t xml:space="preserve">Yüz kızartıcı suç nedeniyle disiplin cezası olup </w:t>
      </w:r>
      <w:proofErr w:type="gramStart"/>
      <w:r>
        <w:t>olmadığı :</w:t>
      </w:r>
      <w:proofErr w:type="gramEnd"/>
      <w:r>
        <w:t xml:space="preserve"> </w:t>
      </w:r>
      <w:r w:rsidR="00B816BE">
        <w:t xml:space="preserve"> </w:t>
      </w:r>
      <w:r>
        <w:t xml:space="preserve"> </w:t>
      </w:r>
    </w:p>
    <w:p w:rsidR="00B816BE" w:rsidRDefault="00041E7B" w:rsidP="00D37BD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EAFD2B" wp14:editId="38FF1451">
                <wp:simplePos x="0" y="0"/>
                <wp:positionH relativeFrom="column">
                  <wp:posOffset>4243070</wp:posOffset>
                </wp:positionH>
                <wp:positionV relativeFrom="paragraph">
                  <wp:posOffset>147955</wp:posOffset>
                </wp:positionV>
                <wp:extent cx="2009775" cy="933450"/>
                <wp:effectExtent l="0" t="0" r="9525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7B" w:rsidRDefault="00041E7B" w:rsidP="00041E7B">
                            <w:pPr>
                              <w:jc w:val="center"/>
                            </w:pPr>
                          </w:p>
                          <w:p w:rsidR="00041E7B" w:rsidRDefault="00041E7B" w:rsidP="00041E7B">
                            <w:pPr>
                              <w:jc w:val="center"/>
                            </w:pPr>
                          </w:p>
                          <w:p w:rsidR="00041E7B" w:rsidRDefault="00041E7B" w:rsidP="00041E7B">
                            <w:pPr>
                              <w:jc w:val="center"/>
                            </w:pPr>
                            <w:r>
                              <w:t>Neşe DURUKAN</w:t>
                            </w:r>
                          </w:p>
                          <w:p w:rsidR="00041E7B" w:rsidRPr="00041E7B" w:rsidRDefault="00041E7B" w:rsidP="00041E7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Öğrenci İşleri Daire Başkanı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AFD2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34.1pt;margin-top:11.65pt;width:158.2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" stroked="f">
                <v:textbox>
                  <w:txbxContent>
                    <w:p w:rsidR="00041E7B" w:rsidRDefault="00041E7B" w:rsidP="00041E7B">
                      <w:pPr>
                        <w:jc w:val="center"/>
                      </w:pPr>
                    </w:p>
                    <w:p w:rsidR="00041E7B" w:rsidRDefault="00041E7B" w:rsidP="00041E7B">
                      <w:pPr>
                        <w:jc w:val="center"/>
                      </w:pPr>
                    </w:p>
                    <w:p w:rsidR="00041E7B" w:rsidRDefault="00041E7B" w:rsidP="00041E7B">
                      <w:pPr>
                        <w:jc w:val="center"/>
                      </w:pPr>
                      <w:r>
                        <w:t>Neşe DURUKAN</w:t>
                      </w:r>
                    </w:p>
                    <w:p w:rsidR="00041E7B" w:rsidRPr="00041E7B" w:rsidRDefault="00041E7B" w:rsidP="00041E7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Öğrenci İşleri Daire Başkanı</w:t>
                      </w:r>
                    </w:p>
                  </w:txbxContent>
                </v:textbox>
              </v:shape>
            </w:pict>
          </mc:Fallback>
        </mc:AlternateContent>
      </w:r>
      <w:r w:rsidR="00D37BD5">
        <w:t xml:space="preserve"> </w:t>
      </w:r>
    </w:p>
    <w:p w:rsidR="00D37BD5" w:rsidRDefault="00B816BE" w:rsidP="00D37BD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B3C05" wp14:editId="25FA686E">
                <wp:simplePos x="0" y="0"/>
                <wp:positionH relativeFrom="column">
                  <wp:posOffset>2972435</wp:posOffset>
                </wp:positionH>
                <wp:positionV relativeFrom="paragraph">
                  <wp:posOffset>-3175</wp:posOffset>
                </wp:positionV>
                <wp:extent cx="371475" cy="199390"/>
                <wp:effectExtent l="0" t="0" r="28575" b="1016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6BE" w:rsidRDefault="00B816BE" w:rsidP="00B816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B3C05" id="_x0000_s1027" type="#_x0000_t202" style="position:absolute;margin-left:234.05pt;margin-top:-.25pt;width:29.25pt;height:1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">
                <v:textbox>
                  <w:txbxContent>
                    <w:p w:rsidR="00B816BE" w:rsidRDefault="00B816BE" w:rsidP="00B816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50AEC" wp14:editId="1500B3BD">
                <wp:simplePos x="0" y="0"/>
                <wp:positionH relativeFrom="column">
                  <wp:posOffset>1004570</wp:posOffset>
                </wp:positionH>
                <wp:positionV relativeFrom="paragraph">
                  <wp:posOffset>0</wp:posOffset>
                </wp:positionV>
                <wp:extent cx="371475" cy="199390"/>
                <wp:effectExtent l="0" t="0" r="28575" b="1016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6BE" w:rsidRDefault="00B816BE" w:rsidP="00B816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0AEC" id="_x0000_s1028" type="#_x0000_t202" style="position:absolute;margin-left:79.1pt;margin-top:0;width:29.25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">
                <v:textbox>
                  <w:txbxContent>
                    <w:p w:rsidR="00B816BE" w:rsidRDefault="00B816BE" w:rsidP="00B816BE"/>
                  </w:txbxContent>
                </v:textbox>
              </v:shape>
            </w:pict>
          </mc:Fallback>
        </mc:AlternateContent>
      </w:r>
      <w:r>
        <w:t xml:space="preserve">       </w:t>
      </w:r>
      <w:r w:rsidR="00D37BD5">
        <w:t>VAR</w:t>
      </w:r>
      <w:r>
        <w:t>DIR</w:t>
      </w:r>
      <w:r w:rsidR="00D37BD5">
        <w:t xml:space="preserve">                    </w:t>
      </w:r>
      <w:r>
        <w:t xml:space="preserve">               </w:t>
      </w:r>
      <w:r w:rsidR="00D37BD5">
        <w:t>YOK</w:t>
      </w:r>
      <w:r>
        <w:t>TUR</w:t>
      </w:r>
      <w:r w:rsidR="00D37BD5">
        <w:t xml:space="preserve">  </w:t>
      </w:r>
    </w:p>
    <w:p w:rsidR="00B816BE" w:rsidRDefault="00B816BE" w:rsidP="00D37BD5"/>
    <w:p w:rsidR="00B816BE" w:rsidRDefault="00B816BE" w:rsidP="00D37BD5">
      <w:r>
        <w:t xml:space="preserve">Dönem izni alıp almadığı:   </w:t>
      </w:r>
    </w:p>
    <w:p w:rsidR="00B816BE" w:rsidRDefault="00B816BE" w:rsidP="00D37BD5"/>
    <w:p w:rsidR="00D37BD5" w:rsidRDefault="00041E7B" w:rsidP="00211DFD">
      <w:r w:rsidRPr="00B816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644FC" wp14:editId="1FD13883">
                <wp:simplePos x="0" y="0"/>
                <wp:positionH relativeFrom="column">
                  <wp:posOffset>1002030</wp:posOffset>
                </wp:positionH>
                <wp:positionV relativeFrom="paragraph">
                  <wp:posOffset>13970</wp:posOffset>
                </wp:positionV>
                <wp:extent cx="371475" cy="199390"/>
                <wp:effectExtent l="0" t="0" r="28575" b="1016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6BE" w:rsidRDefault="00B816BE" w:rsidP="00B816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44FC" id="_x0000_s1029" type="#_x0000_t202" style="position:absolute;margin-left:78.9pt;margin-top:1.1pt;width:29.25pt;height:1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">
                <v:textbox>
                  <w:txbxContent>
                    <w:p w:rsidR="00B816BE" w:rsidRDefault="00B816BE" w:rsidP="00B816BE"/>
                  </w:txbxContent>
                </v:textbox>
              </v:shape>
            </w:pict>
          </mc:Fallback>
        </mc:AlternateContent>
      </w:r>
      <w:r w:rsidRPr="00B816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1BF93" wp14:editId="7ECF36E7">
                <wp:simplePos x="0" y="0"/>
                <wp:positionH relativeFrom="column">
                  <wp:posOffset>2969895</wp:posOffset>
                </wp:positionH>
                <wp:positionV relativeFrom="paragraph">
                  <wp:posOffset>10795</wp:posOffset>
                </wp:positionV>
                <wp:extent cx="371475" cy="199390"/>
                <wp:effectExtent l="0" t="0" r="28575" b="1016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6BE" w:rsidRDefault="00B816BE" w:rsidP="00B816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BF93" id="_x0000_s1030" type="#_x0000_t202" style="position:absolute;margin-left:233.85pt;margin-top:.85pt;width:29.25pt;height:1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">
                <v:textbox>
                  <w:txbxContent>
                    <w:p w:rsidR="00B816BE" w:rsidRDefault="00B816BE" w:rsidP="00B816BE"/>
                  </w:txbxContent>
                </v:textbox>
              </v:shape>
            </w:pict>
          </mc:Fallback>
        </mc:AlternateContent>
      </w:r>
      <w:r w:rsidR="00B816BE">
        <w:t xml:space="preserve">   ALMIŞTIR                          ALMAMIŞTIR   </w:t>
      </w:r>
    </w:p>
    <w:p w:rsidR="00211DFD" w:rsidRDefault="00211DFD" w:rsidP="00211DFD">
      <w:pPr>
        <w:rPr>
          <w:rStyle w:val="Gl"/>
          <w:i/>
          <w:color w:val="000000"/>
          <w:sz w:val="18"/>
          <w:szCs w:val="18"/>
        </w:rPr>
      </w:pPr>
    </w:p>
    <w:p w:rsidR="00B816BE" w:rsidRDefault="00B816BE" w:rsidP="00B816BE">
      <w:pPr>
        <w:pBdr>
          <w:bottom w:val="single" w:sz="6" w:space="1" w:color="auto"/>
        </w:pBdr>
        <w:jc w:val="both"/>
        <w:rPr>
          <w:rStyle w:val="Gl"/>
          <w:b w:val="0"/>
          <w:color w:val="000000"/>
          <w:sz w:val="22"/>
          <w:szCs w:val="22"/>
          <w:lang w:eastAsia="en-US"/>
        </w:rPr>
      </w:pPr>
    </w:p>
    <w:p w:rsidR="00991BB8" w:rsidRDefault="00041E7B" w:rsidP="00041E7B">
      <w:pPr>
        <w:tabs>
          <w:tab w:val="left" w:pos="567"/>
          <w:tab w:val="right" w:pos="9000"/>
        </w:tabs>
        <w:spacing w:before="120" w:after="120" w:line="360" w:lineRule="auto"/>
        <w:jc w:val="both"/>
      </w:pPr>
      <w:r>
        <w:t>Yapılan kontrol sonucu, aday öğrencinin başvurusu geçerlidir / geçersizdir.</w:t>
      </w:r>
    </w:p>
    <w:p w:rsidR="00041E7B" w:rsidRDefault="00041E7B" w:rsidP="00041E7B">
      <w:pPr>
        <w:tabs>
          <w:tab w:val="left" w:pos="567"/>
          <w:tab w:val="right" w:pos="9000"/>
        </w:tabs>
        <w:spacing w:before="120" w:after="120"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0F218" wp14:editId="47E429FB">
                <wp:simplePos x="0" y="0"/>
                <wp:positionH relativeFrom="column">
                  <wp:posOffset>-119380</wp:posOffset>
                </wp:positionH>
                <wp:positionV relativeFrom="paragraph">
                  <wp:posOffset>322580</wp:posOffset>
                </wp:positionV>
                <wp:extent cx="1304925" cy="933450"/>
                <wp:effectExtent l="0" t="0" r="9525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7B" w:rsidRDefault="00041E7B" w:rsidP="00041E7B">
                            <w:pPr>
                              <w:jc w:val="center"/>
                            </w:pPr>
                            <w:r>
                              <w:t>Üye</w:t>
                            </w:r>
                          </w:p>
                          <w:p w:rsidR="00041E7B" w:rsidRDefault="00041E7B" w:rsidP="00041E7B">
                            <w:pPr>
                              <w:jc w:val="center"/>
                            </w:pPr>
                          </w:p>
                          <w:p w:rsidR="00041E7B" w:rsidRDefault="00041E7B" w:rsidP="00041E7B">
                            <w:pPr>
                              <w:jc w:val="center"/>
                            </w:pPr>
                          </w:p>
                          <w:p w:rsidR="00041E7B" w:rsidRPr="00041E7B" w:rsidRDefault="00041E7B" w:rsidP="00041E7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F218" id="_x0000_s1031" type="#_x0000_t202" style="position:absolute;left:0;text-align:left;margin-left:-9.4pt;margin-top:25.4pt;width:102.75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" stroked="f">
                <v:textbox>
                  <w:txbxContent>
                    <w:p w:rsidR="00041E7B" w:rsidRDefault="00041E7B" w:rsidP="00041E7B">
                      <w:pPr>
                        <w:jc w:val="center"/>
                      </w:pPr>
                      <w:r>
                        <w:t>Üye</w:t>
                      </w:r>
                    </w:p>
                    <w:p w:rsidR="00041E7B" w:rsidRDefault="00041E7B" w:rsidP="00041E7B">
                      <w:pPr>
                        <w:jc w:val="center"/>
                      </w:pPr>
                    </w:p>
                    <w:p w:rsidR="00041E7B" w:rsidRDefault="00041E7B" w:rsidP="00041E7B">
                      <w:pPr>
                        <w:jc w:val="center"/>
                      </w:pPr>
                    </w:p>
                    <w:p w:rsidR="00041E7B" w:rsidRPr="00041E7B" w:rsidRDefault="00041E7B" w:rsidP="00041E7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41F4D" wp14:editId="4801A2D7">
                <wp:simplePos x="0" y="0"/>
                <wp:positionH relativeFrom="column">
                  <wp:posOffset>2176145</wp:posOffset>
                </wp:positionH>
                <wp:positionV relativeFrom="paragraph">
                  <wp:posOffset>332105</wp:posOffset>
                </wp:positionV>
                <wp:extent cx="1304925" cy="933450"/>
                <wp:effectExtent l="0" t="0" r="9525" b="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7B" w:rsidRDefault="00041E7B" w:rsidP="00041E7B">
                            <w:pPr>
                              <w:jc w:val="center"/>
                            </w:pPr>
                            <w:r>
                              <w:t>Üye</w:t>
                            </w:r>
                          </w:p>
                          <w:p w:rsidR="00041E7B" w:rsidRDefault="00041E7B" w:rsidP="00041E7B">
                            <w:pPr>
                              <w:jc w:val="center"/>
                            </w:pPr>
                          </w:p>
                          <w:p w:rsidR="00041E7B" w:rsidRDefault="00041E7B" w:rsidP="00041E7B">
                            <w:pPr>
                              <w:jc w:val="center"/>
                            </w:pPr>
                          </w:p>
                          <w:p w:rsidR="00041E7B" w:rsidRPr="00041E7B" w:rsidRDefault="00041E7B" w:rsidP="00041E7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1F4D" id="_x0000_s1032" type="#_x0000_t202" style="position:absolute;left:0;text-align:left;margin-left:171.35pt;margin-top:26.15pt;width:102.75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" stroked="f">
                <v:textbox>
                  <w:txbxContent>
                    <w:p w:rsidR="00041E7B" w:rsidRDefault="00041E7B" w:rsidP="00041E7B">
                      <w:pPr>
                        <w:jc w:val="center"/>
                      </w:pPr>
                      <w:r>
                        <w:t>Üye</w:t>
                      </w:r>
                    </w:p>
                    <w:p w:rsidR="00041E7B" w:rsidRDefault="00041E7B" w:rsidP="00041E7B">
                      <w:pPr>
                        <w:jc w:val="center"/>
                      </w:pPr>
                    </w:p>
                    <w:p w:rsidR="00041E7B" w:rsidRDefault="00041E7B" w:rsidP="00041E7B">
                      <w:pPr>
                        <w:jc w:val="center"/>
                      </w:pPr>
                    </w:p>
                    <w:p w:rsidR="00041E7B" w:rsidRPr="00041E7B" w:rsidRDefault="00041E7B" w:rsidP="00041E7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Pr="00041E7B">
        <w:rPr>
          <w:b/>
        </w:rPr>
        <w:t>Seçim Kurulu</w:t>
      </w:r>
    </w:p>
    <w:p w:rsidR="00041E7B" w:rsidRPr="00041E7B" w:rsidRDefault="00041E7B" w:rsidP="00041E7B">
      <w:pPr>
        <w:tabs>
          <w:tab w:val="left" w:pos="567"/>
          <w:tab w:val="right" w:pos="9000"/>
        </w:tabs>
        <w:spacing w:before="120" w:after="120"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FBBD8A" wp14:editId="53A31CF7">
                <wp:simplePos x="0" y="0"/>
                <wp:positionH relativeFrom="column">
                  <wp:posOffset>4652645</wp:posOffset>
                </wp:positionH>
                <wp:positionV relativeFrom="paragraph">
                  <wp:posOffset>2540</wp:posOffset>
                </wp:positionV>
                <wp:extent cx="1304925" cy="933450"/>
                <wp:effectExtent l="0" t="0" r="9525" b="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7B" w:rsidRDefault="00041E7B" w:rsidP="00041E7B">
                            <w:pPr>
                              <w:jc w:val="center"/>
                            </w:pPr>
                            <w:r>
                              <w:t>Üye</w:t>
                            </w:r>
                          </w:p>
                          <w:p w:rsidR="00041E7B" w:rsidRDefault="00041E7B" w:rsidP="00041E7B">
                            <w:pPr>
                              <w:jc w:val="center"/>
                            </w:pPr>
                          </w:p>
                          <w:p w:rsidR="00041E7B" w:rsidRDefault="00041E7B" w:rsidP="00041E7B">
                            <w:pPr>
                              <w:jc w:val="center"/>
                            </w:pPr>
                          </w:p>
                          <w:p w:rsidR="00041E7B" w:rsidRPr="00041E7B" w:rsidRDefault="00041E7B" w:rsidP="00041E7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BD8A" id="_x0000_s1033" type="#_x0000_t202" style="position:absolute;left:0;text-align:left;margin-left:366.35pt;margin-top:.2pt;width:102.75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" stroked="f">
                <v:textbox>
                  <w:txbxContent>
                    <w:p w:rsidR="00041E7B" w:rsidRDefault="00041E7B" w:rsidP="00041E7B">
                      <w:pPr>
                        <w:jc w:val="center"/>
                      </w:pPr>
                      <w:r>
                        <w:t>Üye</w:t>
                      </w:r>
                    </w:p>
                    <w:p w:rsidR="00041E7B" w:rsidRDefault="00041E7B" w:rsidP="00041E7B">
                      <w:pPr>
                        <w:jc w:val="center"/>
                      </w:pPr>
                    </w:p>
                    <w:p w:rsidR="00041E7B" w:rsidRDefault="00041E7B" w:rsidP="00041E7B">
                      <w:pPr>
                        <w:jc w:val="center"/>
                      </w:pPr>
                    </w:p>
                    <w:p w:rsidR="00041E7B" w:rsidRPr="00041E7B" w:rsidRDefault="00041E7B" w:rsidP="00041E7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1E7B" w:rsidRPr="00041E7B" w:rsidSect="00DE2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9" w:right="1418" w:bottom="426" w:left="1418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A22" w:rsidRDefault="009F4A22" w:rsidP="00F55FE3">
      <w:r>
        <w:separator/>
      </w:r>
    </w:p>
  </w:endnote>
  <w:endnote w:type="continuationSeparator" w:id="0">
    <w:p w:rsidR="009F4A22" w:rsidRDefault="009F4A22" w:rsidP="00F5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0C" w:rsidRPr="00164ED0" w:rsidRDefault="00C33B0C" w:rsidP="00164ED0">
    <w:pPr>
      <w:pStyle w:val="AltBilgi"/>
      <w:pBdr>
        <w:top w:val="single" w:sz="4" w:space="1" w:color="808080" w:themeColor="background1" w:themeShade="80"/>
      </w:pBdr>
      <w:tabs>
        <w:tab w:val="clear" w:pos="9072"/>
      </w:tabs>
      <w:spacing w:line="360" w:lineRule="auto"/>
      <w:ind w:left="-1418" w:right="-1418"/>
      <w:jc w:val="center"/>
      <w:rPr>
        <w:rFonts w:asciiTheme="minorHAnsi" w:hAnsiTheme="minorHAnsi"/>
        <w:b/>
        <w:bCs/>
        <w:color w:val="808080" w:themeColor="background1" w:themeShade="80"/>
        <w:sz w:val="4"/>
        <w:szCs w:val="4"/>
      </w:rPr>
    </w:pPr>
  </w:p>
  <w:p w:rsidR="00C33B0C" w:rsidRPr="00164ED0" w:rsidRDefault="00C33B0C" w:rsidP="00164ED0">
    <w:pPr>
      <w:pStyle w:val="AltBilgi"/>
      <w:tabs>
        <w:tab w:val="clear" w:pos="4536"/>
        <w:tab w:val="clear" w:pos="9072"/>
      </w:tabs>
      <w:spacing w:line="360" w:lineRule="auto"/>
      <w:ind w:left="-993" w:right="-853"/>
      <w:jc w:val="center"/>
      <w:rPr>
        <w:rFonts w:asciiTheme="minorHAnsi" w:hAnsiTheme="minorHAnsi"/>
        <w:color w:val="808080" w:themeColor="background1" w:themeShade="80"/>
        <w:spacing w:val="30"/>
        <w:sz w:val="20"/>
        <w:szCs w:val="20"/>
      </w:rPr>
    </w:pPr>
    <w:proofErr w:type="spellStart"/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>İcadiye</w:t>
    </w:r>
    <w:proofErr w:type="spellEnd"/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 xml:space="preserve"> Bağlarbaşı Cad. No:40 34662 Üsküdar/</w:t>
    </w:r>
    <w:proofErr w:type="gramStart"/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>İstanbul  Tel</w:t>
    </w:r>
    <w:proofErr w:type="gramEnd"/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>:(0216) 474 0860  Faks:(0216) 474 0874</w:t>
    </w:r>
  </w:p>
  <w:p w:rsidR="00C33B0C" w:rsidRPr="00164ED0" w:rsidRDefault="00C33B0C" w:rsidP="00164ED0">
    <w:pPr>
      <w:pStyle w:val="AltBilgi"/>
      <w:tabs>
        <w:tab w:val="clear" w:pos="4536"/>
        <w:tab w:val="clear" w:pos="9072"/>
        <w:tab w:val="right" w:pos="9923"/>
      </w:tabs>
      <w:ind w:left="-709" w:right="-851"/>
      <w:jc w:val="center"/>
      <w:rPr>
        <w:rFonts w:asciiTheme="minorHAnsi" w:hAnsiTheme="minorHAnsi"/>
        <w:color w:val="808080" w:themeColor="background1" w:themeShade="80"/>
        <w:spacing w:val="30"/>
        <w:sz w:val="20"/>
        <w:szCs w:val="20"/>
      </w:rPr>
    </w:pPr>
    <w:r w:rsidRPr="00164ED0">
      <w:rPr>
        <w:rFonts w:asciiTheme="minorHAnsi" w:hAnsiTheme="minorHAnsi"/>
        <w:color w:val="808080" w:themeColor="background1" w:themeShade="80"/>
        <w:spacing w:val="30"/>
        <w:sz w:val="20"/>
        <w:szCs w:val="20"/>
      </w:rPr>
      <w:t>www.29mayis.edu.tr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6AD" w:rsidRDefault="00FE36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6AD" w:rsidRDefault="00FE36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A22" w:rsidRDefault="009F4A22" w:rsidP="00F55FE3">
      <w:r>
        <w:separator/>
      </w:r>
    </w:p>
  </w:footnote>
  <w:footnote w:type="continuationSeparator" w:id="0">
    <w:p w:rsidR="009F4A22" w:rsidRDefault="009F4A22" w:rsidP="00F5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0C" w:rsidRPr="00164ED0" w:rsidRDefault="00C33B0C" w:rsidP="00164ED0">
    <w:pPr>
      <w:pStyle w:val="stBilgi"/>
      <w:tabs>
        <w:tab w:val="clear" w:pos="4536"/>
        <w:tab w:val="clear" w:pos="9072"/>
      </w:tabs>
      <w:jc w:val="center"/>
      <w:rPr>
        <w:rFonts w:ascii="Trajan Pro" w:hAnsi="Trajan Pro"/>
        <w:b/>
        <w:bCs/>
        <w:color w:val="808080" w:themeColor="background1" w:themeShade="80"/>
        <w:sz w:val="36"/>
        <w:szCs w:val="36"/>
      </w:rPr>
    </w:pPr>
    <w:r w:rsidRPr="00164ED0">
      <w:rPr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1311" behindDoc="0" locked="0" layoutInCell="1" allowOverlap="1" wp14:anchorId="21622405" wp14:editId="4D0C9707">
          <wp:simplePos x="0" y="0"/>
          <wp:positionH relativeFrom="column">
            <wp:posOffset>-443230</wp:posOffset>
          </wp:positionH>
          <wp:positionV relativeFrom="paragraph">
            <wp:posOffset>-11430</wp:posOffset>
          </wp:positionV>
          <wp:extent cx="904875" cy="904875"/>
          <wp:effectExtent l="0" t="0" r="9525" b="9525"/>
          <wp:wrapNone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4ED0">
      <w:rPr>
        <w:rFonts w:ascii="Trajan Pro" w:hAnsi="Trajan Pro"/>
        <w:b/>
        <w:bCs/>
        <w:color w:val="808080" w:themeColor="background1" w:themeShade="80"/>
        <w:sz w:val="36"/>
        <w:szCs w:val="36"/>
      </w:rPr>
      <w:t>T.C.</w:t>
    </w:r>
  </w:p>
  <w:p w:rsidR="00C33B0C" w:rsidRPr="00164ED0" w:rsidRDefault="00C33B0C" w:rsidP="00164ED0">
    <w:pPr>
      <w:pStyle w:val="stBilgi"/>
      <w:tabs>
        <w:tab w:val="clear" w:pos="4536"/>
        <w:tab w:val="clear" w:pos="9072"/>
      </w:tabs>
      <w:jc w:val="center"/>
      <w:rPr>
        <w:rFonts w:ascii="Trajan Pro" w:hAnsi="Trajan Pro"/>
        <w:b/>
        <w:bCs/>
        <w:color w:val="808080" w:themeColor="background1" w:themeShade="80"/>
        <w:sz w:val="36"/>
        <w:szCs w:val="36"/>
      </w:rPr>
    </w:pPr>
    <w:r w:rsidRPr="00164ED0">
      <w:rPr>
        <w:rFonts w:ascii="Trajan Pro" w:hAnsi="Trajan Pro"/>
        <w:b/>
        <w:bCs/>
        <w:color w:val="808080" w:themeColor="background1" w:themeShade="80"/>
        <w:sz w:val="36"/>
        <w:szCs w:val="36"/>
      </w:rPr>
      <w:t>İSTANBUL 29 MAYIS ÜNİVERSİTESİ</w:t>
    </w:r>
  </w:p>
  <w:p w:rsidR="00C33B0C" w:rsidRPr="00164ED0" w:rsidRDefault="00C33B0C" w:rsidP="00164ED0">
    <w:pPr>
      <w:pStyle w:val="stBilgi"/>
      <w:tabs>
        <w:tab w:val="clear" w:pos="4536"/>
        <w:tab w:val="clear" w:pos="9072"/>
      </w:tabs>
      <w:jc w:val="center"/>
      <w:rPr>
        <w:rFonts w:ascii="Trajan Pro" w:hAnsi="Trajan Pro"/>
        <w:b/>
        <w:bCs/>
        <w:color w:val="808080" w:themeColor="background1" w:themeShade="80"/>
        <w:sz w:val="28"/>
        <w:szCs w:val="28"/>
      </w:rPr>
    </w:pPr>
    <w:r w:rsidRPr="00164ED0">
      <w:rPr>
        <w:rFonts w:ascii="Trajan Pro" w:hAnsi="Trajan Pro"/>
        <w:b/>
        <w:bCs/>
        <w:color w:val="808080" w:themeColor="background1" w:themeShade="80"/>
        <w:sz w:val="36"/>
        <w:szCs w:val="36"/>
      </w:rPr>
      <w:t>REKTÖRLÜĞÜ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0C" w:rsidRPr="00D91B8C" w:rsidRDefault="00C33B0C" w:rsidP="00345ED3">
    <w:pPr>
      <w:pStyle w:val="stBilgi"/>
      <w:tabs>
        <w:tab w:val="clear" w:pos="4536"/>
        <w:tab w:val="clear" w:pos="9072"/>
      </w:tabs>
      <w:jc w:val="center"/>
      <w:rPr>
        <w:rFonts w:ascii="Trajan Pro" w:hAnsi="Trajan Pro"/>
        <w:b/>
        <w:bCs/>
        <w:color w:val="4F81BD" w:themeColor="accent1"/>
        <w:sz w:val="36"/>
        <w:szCs w:val="36"/>
      </w:rPr>
    </w:pPr>
    <w:r w:rsidRPr="00D91B8C">
      <w:rPr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70ABEC2" wp14:editId="724502CC">
          <wp:simplePos x="0" y="0"/>
          <wp:positionH relativeFrom="column">
            <wp:posOffset>-667385</wp:posOffset>
          </wp:positionH>
          <wp:positionV relativeFrom="paragraph">
            <wp:posOffset>-114300</wp:posOffset>
          </wp:positionV>
          <wp:extent cx="904875" cy="904875"/>
          <wp:effectExtent l="0" t="0" r="9525" b="9525"/>
          <wp:wrapSquare wrapText="bothSides"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B8C">
      <w:rPr>
        <w:rFonts w:ascii="Trajan Pro" w:hAnsi="Trajan Pro"/>
        <w:b/>
        <w:bCs/>
        <w:color w:val="4F81BD" w:themeColor="accent1"/>
        <w:sz w:val="36"/>
        <w:szCs w:val="36"/>
      </w:rPr>
      <w:t>T.C.</w:t>
    </w:r>
  </w:p>
  <w:p w:rsidR="00C33B0C" w:rsidRPr="00D91B8C" w:rsidRDefault="00C33B0C" w:rsidP="00345ED3">
    <w:pPr>
      <w:pStyle w:val="stBilgi"/>
      <w:tabs>
        <w:tab w:val="clear" w:pos="4536"/>
        <w:tab w:val="clear" w:pos="9072"/>
      </w:tabs>
      <w:jc w:val="center"/>
      <w:rPr>
        <w:rFonts w:ascii="Trajan Pro" w:hAnsi="Trajan Pro"/>
        <w:b/>
        <w:bCs/>
        <w:color w:val="4F81BD" w:themeColor="accent1"/>
        <w:sz w:val="36"/>
        <w:szCs w:val="36"/>
      </w:rPr>
    </w:pPr>
    <w:r w:rsidRPr="00D91B8C">
      <w:rPr>
        <w:rFonts w:ascii="Trajan Pro" w:hAnsi="Trajan Pro"/>
        <w:b/>
        <w:bCs/>
        <w:color w:val="4F81BD" w:themeColor="accent1"/>
        <w:sz w:val="36"/>
        <w:szCs w:val="36"/>
      </w:rPr>
      <w:t>İSTANBUL 29 MAYIS ÜNİVERSİTESİ</w:t>
    </w:r>
  </w:p>
  <w:p w:rsidR="00C33B0C" w:rsidRDefault="00293A15" w:rsidP="00345ED3">
    <w:pPr>
      <w:pStyle w:val="stBilgi"/>
      <w:tabs>
        <w:tab w:val="clear" w:pos="4536"/>
        <w:tab w:val="clear" w:pos="9072"/>
      </w:tabs>
      <w:jc w:val="center"/>
      <w:rPr>
        <w:rFonts w:ascii="Trajan Pro" w:hAnsi="Trajan Pro"/>
        <w:b/>
        <w:bCs/>
        <w:color w:val="4F81BD" w:themeColor="accent1"/>
        <w:sz w:val="28"/>
        <w:szCs w:val="28"/>
      </w:rPr>
    </w:pPr>
    <w:r>
      <w:rPr>
        <w:rFonts w:ascii="Trajan Pro" w:hAnsi="Trajan Pro"/>
        <w:b/>
        <w:bCs/>
        <w:color w:val="4F81BD" w:themeColor="accent1"/>
        <w:sz w:val="28"/>
        <w:szCs w:val="28"/>
      </w:rPr>
      <w:t>201</w:t>
    </w:r>
    <w:r w:rsidR="00FE36AD">
      <w:rPr>
        <w:rFonts w:ascii="Trajan Pro" w:hAnsi="Trajan Pro"/>
        <w:b/>
        <w:bCs/>
        <w:color w:val="4F81BD" w:themeColor="accent1"/>
        <w:sz w:val="28"/>
        <w:szCs w:val="28"/>
      </w:rPr>
      <w:t>6</w:t>
    </w:r>
    <w:r>
      <w:rPr>
        <w:rFonts w:ascii="Trajan Pro" w:hAnsi="Trajan Pro"/>
        <w:b/>
        <w:bCs/>
        <w:color w:val="4F81BD" w:themeColor="accent1"/>
        <w:sz w:val="28"/>
        <w:szCs w:val="28"/>
      </w:rPr>
      <w:t>-201</w:t>
    </w:r>
    <w:r w:rsidR="00FE36AD">
      <w:rPr>
        <w:rFonts w:ascii="Trajan Pro" w:hAnsi="Trajan Pro"/>
        <w:b/>
        <w:bCs/>
        <w:color w:val="4F81BD" w:themeColor="accent1"/>
        <w:sz w:val="28"/>
        <w:szCs w:val="28"/>
      </w:rPr>
      <w:t>8</w:t>
    </w:r>
    <w:r>
      <w:rPr>
        <w:rFonts w:ascii="Trajan Pro" w:hAnsi="Trajan Pro"/>
        <w:b/>
        <w:bCs/>
        <w:color w:val="4F81BD" w:themeColor="accent1"/>
        <w:sz w:val="28"/>
        <w:szCs w:val="28"/>
      </w:rPr>
      <w:t xml:space="preserve"> Eğitim-Öğretim Yılı</w:t>
    </w:r>
  </w:p>
  <w:p w:rsidR="00293A15" w:rsidRPr="00197B96" w:rsidRDefault="00293A15" w:rsidP="00345ED3">
    <w:pPr>
      <w:pStyle w:val="stBilgi"/>
      <w:tabs>
        <w:tab w:val="clear" w:pos="4536"/>
        <w:tab w:val="clear" w:pos="9072"/>
      </w:tabs>
      <w:jc w:val="center"/>
      <w:rPr>
        <w:rFonts w:ascii="Trajan Pro" w:hAnsi="Trajan Pro"/>
        <w:b/>
        <w:bCs/>
        <w:color w:val="4F81BD" w:themeColor="accent1"/>
        <w:sz w:val="28"/>
        <w:szCs w:val="28"/>
      </w:rPr>
    </w:pPr>
    <w:r>
      <w:rPr>
        <w:rFonts w:ascii="Trajan Pro" w:hAnsi="Trajan Pro"/>
        <w:b/>
        <w:bCs/>
        <w:color w:val="4F81BD" w:themeColor="accent1"/>
        <w:sz w:val="28"/>
        <w:szCs w:val="28"/>
      </w:rPr>
      <w:t>Öğrenci Temsilcileri Seçimi Aday 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6AD" w:rsidRDefault="00FE36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2B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7225B9"/>
    <w:multiLevelType w:val="hybridMultilevel"/>
    <w:tmpl w:val="AC746E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488"/>
    <w:multiLevelType w:val="hybridMultilevel"/>
    <w:tmpl w:val="AC746E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47D9C"/>
    <w:multiLevelType w:val="hybridMultilevel"/>
    <w:tmpl w:val="73FC0E3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34"/>
    <w:rsid w:val="00001A4A"/>
    <w:rsid w:val="00005A0B"/>
    <w:rsid w:val="00023618"/>
    <w:rsid w:val="00041E7B"/>
    <w:rsid w:val="00061882"/>
    <w:rsid w:val="000754FF"/>
    <w:rsid w:val="00097448"/>
    <w:rsid w:val="000A434D"/>
    <w:rsid w:val="000B2EA7"/>
    <w:rsid w:val="000C733D"/>
    <w:rsid w:val="00114771"/>
    <w:rsid w:val="00161346"/>
    <w:rsid w:val="00164ED0"/>
    <w:rsid w:val="00172E44"/>
    <w:rsid w:val="00186C84"/>
    <w:rsid w:val="00197B96"/>
    <w:rsid w:val="001C6896"/>
    <w:rsid w:val="001E3F13"/>
    <w:rsid w:val="00210A34"/>
    <w:rsid w:val="00211DFD"/>
    <w:rsid w:val="00245359"/>
    <w:rsid w:val="0024747D"/>
    <w:rsid w:val="00260542"/>
    <w:rsid w:val="00293A15"/>
    <w:rsid w:val="002C393B"/>
    <w:rsid w:val="002D308D"/>
    <w:rsid w:val="002E746B"/>
    <w:rsid w:val="003046BD"/>
    <w:rsid w:val="00311090"/>
    <w:rsid w:val="0034291E"/>
    <w:rsid w:val="00345ED3"/>
    <w:rsid w:val="0036411E"/>
    <w:rsid w:val="00380C14"/>
    <w:rsid w:val="003D5784"/>
    <w:rsid w:val="003E2D1E"/>
    <w:rsid w:val="004502E0"/>
    <w:rsid w:val="004678E6"/>
    <w:rsid w:val="0047378F"/>
    <w:rsid w:val="00492731"/>
    <w:rsid w:val="004942D5"/>
    <w:rsid w:val="004C4C71"/>
    <w:rsid w:val="0051295C"/>
    <w:rsid w:val="00520315"/>
    <w:rsid w:val="005C39DD"/>
    <w:rsid w:val="005C3E69"/>
    <w:rsid w:val="005E271B"/>
    <w:rsid w:val="005E2A99"/>
    <w:rsid w:val="005F0246"/>
    <w:rsid w:val="00622CF1"/>
    <w:rsid w:val="0063113B"/>
    <w:rsid w:val="00692031"/>
    <w:rsid w:val="006A3F70"/>
    <w:rsid w:val="006C3C05"/>
    <w:rsid w:val="006D511A"/>
    <w:rsid w:val="006E5659"/>
    <w:rsid w:val="007139BB"/>
    <w:rsid w:val="00722DC1"/>
    <w:rsid w:val="00736C6D"/>
    <w:rsid w:val="007C76A2"/>
    <w:rsid w:val="007D431C"/>
    <w:rsid w:val="007E1159"/>
    <w:rsid w:val="0082630A"/>
    <w:rsid w:val="00861ED5"/>
    <w:rsid w:val="00890180"/>
    <w:rsid w:val="008A77D1"/>
    <w:rsid w:val="008C7DF5"/>
    <w:rsid w:val="008D4F3A"/>
    <w:rsid w:val="008E2011"/>
    <w:rsid w:val="009173C1"/>
    <w:rsid w:val="009814F3"/>
    <w:rsid w:val="00991BB8"/>
    <w:rsid w:val="00994C2C"/>
    <w:rsid w:val="009A47D8"/>
    <w:rsid w:val="009A70C1"/>
    <w:rsid w:val="009B175E"/>
    <w:rsid w:val="009F4A22"/>
    <w:rsid w:val="00A01F7E"/>
    <w:rsid w:val="00A13581"/>
    <w:rsid w:val="00A44825"/>
    <w:rsid w:val="00A4501E"/>
    <w:rsid w:val="00A53CB5"/>
    <w:rsid w:val="00A70251"/>
    <w:rsid w:val="00AB63E7"/>
    <w:rsid w:val="00AC3A1B"/>
    <w:rsid w:val="00AE7BFB"/>
    <w:rsid w:val="00AF43AA"/>
    <w:rsid w:val="00B04A6C"/>
    <w:rsid w:val="00B65A08"/>
    <w:rsid w:val="00B816BE"/>
    <w:rsid w:val="00B81CA4"/>
    <w:rsid w:val="00B97E93"/>
    <w:rsid w:val="00BB37DA"/>
    <w:rsid w:val="00BD0E38"/>
    <w:rsid w:val="00C33B0C"/>
    <w:rsid w:val="00C46F83"/>
    <w:rsid w:val="00C657BF"/>
    <w:rsid w:val="00CA63C8"/>
    <w:rsid w:val="00CD6E8A"/>
    <w:rsid w:val="00CE0AA2"/>
    <w:rsid w:val="00D3573C"/>
    <w:rsid w:val="00D37BD5"/>
    <w:rsid w:val="00D44F98"/>
    <w:rsid w:val="00D706A3"/>
    <w:rsid w:val="00D91B8C"/>
    <w:rsid w:val="00D96EBA"/>
    <w:rsid w:val="00DB2BE2"/>
    <w:rsid w:val="00DC3925"/>
    <w:rsid w:val="00DE266E"/>
    <w:rsid w:val="00E1254A"/>
    <w:rsid w:val="00E3407E"/>
    <w:rsid w:val="00E6144F"/>
    <w:rsid w:val="00E85983"/>
    <w:rsid w:val="00EA6659"/>
    <w:rsid w:val="00EC62FD"/>
    <w:rsid w:val="00F23A6C"/>
    <w:rsid w:val="00F55FE3"/>
    <w:rsid w:val="00F63EA9"/>
    <w:rsid w:val="00FB073B"/>
    <w:rsid w:val="00FB1653"/>
    <w:rsid w:val="00FB6587"/>
    <w:rsid w:val="00FE36AD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A4ED30"/>
  <w15:docId w15:val="{EEBA9E11-C439-4F84-973E-EE6856A1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C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4535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4535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BB37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B37DA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qFormat/>
    <w:rsid w:val="00692031"/>
    <w:rPr>
      <w:i/>
      <w:iCs/>
    </w:rPr>
  </w:style>
  <w:style w:type="character" w:styleId="Kpr">
    <w:name w:val="Hyperlink"/>
    <w:basedOn w:val="VarsaylanParagrafYazTipi"/>
    <w:rsid w:val="00E6144F"/>
    <w:rPr>
      <w:color w:val="0000FF" w:themeColor="hyperlink"/>
      <w:u w:val="single"/>
    </w:rPr>
  </w:style>
  <w:style w:type="table" w:styleId="TabloKlavuzu">
    <w:name w:val="Table Grid"/>
    <w:basedOn w:val="NormalTablo"/>
    <w:rsid w:val="00D4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4F98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CD6E8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CD6E8A"/>
    <w:rPr>
      <w:rFonts w:ascii="Calibri" w:eastAsiaTheme="minorHAnsi" w:hAnsi="Calibri" w:cstheme="minorBidi"/>
      <w:sz w:val="22"/>
      <w:szCs w:val="21"/>
      <w:lang w:eastAsia="en-US"/>
    </w:rPr>
  </w:style>
  <w:style w:type="character" w:styleId="Gl">
    <w:name w:val="Strong"/>
    <w:qFormat/>
    <w:rsid w:val="00991BB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DFA5-D37F-4E20-A39C-BA0D8DCC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62C10DCB</Template>
  <TotalTime>0</TotalTime>
  <Pages>1</Pages>
  <Words>157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Renkli Antetli Yazışmalar</vt:lpstr>
    </vt:vector>
  </TitlesOfParts>
  <Company>İstanbul 29 Mayıs Üniversitesi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Renkli Antetli Yazışmalar</dc:title>
  <dc:creator>azize cirtlik</dc:creator>
  <cp:lastModifiedBy>Umit UNAL</cp:lastModifiedBy>
  <cp:revision>2</cp:revision>
  <cp:lastPrinted>2014-09-26T06:45:00Z</cp:lastPrinted>
  <dcterms:created xsi:type="dcterms:W3CDTF">2017-10-09T12:40:00Z</dcterms:created>
  <dcterms:modified xsi:type="dcterms:W3CDTF">2017-10-09T12:40:00Z</dcterms:modified>
</cp:coreProperties>
</file>