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57" w:rsidRDefault="00311BA1" w:rsidP="00A76357">
      <w:pPr>
        <w:jc w:val="center"/>
        <w:rPr>
          <w:b/>
        </w:rPr>
      </w:pPr>
      <w:r>
        <w:rPr>
          <w:b/>
        </w:rPr>
        <w:t>İSTANBUL 29 MAYIS ÜNİVERSİTESİ</w:t>
      </w:r>
    </w:p>
    <w:p w:rsidR="003D61C8" w:rsidRDefault="007B0564" w:rsidP="00A76357">
      <w:pPr>
        <w:jc w:val="center"/>
        <w:rPr>
          <w:b/>
        </w:rPr>
      </w:pPr>
      <w:r>
        <w:rPr>
          <w:b/>
        </w:rPr>
        <w:t xml:space="preserve">ULUSLARARASI İSLAM VE DİN BİLİMLERİ </w:t>
      </w:r>
      <w:r w:rsidR="003D61C8">
        <w:rPr>
          <w:b/>
        </w:rPr>
        <w:t>FAKÜLTESİ</w:t>
      </w:r>
      <w:r w:rsidR="00A052EB">
        <w:rPr>
          <w:b/>
        </w:rPr>
        <w:t xml:space="preserve"> DEKANLIĞI</w:t>
      </w:r>
      <w:r>
        <w:rPr>
          <w:b/>
        </w:rPr>
        <w:t>NA</w:t>
      </w:r>
    </w:p>
    <w:p w:rsidR="005E7FAA" w:rsidRDefault="005E7FAA" w:rsidP="00A76357">
      <w:pPr>
        <w:rPr>
          <w:b/>
        </w:rPr>
      </w:pPr>
    </w:p>
    <w:p w:rsidR="00A76357" w:rsidRDefault="00A76357" w:rsidP="00A7635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E7FAA" w:rsidRDefault="00A76357" w:rsidP="00A76357">
      <w:pPr>
        <w:jc w:val="both"/>
      </w:pPr>
      <w:r>
        <w:tab/>
      </w:r>
    </w:p>
    <w:p w:rsidR="00A76357" w:rsidRDefault="007B0564" w:rsidP="005E7FAA">
      <w:pPr>
        <w:ind w:firstLine="708"/>
        <w:jc w:val="both"/>
      </w:pPr>
      <w:r>
        <w:rPr>
          <w:sz w:val="22"/>
          <w:szCs w:val="22"/>
        </w:rPr>
        <w:t>Fakülteniz</w:t>
      </w:r>
      <w:proofErr w:type="gramStart"/>
      <w:r w:rsidR="00311BA1" w:rsidRPr="00DE183C">
        <w:rPr>
          <w:sz w:val="22"/>
          <w:szCs w:val="22"/>
        </w:rPr>
        <w:t>………………………</w:t>
      </w:r>
      <w:proofErr w:type="gramEnd"/>
      <w:r w:rsidR="00311BA1" w:rsidRPr="00DE183C">
        <w:rPr>
          <w:sz w:val="22"/>
          <w:szCs w:val="22"/>
        </w:rPr>
        <w:t xml:space="preserve"> numaralı </w:t>
      </w:r>
      <w:proofErr w:type="gramStart"/>
      <w:r w:rsidR="00311BA1" w:rsidRPr="00DE183C">
        <w:rPr>
          <w:sz w:val="22"/>
          <w:szCs w:val="22"/>
        </w:rPr>
        <w:t>………….</w:t>
      </w:r>
      <w:proofErr w:type="gramEnd"/>
      <w:r w:rsidR="00311BA1" w:rsidRPr="00DE183C">
        <w:rPr>
          <w:sz w:val="22"/>
          <w:szCs w:val="22"/>
        </w:rPr>
        <w:t xml:space="preserve"> </w:t>
      </w:r>
      <w:proofErr w:type="gramStart"/>
      <w:r w:rsidR="00311BA1" w:rsidRPr="00DE183C">
        <w:rPr>
          <w:sz w:val="22"/>
          <w:szCs w:val="22"/>
        </w:rPr>
        <w:t>sınıf</w:t>
      </w:r>
      <w:proofErr w:type="gramEnd"/>
      <w:r w:rsidR="00311BA1" w:rsidRPr="00DE183C">
        <w:rPr>
          <w:sz w:val="22"/>
          <w:szCs w:val="22"/>
        </w:rPr>
        <w:t xml:space="preserve"> öğrencisiyim. </w:t>
      </w:r>
      <w:r w:rsidR="00311BA1">
        <w:rPr>
          <w:sz w:val="22"/>
          <w:szCs w:val="22"/>
        </w:rPr>
        <w:t xml:space="preserve">“İstanbul 29 Mayıs Üniversitesi </w:t>
      </w:r>
      <w:r w:rsidR="00311BA1" w:rsidRPr="00DE183C">
        <w:rPr>
          <w:sz w:val="22"/>
          <w:szCs w:val="22"/>
        </w:rPr>
        <w:t>201</w:t>
      </w:r>
      <w:r w:rsidR="002B543F">
        <w:rPr>
          <w:sz w:val="22"/>
          <w:szCs w:val="22"/>
        </w:rPr>
        <w:t>6</w:t>
      </w:r>
      <w:r w:rsidR="00311BA1" w:rsidRPr="00DE183C">
        <w:rPr>
          <w:sz w:val="22"/>
          <w:szCs w:val="22"/>
        </w:rPr>
        <w:t>-</w:t>
      </w:r>
      <w:r w:rsidR="002B543F">
        <w:rPr>
          <w:sz w:val="22"/>
          <w:szCs w:val="22"/>
        </w:rPr>
        <w:t>2017</w:t>
      </w:r>
      <w:r w:rsidR="00311BA1">
        <w:rPr>
          <w:sz w:val="22"/>
          <w:szCs w:val="22"/>
        </w:rPr>
        <w:t xml:space="preserve"> Akademik Yılı Diğer Yükseköğretim Kurumlarından Yaz Öğretiminde Ders Alma Esasları” uyarınca</w:t>
      </w:r>
      <w:r w:rsidR="00311BA1" w:rsidRPr="00DE183C">
        <w:rPr>
          <w:sz w:val="22"/>
          <w:szCs w:val="22"/>
        </w:rPr>
        <w:t xml:space="preserve"> bölümümüz öğretim p</w:t>
      </w:r>
      <w:r w:rsidR="00311BA1">
        <w:rPr>
          <w:sz w:val="22"/>
          <w:szCs w:val="22"/>
        </w:rPr>
        <w:t>rogramında</w:t>
      </w:r>
      <w:r w:rsidR="00311BA1" w:rsidRPr="00DE183C">
        <w:rPr>
          <w:sz w:val="22"/>
          <w:szCs w:val="22"/>
        </w:rPr>
        <w:t xml:space="preserve"> bulunan aşağıda belirtilen ders</w:t>
      </w:r>
      <w:r w:rsidR="00311BA1">
        <w:rPr>
          <w:sz w:val="22"/>
          <w:szCs w:val="22"/>
        </w:rPr>
        <w:t>i</w:t>
      </w:r>
      <w:r w:rsidR="00311BA1" w:rsidRPr="00DE183C">
        <w:rPr>
          <w:sz w:val="22"/>
          <w:szCs w:val="22"/>
        </w:rPr>
        <w:t>/</w:t>
      </w:r>
      <w:r w:rsidR="00311BA1">
        <w:rPr>
          <w:sz w:val="22"/>
          <w:szCs w:val="22"/>
        </w:rPr>
        <w:t xml:space="preserve">dersleri </w:t>
      </w:r>
      <w:r w:rsidR="00EE7B42">
        <w:t>Üniversitemiz dışındaki bir ü</w:t>
      </w:r>
      <w:r w:rsidR="00A76357">
        <w:t>niversiteden almak istiyorum.</w:t>
      </w:r>
    </w:p>
    <w:p w:rsidR="00A76357" w:rsidRDefault="00A76357" w:rsidP="00A76357"/>
    <w:p w:rsidR="00A76357" w:rsidRDefault="00311BA1" w:rsidP="00A76357">
      <w:pPr>
        <w:jc w:val="both"/>
      </w:pPr>
      <w:r>
        <w:tab/>
        <w:t xml:space="preserve">Ekteki </w:t>
      </w:r>
      <w:r w:rsidR="005C306F">
        <w:t xml:space="preserve">yaz öğretimi akademik takvimi </w:t>
      </w:r>
      <w:r w:rsidR="00EE7B42">
        <w:t xml:space="preserve">ve </w:t>
      </w:r>
      <w:r>
        <w:t>ders içeriğinin/</w:t>
      </w:r>
      <w:r w:rsidR="00EE7B42">
        <w:t xml:space="preserve">içeriklerinin </w:t>
      </w:r>
      <w:r w:rsidR="00A76357">
        <w:t xml:space="preserve">incelenerek, </w:t>
      </w:r>
      <w:r>
        <w:rPr>
          <w:sz w:val="22"/>
          <w:szCs w:val="22"/>
        </w:rPr>
        <w:t xml:space="preserve">talebimin bölümünüzce değerlendirilmesi </w:t>
      </w:r>
      <w:r w:rsidRPr="00DE183C">
        <w:rPr>
          <w:sz w:val="22"/>
          <w:szCs w:val="22"/>
        </w:rPr>
        <w:t>hususunda gereğini bilgilerinize arz ederim</w:t>
      </w:r>
      <w:r w:rsidR="002B543F">
        <w:rPr>
          <w:sz w:val="22"/>
          <w:szCs w:val="22"/>
        </w:rPr>
        <w:t xml:space="preserve"> </w:t>
      </w:r>
      <w:proofErr w:type="gramStart"/>
      <w:r w:rsidR="002B543F">
        <w:rPr>
          <w:sz w:val="22"/>
          <w:szCs w:val="22"/>
        </w:rPr>
        <w:t>..,.</w:t>
      </w:r>
      <w:proofErr w:type="gramEnd"/>
      <w:r w:rsidR="002B543F">
        <w:rPr>
          <w:sz w:val="22"/>
          <w:szCs w:val="22"/>
        </w:rPr>
        <w:t>/…/2017</w:t>
      </w:r>
    </w:p>
    <w:p w:rsidR="00A76357" w:rsidRDefault="00A76357" w:rsidP="00A76357"/>
    <w:p w:rsidR="00A76357" w:rsidRDefault="00A76357" w:rsidP="00A76357"/>
    <w:p w:rsidR="00A76357" w:rsidRDefault="00A76357" w:rsidP="00EE7B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  <w:gridCol w:w="74"/>
      </w:tblGrid>
      <w:tr w:rsidR="00EE7B42" w:rsidRPr="00EE7B42" w:rsidTr="00EE7B42">
        <w:trPr>
          <w:gridAfter w:val="1"/>
          <w:wAfter w:w="74" w:type="dxa"/>
        </w:trPr>
        <w:tc>
          <w:tcPr>
            <w:tcW w:w="4606" w:type="dxa"/>
          </w:tcPr>
          <w:p w:rsidR="00EE7B42" w:rsidRPr="00B32BBC" w:rsidRDefault="00EE7B42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4606" w:type="dxa"/>
          </w:tcPr>
          <w:p w:rsidR="00B80E8E" w:rsidRPr="00B80E8E" w:rsidRDefault="00B80E8E" w:rsidP="00B80E8E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B80E8E">
              <w:rPr>
                <w:sz w:val="22"/>
                <w:szCs w:val="22"/>
                <w:lang w:eastAsia="tr-TR"/>
              </w:rPr>
              <w:t xml:space="preserve">Ad </w:t>
            </w:r>
            <w:proofErr w:type="spellStart"/>
            <w:proofErr w:type="gramStart"/>
            <w:r w:rsidRPr="00B80E8E">
              <w:rPr>
                <w:sz w:val="22"/>
                <w:szCs w:val="22"/>
                <w:lang w:eastAsia="tr-TR"/>
              </w:rPr>
              <w:t>Soyad</w:t>
            </w:r>
            <w:proofErr w:type="spellEnd"/>
            <w:r w:rsidRPr="00B80E8E">
              <w:rPr>
                <w:sz w:val="22"/>
                <w:szCs w:val="22"/>
                <w:lang w:eastAsia="tr-TR"/>
              </w:rPr>
              <w:t xml:space="preserve">      :</w:t>
            </w:r>
            <w:proofErr w:type="gramEnd"/>
            <w:r w:rsidRPr="00B80E8E">
              <w:rPr>
                <w:sz w:val="22"/>
                <w:szCs w:val="22"/>
                <w:lang w:eastAsia="tr-TR"/>
              </w:rPr>
              <w:t xml:space="preserve">            </w:t>
            </w:r>
          </w:p>
          <w:p w:rsidR="00B80E8E" w:rsidRPr="00B80E8E" w:rsidRDefault="00B80E8E" w:rsidP="00B80E8E">
            <w:pPr>
              <w:suppressAutoHyphens w:val="0"/>
              <w:rPr>
                <w:sz w:val="22"/>
                <w:szCs w:val="22"/>
                <w:lang w:eastAsia="tr-TR"/>
              </w:rPr>
            </w:pPr>
            <w:proofErr w:type="gramStart"/>
            <w:r w:rsidRPr="00B80E8E">
              <w:rPr>
                <w:sz w:val="22"/>
                <w:szCs w:val="22"/>
                <w:lang w:eastAsia="tr-TR"/>
              </w:rPr>
              <w:t>İmza              :</w:t>
            </w:r>
            <w:proofErr w:type="gramEnd"/>
          </w:p>
          <w:p w:rsidR="00EE7B42" w:rsidRPr="00B32BBC" w:rsidRDefault="00EE7B42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</w:tr>
      <w:tr w:rsidR="003D59FF" w:rsidRPr="00EE7B42" w:rsidTr="00EE7B42">
        <w:tc>
          <w:tcPr>
            <w:tcW w:w="4606" w:type="dxa"/>
          </w:tcPr>
          <w:p w:rsidR="003D59FF" w:rsidRPr="00B32BBC" w:rsidRDefault="003D59FF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</w:p>
        </w:tc>
        <w:tc>
          <w:tcPr>
            <w:tcW w:w="4606" w:type="dxa"/>
            <w:gridSpan w:val="2"/>
          </w:tcPr>
          <w:p w:rsidR="003D59FF" w:rsidRPr="00B32BBC" w:rsidRDefault="003D59FF" w:rsidP="00EE7B42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B32BBC">
              <w:rPr>
                <w:sz w:val="22"/>
                <w:szCs w:val="22"/>
                <w:lang w:eastAsia="tr-TR"/>
              </w:rPr>
              <w:t xml:space="preserve"> </w:t>
            </w:r>
          </w:p>
        </w:tc>
      </w:tr>
    </w:tbl>
    <w:p w:rsidR="003D59FF" w:rsidRDefault="003D59FF" w:rsidP="00EE7B42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5E7FAA" w:rsidRPr="00B32BBC" w:rsidRDefault="008D063D" w:rsidP="00EE7B42">
      <w:pPr>
        <w:suppressAutoHyphens w:val="0"/>
        <w:jc w:val="both"/>
        <w:rPr>
          <w:sz w:val="22"/>
          <w:szCs w:val="22"/>
          <w:lang w:eastAsia="tr-TR"/>
        </w:rPr>
      </w:pPr>
      <w:r w:rsidRPr="00B32BBC">
        <w:rPr>
          <w:sz w:val="22"/>
          <w:szCs w:val="22"/>
          <w:u w:val="single"/>
          <w:lang w:eastAsia="tr-TR"/>
        </w:rPr>
        <w:t>Mobil İletişim No:</w:t>
      </w:r>
      <w:r w:rsidRPr="00B32BBC">
        <w:rPr>
          <w:sz w:val="22"/>
          <w:szCs w:val="22"/>
          <w:lang w:eastAsia="tr-TR"/>
        </w:rPr>
        <w:t xml:space="preserve">  ( ___ ) ___ ___ ___</w:t>
      </w:r>
    </w:p>
    <w:p w:rsidR="008D063D" w:rsidRDefault="008D063D" w:rsidP="00EE7B42">
      <w:pPr>
        <w:suppressAutoHyphens w:val="0"/>
        <w:jc w:val="both"/>
        <w:rPr>
          <w:b/>
          <w:sz w:val="22"/>
          <w:szCs w:val="22"/>
          <w:u w:val="single"/>
          <w:lang w:eastAsia="tr-TR"/>
        </w:rPr>
      </w:pPr>
    </w:p>
    <w:p w:rsidR="006B2290" w:rsidRDefault="006B2290" w:rsidP="00EE7B42">
      <w:pPr>
        <w:suppressAutoHyphens w:val="0"/>
        <w:jc w:val="both"/>
        <w:rPr>
          <w:b/>
          <w:sz w:val="22"/>
          <w:szCs w:val="22"/>
          <w:u w:val="single"/>
          <w:lang w:eastAsia="tr-TR"/>
        </w:rPr>
      </w:pPr>
    </w:p>
    <w:p w:rsidR="003D59FF" w:rsidRPr="004679E2" w:rsidRDefault="002B543F" w:rsidP="00EE7B42">
      <w:pPr>
        <w:suppressAutoHyphens w:val="0"/>
        <w:jc w:val="both"/>
        <w:rPr>
          <w:b/>
          <w:sz w:val="22"/>
          <w:szCs w:val="22"/>
          <w:u w:val="single"/>
          <w:lang w:eastAsia="tr-TR"/>
        </w:rPr>
      </w:pPr>
      <w:r>
        <w:rPr>
          <w:b/>
          <w:sz w:val="22"/>
          <w:szCs w:val="22"/>
          <w:u w:val="single"/>
          <w:lang w:eastAsia="tr-TR"/>
        </w:rPr>
        <w:t>2016-2017</w:t>
      </w:r>
      <w:bookmarkStart w:id="0" w:name="_GoBack"/>
      <w:bookmarkEnd w:id="0"/>
      <w:r w:rsidR="003D59FF" w:rsidRPr="004679E2">
        <w:rPr>
          <w:b/>
          <w:sz w:val="22"/>
          <w:szCs w:val="22"/>
          <w:u w:val="single"/>
          <w:lang w:eastAsia="tr-TR"/>
        </w:rPr>
        <w:t xml:space="preserve"> Eğitim Öğretim Yılı Yaz </w:t>
      </w:r>
      <w:r w:rsidR="005E7FAA" w:rsidRPr="004679E2">
        <w:rPr>
          <w:b/>
          <w:sz w:val="22"/>
          <w:szCs w:val="22"/>
          <w:u w:val="single"/>
          <w:lang w:eastAsia="tr-TR"/>
        </w:rPr>
        <w:t xml:space="preserve">Öğretiminde </w:t>
      </w:r>
      <w:r w:rsidR="003D59FF" w:rsidRPr="004679E2">
        <w:rPr>
          <w:b/>
          <w:sz w:val="22"/>
          <w:szCs w:val="22"/>
          <w:u w:val="single"/>
          <w:lang w:eastAsia="tr-TR"/>
        </w:rPr>
        <w:t>Ders Almak İstediğim:</w:t>
      </w:r>
    </w:p>
    <w:p w:rsid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</w:p>
    <w:p w:rsidR="003D59FF" w:rsidRP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  <w:r w:rsidRPr="003D59FF">
        <w:rPr>
          <w:sz w:val="22"/>
          <w:szCs w:val="22"/>
          <w:lang w:eastAsia="tr-TR"/>
        </w:rPr>
        <w:t>Üniversitenin Adı</w:t>
      </w:r>
      <w:r w:rsidRPr="003D59FF">
        <w:rPr>
          <w:sz w:val="22"/>
          <w:szCs w:val="22"/>
          <w:lang w:eastAsia="tr-TR"/>
        </w:rPr>
        <w:tab/>
      </w:r>
      <w:proofErr w:type="gramStart"/>
      <w:r w:rsidRPr="003D59FF">
        <w:rPr>
          <w:sz w:val="22"/>
          <w:szCs w:val="22"/>
          <w:lang w:eastAsia="tr-TR"/>
        </w:rPr>
        <w:t>:</w:t>
      </w:r>
      <w:r w:rsidR="005E7FAA">
        <w:rPr>
          <w:sz w:val="22"/>
          <w:szCs w:val="22"/>
          <w:lang w:eastAsia="tr-TR"/>
        </w:rPr>
        <w:t>……………………………………………………….</w:t>
      </w:r>
      <w:proofErr w:type="gramEnd"/>
    </w:p>
    <w:p w:rsid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</w:p>
    <w:p w:rsidR="003D59FF" w:rsidRP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  <w:r w:rsidRPr="003D59FF">
        <w:rPr>
          <w:sz w:val="22"/>
          <w:szCs w:val="22"/>
          <w:lang w:eastAsia="tr-TR"/>
        </w:rPr>
        <w:t>Fakültesi</w:t>
      </w:r>
      <w:r w:rsidRPr="003D59FF">
        <w:rPr>
          <w:sz w:val="22"/>
          <w:szCs w:val="22"/>
          <w:lang w:eastAsia="tr-TR"/>
        </w:rPr>
        <w:tab/>
      </w:r>
      <w:r w:rsidRPr="003D59FF">
        <w:rPr>
          <w:sz w:val="22"/>
          <w:szCs w:val="22"/>
          <w:lang w:eastAsia="tr-TR"/>
        </w:rPr>
        <w:tab/>
      </w:r>
      <w:proofErr w:type="gramStart"/>
      <w:r w:rsidRPr="003D59FF">
        <w:rPr>
          <w:sz w:val="22"/>
          <w:szCs w:val="22"/>
          <w:lang w:eastAsia="tr-TR"/>
        </w:rPr>
        <w:t>:</w:t>
      </w:r>
      <w:r w:rsidR="005E7FAA">
        <w:rPr>
          <w:sz w:val="22"/>
          <w:szCs w:val="22"/>
          <w:lang w:eastAsia="tr-TR"/>
        </w:rPr>
        <w:t>……………………………………………………….</w:t>
      </w:r>
      <w:proofErr w:type="gramEnd"/>
    </w:p>
    <w:p w:rsidR="003D59FF" w:rsidRDefault="003D59FF" w:rsidP="00EE7B42">
      <w:pPr>
        <w:suppressAutoHyphens w:val="0"/>
        <w:jc w:val="both"/>
        <w:rPr>
          <w:sz w:val="22"/>
          <w:szCs w:val="22"/>
          <w:lang w:eastAsia="tr-TR"/>
        </w:rPr>
      </w:pPr>
    </w:p>
    <w:p w:rsidR="003D59FF" w:rsidRDefault="003D59FF" w:rsidP="00712E2F">
      <w:pPr>
        <w:ind w:right="-567"/>
        <w:rPr>
          <w:u w:val="single"/>
        </w:rPr>
      </w:pPr>
    </w:p>
    <w:p w:rsidR="00A76357" w:rsidRDefault="00B80E8E" w:rsidP="00A76357">
      <w:r w:rsidRPr="00B80E8E">
        <w:rPr>
          <w:noProof/>
          <w:lang w:eastAsia="tr-TR"/>
        </w:rPr>
        <w:drawing>
          <wp:inline distT="0" distB="0" distL="0" distR="0" wp14:anchorId="0ACC12A2" wp14:editId="51F376C4">
            <wp:extent cx="5759450" cy="291560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2EB" w:rsidRDefault="00A052EB" w:rsidP="00A76357">
      <w:pPr>
        <w:rPr>
          <w:sz w:val="20"/>
          <w:szCs w:val="20"/>
        </w:rPr>
      </w:pPr>
    </w:p>
    <w:p w:rsidR="005E7FAA" w:rsidRPr="00C6585A" w:rsidRDefault="005E7FAA" w:rsidP="00A76357">
      <w:pPr>
        <w:rPr>
          <w:sz w:val="20"/>
          <w:szCs w:val="20"/>
        </w:rPr>
      </w:pPr>
      <w:proofErr w:type="gramStart"/>
      <w:r w:rsidRPr="00C6585A">
        <w:rPr>
          <w:sz w:val="20"/>
          <w:szCs w:val="20"/>
        </w:rPr>
        <w:t>Ek</w:t>
      </w:r>
      <w:r w:rsidR="002C690E">
        <w:rPr>
          <w:sz w:val="20"/>
          <w:szCs w:val="20"/>
        </w:rPr>
        <w:t xml:space="preserve">     </w:t>
      </w:r>
      <w:r w:rsidRPr="00C6585A">
        <w:rPr>
          <w:sz w:val="20"/>
          <w:szCs w:val="20"/>
        </w:rPr>
        <w:t>: 1</w:t>
      </w:r>
      <w:proofErr w:type="gramEnd"/>
      <w:r w:rsidR="009211C5" w:rsidRPr="00C6585A">
        <w:rPr>
          <w:sz w:val="20"/>
          <w:szCs w:val="20"/>
        </w:rPr>
        <w:t xml:space="preserve">- </w:t>
      </w:r>
      <w:r w:rsidR="00B06DD6" w:rsidRPr="00C6585A">
        <w:rPr>
          <w:sz w:val="20"/>
          <w:szCs w:val="20"/>
        </w:rPr>
        <w:t>İlgili üniversitenin y</w:t>
      </w:r>
      <w:r w:rsidR="009211C5" w:rsidRPr="00C6585A">
        <w:rPr>
          <w:sz w:val="20"/>
          <w:szCs w:val="20"/>
        </w:rPr>
        <w:t>az öğretimi akademik t</w:t>
      </w:r>
      <w:r w:rsidRPr="00C6585A">
        <w:rPr>
          <w:sz w:val="20"/>
          <w:szCs w:val="20"/>
        </w:rPr>
        <w:t>akvimi</w:t>
      </w:r>
    </w:p>
    <w:p w:rsidR="005E7FAA" w:rsidRPr="00C6585A" w:rsidRDefault="005E7FAA" w:rsidP="00A76357">
      <w:pPr>
        <w:rPr>
          <w:sz w:val="20"/>
          <w:szCs w:val="20"/>
        </w:rPr>
      </w:pPr>
      <w:r w:rsidRPr="00C6585A">
        <w:rPr>
          <w:sz w:val="20"/>
          <w:szCs w:val="20"/>
        </w:rPr>
        <w:t xml:space="preserve">     </w:t>
      </w:r>
      <w:r w:rsidR="002C690E">
        <w:rPr>
          <w:sz w:val="20"/>
          <w:szCs w:val="20"/>
        </w:rPr>
        <w:t xml:space="preserve">       </w:t>
      </w:r>
      <w:r w:rsidR="00B06DD6" w:rsidRPr="00C6585A">
        <w:rPr>
          <w:sz w:val="20"/>
          <w:szCs w:val="20"/>
        </w:rPr>
        <w:t xml:space="preserve">2- Talep edilen dersin/derslerin </w:t>
      </w:r>
      <w:r w:rsidR="00C6585A" w:rsidRPr="00C6585A">
        <w:rPr>
          <w:sz w:val="20"/>
          <w:szCs w:val="20"/>
        </w:rPr>
        <w:t xml:space="preserve">onaylı içerikleri </w:t>
      </w:r>
    </w:p>
    <w:p w:rsidR="005E7FAA" w:rsidRPr="00C6585A" w:rsidRDefault="005E7FAA" w:rsidP="00A76357">
      <w:pPr>
        <w:rPr>
          <w:sz w:val="20"/>
          <w:szCs w:val="20"/>
        </w:rPr>
      </w:pPr>
    </w:p>
    <w:p w:rsidR="00311BA1" w:rsidRDefault="00311BA1" w:rsidP="00311BA1">
      <w:pPr>
        <w:pStyle w:val="Altbilgi"/>
        <w:tabs>
          <w:tab w:val="clear" w:pos="9072"/>
          <w:tab w:val="left" w:pos="709"/>
          <w:tab w:val="right" w:pos="9923"/>
        </w:tabs>
        <w:ind w:right="-426"/>
        <w:rPr>
          <w:sz w:val="20"/>
          <w:szCs w:val="20"/>
        </w:rPr>
      </w:pPr>
      <w:proofErr w:type="gramStart"/>
      <w:r w:rsidRPr="002C690E">
        <w:rPr>
          <w:b/>
          <w:sz w:val="20"/>
          <w:szCs w:val="20"/>
        </w:rPr>
        <w:t>NOT</w:t>
      </w:r>
      <w:r w:rsidR="004939D4">
        <w:rPr>
          <w:sz w:val="20"/>
          <w:szCs w:val="20"/>
        </w:rPr>
        <w:t xml:space="preserve"> : 1</w:t>
      </w:r>
      <w:proofErr w:type="gramEnd"/>
      <w:r w:rsidR="004939D4">
        <w:rPr>
          <w:sz w:val="20"/>
          <w:szCs w:val="20"/>
        </w:rPr>
        <w:t>.</w:t>
      </w:r>
      <w:r w:rsidR="002E0B39">
        <w:rPr>
          <w:sz w:val="20"/>
          <w:szCs w:val="20"/>
        </w:rPr>
        <w:t xml:space="preserve"> Bir öğrenci dört yıllık </w:t>
      </w:r>
      <w:r>
        <w:rPr>
          <w:sz w:val="20"/>
          <w:szCs w:val="20"/>
        </w:rPr>
        <w:t xml:space="preserve">lisans öğrenimi </w:t>
      </w:r>
      <w:r w:rsidR="00A52F0E">
        <w:rPr>
          <w:sz w:val="20"/>
          <w:szCs w:val="20"/>
        </w:rPr>
        <w:t>süresince yaz öğretiminde toplam</w:t>
      </w:r>
      <w:r>
        <w:rPr>
          <w:sz w:val="20"/>
          <w:szCs w:val="20"/>
        </w:rPr>
        <w:t xml:space="preserve"> 10 kredilik en fazla 4 ders alabilir.</w:t>
      </w:r>
    </w:p>
    <w:p w:rsidR="00311BA1" w:rsidRDefault="00573F8F" w:rsidP="00311BA1">
      <w:pPr>
        <w:pStyle w:val="Altbilgi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C690E">
        <w:rPr>
          <w:sz w:val="20"/>
          <w:szCs w:val="20"/>
        </w:rPr>
        <w:tab/>
      </w:r>
      <w:r w:rsidR="004939D4">
        <w:rPr>
          <w:sz w:val="20"/>
          <w:szCs w:val="20"/>
        </w:rPr>
        <w:t xml:space="preserve">2. </w:t>
      </w:r>
      <w:r w:rsidR="00311BA1">
        <w:rPr>
          <w:sz w:val="20"/>
          <w:szCs w:val="20"/>
        </w:rPr>
        <w:t xml:space="preserve">Bu form bir nüshası bölüm başkanlığına diğer nüshası ilgili öğrenciye verilmek üzere iki </w:t>
      </w:r>
      <w:r>
        <w:rPr>
          <w:sz w:val="20"/>
          <w:szCs w:val="20"/>
        </w:rPr>
        <w:t>kopya</w:t>
      </w:r>
    </w:p>
    <w:p w:rsidR="00B15D07" w:rsidRDefault="002C690E" w:rsidP="00311BA1">
      <w:pPr>
        <w:pStyle w:val="Altbilgi"/>
        <w:ind w:left="708"/>
      </w:pPr>
      <w:r>
        <w:rPr>
          <w:sz w:val="20"/>
          <w:szCs w:val="20"/>
        </w:rPr>
        <w:t xml:space="preserve">  </w:t>
      </w:r>
      <w:proofErr w:type="gramStart"/>
      <w:r w:rsidR="00311BA1">
        <w:rPr>
          <w:sz w:val="20"/>
          <w:szCs w:val="20"/>
        </w:rPr>
        <w:t>düzenlenir</w:t>
      </w:r>
      <w:proofErr w:type="gramEnd"/>
      <w:r w:rsidR="00311BA1">
        <w:rPr>
          <w:sz w:val="20"/>
          <w:szCs w:val="20"/>
        </w:rPr>
        <w:t>.</w:t>
      </w:r>
      <w:r w:rsidR="00311BA1">
        <w:t xml:space="preserve"> </w:t>
      </w:r>
    </w:p>
    <w:sectPr w:rsidR="00B15D07" w:rsidSect="005C306F"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57"/>
    <w:rsid w:val="002B543F"/>
    <w:rsid w:val="002C690E"/>
    <w:rsid w:val="002E0B39"/>
    <w:rsid w:val="00310449"/>
    <w:rsid w:val="00311BA1"/>
    <w:rsid w:val="003D59FF"/>
    <w:rsid w:val="003D61C8"/>
    <w:rsid w:val="004679E2"/>
    <w:rsid w:val="004939D4"/>
    <w:rsid w:val="00573F8F"/>
    <w:rsid w:val="005C306F"/>
    <w:rsid w:val="005E7FAA"/>
    <w:rsid w:val="00696127"/>
    <w:rsid w:val="006B2290"/>
    <w:rsid w:val="00712E2F"/>
    <w:rsid w:val="00723C32"/>
    <w:rsid w:val="007B0564"/>
    <w:rsid w:val="008D063D"/>
    <w:rsid w:val="009211C5"/>
    <w:rsid w:val="00A052EB"/>
    <w:rsid w:val="00A52F0E"/>
    <w:rsid w:val="00A76357"/>
    <w:rsid w:val="00AC6531"/>
    <w:rsid w:val="00B06DD6"/>
    <w:rsid w:val="00B15D07"/>
    <w:rsid w:val="00B32BBC"/>
    <w:rsid w:val="00B80E8E"/>
    <w:rsid w:val="00BB274D"/>
    <w:rsid w:val="00C17838"/>
    <w:rsid w:val="00C6585A"/>
    <w:rsid w:val="00E55323"/>
    <w:rsid w:val="00E6688E"/>
    <w:rsid w:val="00EE0771"/>
    <w:rsid w:val="00EE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11BA1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311B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59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59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11BA1"/>
    <w:pPr>
      <w:tabs>
        <w:tab w:val="center" w:pos="4536"/>
        <w:tab w:val="right" w:pos="9072"/>
      </w:tabs>
      <w:suppressAutoHyphens w:val="0"/>
    </w:pPr>
    <w:rPr>
      <w:lang w:eastAsia="tr-TR"/>
    </w:rPr>
  </w:style>
  <w:style w:type="character" w:customStyle="1" w:styleId="AltbilgiChar">
    <w:name w:val="Altbilgi Char"/>
    <w:basedOn w:val="VarsaylanParagrafYazTipi"/>
    <w:link w:val="Altbilgi"/>
    <w:rsid w:val="00311B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59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59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F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6639DC08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nese durukan</dc:creator>
  <cp:lastModifiedBy>nese durukan</cp:lastModifiedBy>
  <cp:revision>4</cp:revision>
  <cp:lastPrinted>2015-06-02T06:16:00Z</cp:lastPrinted>
  <dcterms:created xsi:type="dcterms:W3CDTF">2016-06-17T12:16:00Z</dcterms:created>
  <dcterms:modified xsi:type="dcterms:W3CDTF">2017-06-20T12:25:00Z</dcterms:modified>
</cp:coreProperties>
</file>